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74" w:lineRule="exact" w:before="57"/>
        <w:ind w:right="1901"/>
        <w:jc w:val="center"/>
      </w:pPr>
      <w:r>
        <w:rPr>
          <w:color w:val="3F4144"/>
          <w:w w:val="105"/>
        </w:rPr>
        <w:t>Протокол</w:t>
      </w:r>
      <w:r>
        <w:rPr/>
      </w:r>
    </w:p>
    <w:p>
      <w:pPr>
        <w:spacing w:line="274" w:lineRule="exact" w:before="0"/>
        <w:ind w:left="3454" w:right="19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3F4144"/>
          <w:sz w:val="24"/>
        </w:rPr>
        <w:t>об</w:t>
      </w:r>
      <w:r>
        <w:rPr>
          <w:rFonts w:ascii="Times New Roman" w:hAnsi="Times New Roman"/>
          <w:color w:val="3F4144"/>
          <w:spacing w:val="16"/>
          <w:sz w:val="24"/>
        </w:rPr>
        <w:t> </w:t>
      </w:r>
      <w:r>
        <w:rPr>
          <w:rFonts w:ascii="Times New Roman" w:hAnsi="Times New Roman"/>
          <w:color w:val="3F4144"/>
          <w:sz w:val="24"/>
        </w:rPr>
        <w:t>итогах</w:t>
      </w:r>
      <w:r>
        <w:rPr>
          <w:rFonts w:ascii="Times New Roman" w:hAnsi="Times New Roman"/>
          <w:color w:val="3F4144"/>
          <w:spacing w:val="33"/>
          <w:sz w:val="24"/>
        </w:rPr>
        <w:t> </w:t>
      </w:r>
      <w:r>
        <w:rPr>
          <w:rFonts w:ascii="Times New Roman" w:hAnsi="Times New Roman"/>
          <w:color w:val="3F4144"/>
          <w:sz w:val="24"/>
        </w:rPr>
        <w:t>голосования</w:t>
      </w:r>
      <w:r>
        <w:rPr>
          <w:rFonts w:ascii="Times New Roman" w:hAnsi="Times New Roman"/>
          <w:color w:val="3F4144"/>
          <w:spacing w:val="49"/>
          <w:sz w:val="24"/>
        </w:rPr>
        <w:t> </w:t>
      </w:r>
      <w:r>
        <w:rPr>
          <w:rFonts w:ascii="Times New Roman" w:hAnsi="Times New Roman"/>
          <w:color w:val="3F4144"/>
          <w:sz w:val="24"/>
        </w:rPr>
        <w:t>на</w:t>
      </w:r>
      <w:r>
        <w:rPr>
          <w:rFonts w:ascii="Times New Roman" w:hAnsi="Times New Roman"/>
          <w:color w:val="3F4144"/>
          <w:spacing w:val="36"/>
          <w:sz w:val="24"/>
        </w:rPr>
        <w:t> </w:t>
      </w:r>
      <w:r>
        <w:rPr>
          <w:rFonts w:ascii="Times New Roman" w:hAnsi="Times New Roman"/>
          <w:color w:val="3F4144"/>
          <w:sz w:val="24"/>
        </w:rPr>
        <w:t>общем</w:t>
      </w:r>
      <w:r>
        <w:rPr>
          <w:rFonts w:ascii="Times New Roman" w:hAnsi="Times New Roman"/>
          <w:color w:val="3F4144"/>
          <w:spacing w:val="32"/>
          <w:sz w:val="24"/>
        </w:rPr>
        <w:t> </w:t>
      </w:r>
      <w:r>
        <w:rPr>
          <w:rFonts w:ascii="Times New Roman" w:hAnsi="Times New Roman"/>
          <w:color w:val="3F4144"/>
          <w:sz w:val="24"/>
        </w:rPr>
        <w:t>собрании</w:t>
      </w:r>
      <w:r>
        <w:rPr>
          <w:rFonts w:ascii="Times New Roman" w:hAnsi="Times New Roman"/>
          <w:color w:val="3F4144"/>
          <w:spacing w:val="36"/>
          <w:sz w:val="24"/>
        </w:rPr>
        <w:t> </w:t>
      </w:r>
      <w:r>
        <w:rPr>
          <w:rFonts w:ascii="Times New Roman" w:hAnsi="Times New Roman"/>
          <w:color w:val="3F4144"/>
          <w:sz w:val="24"/>
        </w:rPr>
        <w:t>акционеров</w:t>
      </w:r>
      <w:r>
        <w:rPr>
          <w:rFonts w:ascii="Times New Roman" w:hAnsi="Times New Roman"/>
          <w:sz w:val="24"/>
        </w:rPr>
      </w:r>
    </w:p>
    <w:p>
      <w:pPr>
        <w:spacing w:after="0" w:line="274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20" w:h="16840"/>
          <w:pgMar w:top="860" w:bottom="0" w:left="0" w:right="7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4" w:lineRule="auto"/>
        <w:ind w:left="1774" w:right="949"/>
        <w:jc w:val="left"/>
      </w:pPr>
      <w:r>
        <w:rPr>
          <w:color w:val="3F4144"/>
          <w:w w:val="110"/>
        </w:rPr>
        <w:t>Полное</w:t>
      </w:r>
      <w:r>
        <w:rPr>
          <w:color w:val="3F4144"/>
          <w:spacing w:val="-28"/>
          <w:w w:val="110"/>
        </w:rPr>
        <w:t> </w:t>
      </w:r>
      <w:r>
        <w:rPr>
          <w:color w:val="3F4144"/>
          <w:w w:val="110"/>
        </w:rPr>
        <w:t>фирменное</w:t>
      </w:r>
      <w:r>
        <w:rPr>
          <w:color w:val="3F4144"/>
          <w:spacing w:val="-26"/>
          <w:w w:val="110"/>
        </w:rPr>
        <w:t> </w:t>
      </w:r>
      <w:r>
        <w:rPr>
          <w:color w:val="3F4144"/>
          <w:w w:val="110"/>
        </w:rPr>
        <w:t>наименование</w:t>
      </w:r>
      <w:r>
        <w:rPr>
          <w:color w:val="3F4144"/>
          <w:w w:val="107"/>
        </w:rPr>
        <w:t> </w:t>
      </w:r>
      <w:r>
        <w:rPr>
          <w:color w:val="3F4144"/>
          <w:w w:val="110"/>
        </w:rPr>
        <w:t>общества:</w:t>
      </w:r>
      <w:r>
        <w:rPr/>
      </w:r>
    </w:p>
    <w:p>
      <w:pPr>
        <w:pStyle w:val="BodyText"/>
        <w:spacing w:line="583" w:lineRule="auto" w:before="86"/>
        <w:ind w:left="1774" w:right="856"/>
        <w:jc w:val="left"/>
      </w:pPr>
      <w:r>
        <w:rPr>
          <w:color w:val="3F4144"/>
          <w:w w:val="105"/>
        </w:rPr>
        <w:t>Место</w:t>
      </w:r>
      <w:r>
        <w:rPr>
          <w:color w:val="3F4144"/>
          <w:spacing w:val="23"/>
          <w:w w:val="105"/>
        </w:rPr>
        <w:t> </w:t>
      </w:r>
      <w:r>
        <w:rPr>
          <w:color w:val="3F4144"/>
          <w:w w:val="105"/>
        </w:rPr>
        <w:t>нахождения</w:t>
      </w:r>
      <w:r>
        <w:rPr>
          <w:color w:val="3F4144"/>
          <w:spacing w:val="49"/>
          <w:w w:val="105"/>
        </w:rPr>
        <w:t> </w:t>
      </w:r>
      <w:r>
        <w:rPr>
          <w:color w:val="3F4144"/>
          <w:w w:val="105"/>
        </w:rPr>
        <w:t>общества:</w:t>
      </w:r>
      <w:r>
        <w:rPr>
          <w:color w:val="3F4144"/>
          <w:w w:val="108"/>
        </w:rPr>
        <w:t> </w:t>
      </w:r>
      <w:r>
        <w:rPr>
          <w:color w:val="525456"/>
          <w:w w:val="105"/>
        </w:rPr>
        <w:t>Адрес</w:t>
      </w:r>
      <w:r>
        <w:rPr>
          <w:color w:val="525456"/>
          <w:spacing w:val="35"/>
          <w:w w:val="105"/>
        </w:rPr>
        <w:t> </w:t>
      </w:r>
      <w:r>
        <w:rPr>
          <w:color w:val="3F4144"/>
          <w:w w:val="105"/>
        </w:rPr>
        <w:t>общества:</w:t>
      </w:r>
      <w:r>
        <w:rPr/>
      </w:r>
    </w:p>
    <w:p>
      <w:pPr>
        <w:pStyle w:val="BodyText"/>
        <w:spacing w:line="339" w:lineRule="auto" w:before="33"/>
        <w:ind w:left="1774" w:right="403"/>
        <w:jc w:val="left"/>
      </w:pPr>
      <w:r>
        <w:rPr>
          <w:color w:val="3F4144"/>
          <w:w w:val="105"/>
        </w:rPr>
        <w:t>Место</w:t>
      </w:r>
      <w:r>
        <w:rPr>
          <w:color w:val="3F4144"/>
          <w:spacing w:val="28"/>
          <w:w w:val="105"/>
        </w:rPr>
        <w:t> </w:t>
      </w:r>
      <w:r>
        <w:rPr>
          <w:color w:val="3F4144"/>
          <w:w w:val="105"/>
        </w:rPr>
        <w:t>nроведения  общего</w:t>
      </w:r>
      <w:r>
        <w:rPr>
          <w:color w:val="3F4144"/>
          <w:spacing w:val="23"/>
          <w:w w:val="105"/>
        </w:rPr>
        <w:t> </w:t>
      </w:r>
      <w:r>
        <w:rPr>
          <w:color w:val="3F4144"/>
          <w:w w:val="105"/>
        </w:rPr>
        <w:t>собрания:</w:t>
      </w:r>
      <w:r>
        <w:rPr>
          <w:color w:val="3F4144"/>
          <w:w w:val="110"/>
        </w:rPr>
        <w:t> </w:t>
      </w:r>
      <w:r>
        <w:rPr>
          <w:color w:val="3F4144"/>
          <w:w w:val="105"/>
        </w:rPr>
        <w:t>Вид</w:t>
      </w:r>
      <w:r>
        <w:rPr>
          <w:color w:val="3F4144"/>
          <w:spacing w:val="24"/>
          <w:w w:val="105"/>
        </w:rPr>
        <w:t> </w:t>
      </w:r>
      <w:r>
        <w:rPr>
          <w:color w:val="3F4144"/>
          <w:w w:val="105"/>
        </w:rPr>
        <w:t>общего</w:t>
      </w:r>
      <w:r>
        <w:rPr>
          <w:color w:val="3F4144"/>
          <w:spacing w:val="28"/>
          <w:w w:val="105"/>
        </w:rPr>
        <w:t> </w:t>
      </w:r>
      <w:r>
        <w:rPr>
          <w:color w:val="3F4144"/>
          <w:w w:val="105"/>
        </w:rPr>
        <w:t>собрания:</w:t>
      </w:r>
      <w:r>
        <w:rPr/>
      </w:r>
    </w:p>
    <w:p>
      <w:pPr>
        <w:pStyle w:val="BodyText"/>
        <w:spacing w:line="339" w:lineRule="auto" w:before="3"/>
        <w:ind w:left="1760" w:right="403" w:firstLine="7"/>
        <w:jc w:val="left"/>
      </w:pPr>
      <w:r>
        <w:rPr>
          <w:color w:val="3F4144"/>
          <w:w w:val="110"/>
        </w:rPr>
        <w:t>Форма</w:t>
      </w:r>
      <w:r>
        <w:rPr>
          <w:color w:val="3F4144"/>
          <w:spacing w:val="-6"/>
          <w:w w:val="110"/>
        </w:rPr>
        <w:t> </w:t>
      </w:r>
      <w:r>
        <w:rPr>
          <w:color w:val="3F4144"/>
          <w:w w:val="110"/>
        </w:rPr>
        <w:t>проведения</w:t>
      </w:r>
      <w:r>
        <w:rPr>
          <w:color w:val="3F4144"/>
          <w:spacing w:val="-4"/>
          <w:w w:val="110"/>
        </w:rPr>
        <w:t> </w:t>
      </w:r>
      <w:r>
        <w:rPr>
          <w:color w:val="3F4144"/>
          <w:w w:val="110"/>
        </w:rPr>
        <w:t>общего</w:t>
      </w:r>
      <w:r>
        <w:rPr>
          <w:color w:val="3F4144"/>
          <w:spacing w:val="-14"/>
          <w:w w:val="110"/>
        </w:rPr>
        <w:t> </w:t>
      </w:r>
      <w:r>
        <w:rPr>
          <w:color w:val="3F4144"/>
          <w:w w:val="110"/>
        </w:rPr>
        <w:t>собрания:</w:t>
      </w:r>
      <w:r>
        <w:rPr>
          <w:color w:val="3F4144"/>
          <w:w w:val="110"/>
        </w:rPr>
        <w:t> Дата</w:t>
      </w:r>
      <w:r>
        <w:rPr>
          <w:color w:val="3F4144"/>
          <w:spacing w:val="-2"/>
          <w:w w:val="110"/>
        </w:rPr>
        <w:t> </w:t>
      </w:r>
      <w:r>
        <w:rPr>
          <w:color w:val="3F4144"/>
          <w:w w:val="110"/>
        </w:rPr>
        <w:t>проведения</w:t>
      </w:r>
      <w:r>
        <w:rPr>
          <w:color w:val="3F4144"/>
          <w:spacing w:val="-2"/>
          <w:w w:val="110"/>
        </w:rPr>
        <w:t> </w:t>
      </w:r>
      <w:r>
        <w:rPr>
          <w:color w:val="3F4144"/>
          <w:w w:val="110"/>
        </w:rPr>
        <w:t>общего</w:t>
      </w:r>
      <w:r>
        <w:rPr>
          <w:color w:val="3F4144"/>
          <w:spacing w:val="-17"/>
          <w:w w:val="110"/>
        </w:rPr>
        <w:t> </w:t>
      </w:r>
      <w:r>
        <w:rPr>
          <w:color w:val="3F4144"/>
          <w:w w:val="110"/>
        </w:rPr>
        <w:t>собрания:</w:t>
      </w:r>
      <w:r>
        <w:rPr/>
      </w:r>
    </w:p>
    <w:p>
      <w:pPr>
        <w:pStyle w:val="BodyText"/>
        <w:spacing w:line="252" w:lineRule="auto" w:before="104"/>
        <w:ind w:left="1767" w:right="0" w:hanging="8"/>
        <w:jc w:val="left"/>
      </w:pPr>
      <w:r>
        <w:rPr>
          <w:color w:val="525456"/>
          <w:w w:val="110"/>
        </w:rPr>
        <w:t>Дата</w:t>
      </w:r>
      <w:r>
        <w:rPr>
          <w:color w:val="525456"/>
          <w:spacing w:val="3"/>
          <w:w w:val="110"/>
        </w:rPr>
        <w:t> </w:t>
      </w:r>
      <w:r>
        <w:rPr>
          <w:color w:val="3F4144"/>
          <w:spacing w:val="-2"/>
          <w:w w:val="110"/>
        </w:rPr>
        <w:t>определения</w:t>
      </w:r>
      <w:r>
        <w:rPr>
          <w:color w:val="3F4144"/>
          <w:spacing w:val="11"/>
          <w:w w:val="110"/>
        </w:rPr>
        <w:t> </w:t>
      </w:r>
      <w:r>
        <w:rPr>
          <w:color w:val="3F4144"/>
          <w:w w:val="110"/>
        </w:rPr>
        <w:t>(фиксации)</w:t>
      </w:r>
      <w:r>
        <w:rPr>
          <w:color w:val="3F4144"/>
          <w:spacing w:val="-6"/>
          <w:w w:val="110"/>
        </w:rPr>
        <w:t> </w:t>
      </w:r>
      <w:r>
        <w:rPr>
          <w:color w:val="525456"/>
          <w:w w:val="110"/>
        </w:rPr>
        <w:t>лиц, </w:t>
      </w:r>
      <w:r>
        <w:rPr>
          <w:color w:val="3F4144"/>
          <w:w w:val="110"/>
        </w:rPr>
        <w:t>имевших</w:t>
      </w:r>
      <w:r>
        <w:rPr>
          <w:color w:val="3F4144"/>
          <w:spacing w:val="21"/>
          <w:w w:val="107"/>
        </w:rPr>
        <w:t> </w:t>
      </w:r>
      <w:r>
        <w:rPr>
          <w:color w:val="3F4144"/>
          <w:spacing w:val="4"/>
          <w:w w:val="110"/>
        </w:rPr>
        <w:t>право</w:t>
      </w:r>
      <w:r>
        <w:rPr>
          <w:color w:val="3F4144"/>
          <w:spacing w:val="-7"/>
          <w:w w:val="110"/>
        </w:rPr>
        <w:t> </w:t>
      </w:r>
      <w:r>
        <w:rPr>
          <w:color w:val="3F4144"/>
          <w:w w:val="110"/>
        </w:rPr>
        <w:t>на</w:t>
      </w:r>
      <w:r>
        <w:rPr>
          <w:color w:val="3F4144"/>
          <w:spacing w:val="-8"/>
          <w:w w:val="110"/>
        </w:rPr>
        <w:t> </w:t>
      </w:r>
      <w:r>
        <w:rPr>
          <w:color w:val="525456"/>
          <w:w w:val="110"/>
        </w:rPr>
        <w:t>участие</w:t>
      </w:r>
      <w:r>
        <w:rPr>
          <w:color w:val="525456"/>
          <w:spacing w:val="-5"/>
          <w:w w:val="110"/>
        </w:rPr>
        <w:t> </w:t>
      </w:r>
      <w:r>
        <w:rPr>
          <w:color w:val="3F4144"/>
          <w:w w:val="110"/>
        </w:rPr>
        <w:t>в</w:t>
      </w:r>
      <w:r>
        <w:rPr>
          <w:color w:val="3F4144"/>
          <w:spacing w:val="-20"/>
          <w:w w:val="110"/>
        </w:rPr>
        <w:t> </w:t>
      </w:r>
      <w:r>
        <w:rPr>
          <w:color w:val="3F4144"/>
          <w:w w:val="110"/>
        </w:rPr>
        <w:t>общем</w:t>
      </w:r>
      <w:r>
        <w:rPr>
          <w:color w:val="3F4144"/>
          <w:spacing w:val="-14"/>
          <w:w w:val="110"/>
        </w:rPr>
        <w:t> </w:t>
      </w:r>
      <w:r>
        <w:rPr>
          <w:color w:val="3F4144"/>
          <w:w w:val="110"/>
        </w:rPr>
        <w:t>собрании:</w:t>
      </w:r>
      <w:r>
        <w:rPr/>
      </w:r>
    </w:p>
    <w:p>
      <w:pPr>
        <w:pStyle w:val="BodyText"/>
        <w:spacing w:line="252" w:lineRule="auto" w:before="79"/>
        <w:ind w:left="1760" w:right="403"/>
        <w:jc w:val="left"/>
      </w:pPr>
      <w:r>
        <w:rPr>
          <w:color w:val="3F4144"/>
          <w:w w:val="110"/>
        </w:rPr>
        <w:t>Полное</w:t>
      </w:r>
      <w:r>
        <w:rPr>
          <w:color w:val="3F4144"/>
          <w:spacing w:val="-21"/>
          <w:w w:val="110"/>
        </w:rPr>
        <w:t> </w:t>
      </w:r>
      <w:r>
        <w:rPr>
          <w:color w:val="3F4144"/>
          <w:w w:val="110"/>
        </w:rPr>
        <w:t>фирменное</w:t>
      </w:r>
      <w:r>
        <w:rPr>
          <w:color w:val="3F4144"/>
          <w:spacing w:val="-26"/>
          <w:w w:val="110"/>
        </w:rPr>
        <w:t> </w:t>
      </w:r>
      <w:r>
        <w:rPr>
          <w:color w:val="3F4144"/>
          <w:w w:val="110"/>
        </w:rPr>
        <w:t>наименование</w:t>
      </w:r>
      <w:r>
        <w:rPr>
          <w:color w:val="3F4144"/>
          <w:w w:val="107"/>
        </w:rPr>
        <w:t> </w:t>
      </w:r>
      <w:r>
        <w:rPr>
          <w:color w:val="3F4144"/>
          <w:w w:val="110"/>
        </w:rPr>
        <w:t>регистратора,</w:t>
      </w:r>
      <w:r>
        <w:rPr>
          <w:color w:val="3F4144"/>
          <w:spacing w:val="15"/>
          <w:w w:val="110"/>
        </w:rPr>
        <w:t> </w:t>
      </w:r>
      <w:r>
        <w:rPr>
          <w:color w:val="3F4144"/>
          <w:w w:val="110"/>
        </w:rPr>
        <w:t>выполнявшего</w:t>
      </w:r>
      <w:r>
        <w:rPr>
          <w:color w:val="3F4144"/>
          <w:spacing w:val="16"/>
          <w:w w:val="110"/>
        </w:rPr>
        <w:t> </w:t>
      </w:r>
      <w:r>
        <w:rPr>
          <w:color w:val="3F4144"/>
          <w:w w:val="110"/>
        </w:rPr>
        <w:t>функции</w:t>
      </w:r>
      <w:r>
        <w:rPr>
          <w:color w:val="3F4144"/>
          <w:w w:val="109"/>
        </w:rPr>
        <w:t> </w:t>
      </w:r>
      <w:r>
        <w:rPr>
          <w:color w:val="3F4144"/>
          <w:w w:val="110"/>
        </w:rPr>
        <w:t>счетной</w:t>
      </w:r>
      <w:r>
        <w:rPr>
          <w:color w:val="3F4144"/>
          <w:spacing w:val="-5"/>
          <w:w w:val="110"/>
        </w:rPr>
        <w:t> </w:t>
      </w:r>
      <w:r>
        <w:rPr>
          <w:color w:val="3F4144"/>
          <w:w w:val="110"/>
        </w:rPr>
        <w:t>комиссии:</w:t>
      </w:r>
      <w:r>
        <w:rPr/>
      </w:r>
    </w:p>
    <w:p>
      <w:pPr>
        <w:pStyle w:val="BodyText"/>
        <w:spacing w:line="343" w:lineRule="auto" w:before="79"/>
        <w:ind w:left="1760" w:right="640"/>
        <w:jc w:val="left"/>
      </w:pPr>
      <w:r>
        <w:rPr>
          <w:color w:val="3F4144"/>
          <w:w w:val="110"/>
        </w:rPr>
        <w:t>Место</w:t>
      </w:r>
      <w:r>
        <w:rPr>
          <w:color w:val="3F4144"/>
          <w:spacing w:val="-19"/>
          <w:w w:val="110"/>
        </w:rPr>
        <w:t> </w:t>
      </w:r>
      <w:r>
        <w:rPr>
          <w:color w:val="3F4144"/>
          <w:w w:val="110"/>
        </w:rPr>
        <w:t>нахождения</w:t>
      </w:r>
      <w:r>
        <w:rPr>
          <w:color w:val="3F4144"/>
          <w:spacing w:val="-10"/>
          <w:w w:val="110"/>
        </w:rPr>
        <w:t> </w:t>
      </w:r>
      <w:r>
        <w:rPr>
          <w:color w:val="3F4144"/>
          <w:w w:val="110"/>
        </w:rPr>
        <w:t>регистратора:</w:t>
      </w:r>
      <w:r>
        <w:rPr>
          <w:color w:val="3F4144"/>
          <w:w w:val="109"/>
        </w:rPr>
        <w:t> </w:t>
      </w:r>
      <w:r>
        <w:rPr>
          <w:color w:val="3F4144"/>
          <w:w w:val="110"/>
        </w:rPr>
        <w:t>Адрес</w:t>
      </w:r>
      <w:r>
        <w:rPr>
          <w:color w:val="3F4144"/>
          <w:spacing w:val="-18"/>
          <w:w w:val="110"/>
        </w:rPr>
        <w:t> </w:t>
      </w:r>
      <w:r>
        <w:rPr>
          <w:color w:val="3F4144"/>
          <w:w w:val="110"/>
        </w:rPr>
        <w:t>регистратора:</w:t>
      </w:r>
      <w:r>
        <w:rPr>
          <w:color w:val="3F4144"/>
          <w:w w:val="110"/>
        </w:rPr>
        <w:t> </w:t>
      </w:r>
      <w:r>
        <w:rPr>
          <w:color w:val="525456"/>
          <w:w w:val="110"/>
        </w:rPr>
        <w:t>Уполномоченное</w:t>
      </w:r>
      <w:r>
        <w:rPr>
          <w:color w:val="525456"/>
          <w:spacing w:val="-10"/>
          <w:w w:val="110"/>
        </w:rPr>
        <w:t> </w:t>
      </w:r>
      <w:r>
        <w:rPr>
          <w:color w:val="525456"/>
          <w:w w:val="110"/>
        </w:rPr>
        <w:t>лицо</w:t>
      </w:r>
      <w:r>
        <w:rPr>
          <w:color w:val="525456"/>
          <w:spacing w:val="-7"/>
          <w:w w:val="110"/>
        </w:rPr>
        <w:t> </w:t>
      </w:r>
      <w:r>
        <w:rPr>
          <w:color w:val="3F4144"/>
          <w:w w:val="110"/>
        </w:rPr>
        <w:t>реп1стратора: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line="310" w:lineRule="atLeast" w:before="104"/>
        <w:ind w:left="478" w:right="304"/>
        <w:jc w:val="left"/>
      </w:pPr>
      <w:r>
        <w:rPr>
          <w:color w:val="3F4144"/>
        </w:rPr>
        <w:t>Акционерное</w:t>
      </w:r>
      <w:r>
        <w:rPr>
          <w:color w:val="3F4144"/>
          <w:spacing w:val="47"/>
        </w:rPr>
        <w:t> </w:t>
      </w:r>
      <w:r>
        <w:rPr>
          <w:color w:val="3F4144"/>
        </w:rPr>
        <w:t>общество</w:t>
      </w:r>
      <w:r>
        <w:rPr>
          <w:color w:val="3F4144"/>
          <w:spacing w:val="37"/>
        </w:rPr>
        <w:t> </w:t>
      </w:r>
      <w:r>
        <w:rPr>
          <w:color w:val="3F4144"/>
        </w:rPr>
        <w:t>компания</w:t>
      </w:r>
      <w:r>
        <w:rPr>
          <w:color w:val="3F4144"/>
          <w:spacing w:val="35"/>
        </w:rPr>
        <w:t> </w:t>
      </w:r>
      <w:r>
        <w:rPr>
          <w:color w:val="3F4144"/>
        </w:rPr>
        <w:t>"Стройинвестиция".</w:t>
      </w:r>
      <w:r>
        <w:rPr>
          <w:color w:val="3F4144"/>
          <w:w w:val="102"/>
        </w:rPr>
        <w:t> </w:t>
      </w:r>
      <w:r>
        <w:rPr>
          <w:color w:val="525456"/>
        </w:rPr>
        <w:t>394018,</w:t>
      </w:r>
      <w:r>
        <w:rPr>
          <w:color w:val="525456"/>
          <w:spacing w:val="14"/>
        </w:rPr>
        <w:t> </w:t>
      </w:r>
      <w:r>
        <w:rPr>
          <w:color w:val="3F4144"/>
        </w:rPr>
        <w:t>Воронежская</w:t>
      </w:r>
      <w:r>
        <w:rPr>
          <w:color w:val="3F4144"/>
          <w:spacing w:val="36"/>
        </w:rPr>
        <w:t> </w:t>
      </w:r>
      <w:r>
        <w:rPr>
          <w:color w:val="525456"/>
        </w:rPr>
        <w:t>обл.,</w:t>
      </w:r>
      <w:r>
        <w:rPr>
          <w:color w:val="525456"/>
          <w:spacing w:val="17"/>
        </w:rPr>
        <w:t> </w:t>
      </w:r>
      <w:r>
        <w:rPr>
          <w:color w:val="3F4144"/>
        </w:rPr>
        <w:t>г.</w:t>
      </w:r>
      <w:r>
        <w:rPr>
          <w:color w:val="3F4144"/>
          <w:spacing w:val="12"/>
        </w:rPr>
        <w:t> </w:t>
      </w:r>
      <w:r>
        <w:rPr>
          <w:color w:val="3F4144"/>
        </w:rPr>
        <w:t>Воронеж,</w:t>
      </w:r>
      <w:r>
        <w:rPr>
          <w:color w:val="3F4144"/>
          <w:spacing w:val="33"/>
        </w:rPr>
        <w:t> </w:t>
      </w:r>
      <w:r>
        <w:rPr>
          <w:color w:val="525456"/>
        </w:rPr>
        <w:t>ул.</w:t>
      </w:r>
      <w:r>
        <w:rPr/>
      </w:r>
    </w:p>
    <w:p>
      <w:pPr>
        <w:pStyle w:val="BodyText"/>
        <w:spacing w:line="240" w:lineRule="auto" w:before="11"/>
        <w:ind w:left="478" w:right="0"/>
        <w:jc w:val="left"/>
      </w:pPr>
      <w:r>
        <w:rPr>
          <w:color w:val="3F4144"/>
        </w:rPr>
        <w:t>Никитинская,</w:t>
      </w:r>
      <w:r>
        <w:rPr>
          <w:color w:val="3F4144"/>
          <w:spacing w:val="36"/>
        </w:rPr>
        <w:t> </w:t>
      </w:r>
      <w:r>
        <w:rPr>
          <w:color w:val="525456"/>
        </w:rPr>
        <w:t>д.49,</w:t>
      </w:r>
      <w:r>
        <w:rPr>
          <w:color w:val="525456"/>
          <w:spacing w:val="36"/>
        </w:rPr>
        <w:t> </w:t>
      </w:r>
      <w:r>
        <w:rPr>
          <w:color w:val="3F4144"/>
        </w:rPr>
        <w:t>кв.(оф.)1.</w:t>
      </w:r>
      <w:r>
        <w:rPr/>
      </w:r>
    </w:p>
    <w:p>
      <w:pPr>
        <w:pStyle w:val="BodyText"/>
        <w:spacing w:line="244" w:lineRule="auto" w:before="97"/>
        <w:ind w:left="478" w:right="304"/>
        <w:jc w:val="left"/>
      </w:pPr>
      <w:r>
        <w:rPr>
          <w:color w:val="525456"/>
        </w:rPr>
        <w:t>394018</w:t>
      </w:r>
      <w:r>
        <w:rPr>
          <w:color w:val="747575"/>
        </w:rPr>
        <w:t>,</w:t>
      </w:r>
      <w:r>
        <w:rPr>
          <w:color w:val="747575"/>
          <w:spacing w:val="3"/>
        </w:rPr>
        <w:t> </w:t>
      </w:r>
      <w:r>
        <w:rPr>
          <w:color w:val="3F4144"/>
        </w:rPr>
        <w:t>Воронежская</w:t>
      </w:r>
      <w:r>
        <w:rPr>
          <w:color w:val="3F4144"/>
          <w:spacing w:val="44"/>
        </w:rPr>
        <w:t> </w:t>
      </w:r>
      <w:r>
        <w:rPr>
          <w:color w:val="525456"/>
        </w:rPr>
        <w:t>обл"</w:t>
      </w:r>
      <w:r>
        <w:rPr>
          <w:color w:val="525456"/>
          <w:spacing w:val="17"/>
        </w:rPr>
        <w:t> </w:t>
      </w:r>
      <w:r>
        <w:rPr>
          <w:color w:val="3F4144"/>
        </w:rPr>
        <w:t>г.</w:t>
      </w:r>
      <w:r>
        <w:rPr>
          <w:color w:val="3F4144"/>
          <w:spacing w:val="28"/>
        </w:rPr>
        <w:t> </w:t>
      </w:r>
      <w:r>
        <w:rPr>
          <w:color w:val="3F4144"/>
        </w:rPr>
        <w:t>Воронеж,</w:t>
      </w:r>
      <w:r>
        <w:rPr>
          <w:color w:val="3F4144"/>
          <w:spacing w:val="38"/>
        </w:rPr>
        <w:t> </w:t>
      </w:r>
      <w:r>
        <w:rPr>
          <w:color w:val="525456"/>
        </w:rPr>
        <w:t>ул.</w:t>
      </w:r>
      <w:r>
        <w:rPr>
          <w:color w:val="525456"/>
          <w:spacing w:val="21"/>
          <w:w w:val="101"/>
        </w:rPr>
        <w:t> </w:t>
      </w:r>
      <w:r>
        <w:rPr>
          <w:color w:val="525456"/>
        </w:rPr>
        <w:t>Никитинская,</w:t>
      </w:r>
      <w:r>
        <w:rPr>
          <w:color w:val="525456"/>
          <w:spacing w:val="35"/>
        </w:rPr>
        <w:t> </w:t>
      </w:r>
      <w:r>
        <w:rPr>
          <w:color w:val="525456"/>
        </w:rPr>
        <w:t>д.49,</w:t>
      </w:r>
      <w:r>
        <w:rPr>
          <w:color w:val="525456"/>
          <w:spacing w:val="28"/>
        </w:rPr>
        <w:t> </w:t>
      </w:r>
      <w:r>
        <w:rPr>
          <w:color w:val="525456"/>
        </w:rPr>
        <w:t>кв.(оф.)1.</w:t>
      </w:r>
      <w:r>
        <w:rPr/>
      </w:r>
    </w:p>
    <w:p>
      <w:pPr>
        <w:pStyle w:val="BodyText"/>
        <w:spacing w:line="339" w:lineRule="auto" w:before="86"/>
        <w:ind w:left="478" w:right="718"/>
        <w:jc w:val="left"/>
      </w:pPr>
      <w:r>
        <w:rPr>
          <w:color w:val="525456"/>
          <w:w w:val="105"/>
        </w:rPr>
        <w:t>г.</w:t>
      </w:r>
      <w:r>
        <w:rPr>
          <w:color w:val="525456"/>
          <w:spacing w:val="-5"/>
          <w:w w:val="105"/>
        </w:rPr>
        <w:t> </w:t>
      </w:r>
      <w:r>
        <w:rPr>
          <w:color w:val="3F4144"/>
          <w:w w:val="105"/>
        </w:rPr>
        <w:t>Воронеж,</w:t>
      </w:r>
      <w:r>
        <w:rPr>
          <w:color w:val="3F4144"/>
          <w:spacing w:val="4"/>
          <w:w w:val="105"/>
        </w:rPr>
        <w:t> </w:t>
      </w:r>
      <w:r>
        <w:rPr>
          <w:color w:val="525456"/>
          <w:w w:val="105"/>
        </w:rPr>
        <w:t>ул.</w:t>
      </w:r>
      <w:r>
        <w:rPr>
          <w:color w:val="525456"/>
          <w:spacing w:val="-13"/>
          <w:w w:val="105"/>
        </w:rPr>
        <w:t> </w:t>
      </w:r>
      <w:r>
        <w:rPr>
          <w:color w:val="3F4144"/>
          <w:w w:val="105"/>
        </w:rPr>
        <w:t>Никитинская,</w:t>
      </w:r>
      <w:r>
        <w:rPr>
          <w:color w:val="3F4144"/>
          <w:spacing w:val="3"/>
          <w:w w:val="105"/>
        </w:rPr>
        <w:t> </w:t>
      </w:r>
      <w:r>
        <w:rPr>
          <w:color w:val="525456"/>
          <w:w w:val="105"/>
        </w:rPr>
        <w:t>д.</w:t>
      </w:r>
      <w:r>
        <w:rPr>
          <w:color w:val="525456"/>
          <w:spacing w:val="-17"/>
          <w:w w:val="105"/>
        </w:rPr>
        <w:t> </w:t>
      </w:r>
      <w:r>
        <w:rPr>
          <w:color w:val="3F4144"/>
          <w:w w:val="105"/>
        </w:rPr>
        <w:t>49,</w:t>
      </w:r>
      <w:r>
        <w:rPr>
          <w:color w:val="3F4144"/>
          <w:spacing w:val="-5"/>
          <w:w w:val="105"/>
        </w:rPr>
        <w:t> </w:t>
      </w:r>
      <w:r>
        <w:rPr>
          <w:color w:val="3F4144"/>
          <w:w w:val="105"/>
        </w:rPr>
        <w:t>оф.</w:t>
      </w:r>
      <w:r>
        <w:rPr>
          <w:color w:val="3F4144"/>
          <w:spacing w:val="5"/>
          <w:w w:val="105"/>
        </w:rPr>
        <w:t> </w:t>
      </w:r>
      <w:r>
        <w:rPr>
          <w:color w:val="3F4144"/>
          <w:w w:val="105"/>
        </w:rPr>
        <w:t>1.</w:t>
      </w:r>
      <w:r>
        <w:rPr>
          <w:color w:val="3F4144"/>
          <w:w w:val="105"/>
        </w:rPr>
        <w:t> Годовое.</w:t>
      </w:r>
      <w:r>
        <w:rPr/>
      </w:r>
    </w:p>
    <w:p>
      <w:pPr>
        <w:pStyle w:val="BodyText"/>
        <w:spacing w:line="240" w:lineRule="auto" w:before="3"/>
        <w:ind w:left="478" w:right="0"/>
        <w:jc w:val="left"/>
      </w:pPr>
      <w:r>
        <w:rPr>
          <w:color w:val="525456"/>
        </w:rPr>
        <w:t>Собрание.</w:t>
      </w:r>
      <w:r>
        <w:rPr/>
      </w:r>
    </w:p>
    <w:p>
      <w:pPr>
        <w:pStyle w:val="BodyText"/>
        <w:spacing w:line="240" w:lineRule="auto" w:before="97"/>
        <w:ind w:left="471" w:right="0"/>
        <w:jc w:val="left"/>
      </w:pPr>
      <w:r>
        <w:rPr>
          <w:color w:val="3F4144"/>
          <w:w w:val="105"/>
        </w:rPr>
        <w:t>22</w:t>
      </w:r>
      <w:r>
        <w:rPr>
          <w:color w:val="3F4144"/>
          <w:spacing w:val="-8"/>
          <w:w w:val="105"/>
        </w:rPr>
        <w:t> </w:t>
      </w:r>
      <w:r>
        <w:rPr>
          <w:color w:val="525456"/>
          <w:w w:val="105"/>
        </w:rPr>
        <w:t>марта</w:t>
      </w:r>
      <w:r>
        <w:rPr>
          <w:color w:val="525456"/>
          <w:spacing w:val="1"/>
          <w:w w:val="105"/>
        </w:rPr>
        <w:t> </w:t>
      </w:r>
      <w:r>
        <w:rPr>
          <w:color w:val="3F4144"/>
          <w:w w:val="105"/>
        </w:rPr>
        <w:t>2019</w:t>
      </w:r>
      <w:r>
        <w:rPr>
          <w:color w:val="3F4144"/>
          <w:spacing w:val="-2"/>
          <w:w w:val="105"/>
        </w:rPr>
        <w:t> </w:t>
      </w:r>
      <w:r>
        <w:rPr>
          <w:color w:val="525456"/>
          <w:w w:val="105"/>
        </w:rPr>
        <w:t>г.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478" w:right="0"/>
        <w:jc w:val="left"/>
      </w:pPr>
      <w:r>
        <w:rPr>
          <w:color w:val="3F4144"/>
          <w:sz w:val="20"/>
        </w:rPr>
        <w:t>О</w:t>
      </w:r>
      <w:r>
        <w:rPr>
          <w:color w:val="3F4144"/>
          <w:spacing w:val="-29"/>
          <w:sz w:val="20"/>
        </w:rPr>
        <w:t> </w:t>
      </w:r>
      <w:r>
        <w:rPr>
          <w:color w:val="3F4144"/>
        </w:rPr>
        <w:t>1</w:t>
      </w:r>
      <w:r>
        <w:rPr>
          <w:color w:val="3F4144"/>
          <w:spacing w:val="-7"/>
        </w:rPr>
        <w:t> </w:t>
      </w:r>
      <w:r>
        <w:rPr>
          <w:color w:val="525456"/>
        </w:rPr>
        <w:t>марта</w:t>
      </w:r>
      <w:r>
        <w:rPr>
          <w:color w:val="525456"/>
          <w:spacing w:val="-11"/>
        </w:rPr>
        <w:t> </w:t>
      </w:r>
      <w:r>
        <w:rPr>
          <w:color w:val="525456"/>
        </w:rPr>
        <w:t>2019</w:t>
      </w:r>
      <w:r>
        <w:rPr>
          <w:color w:val="525456"/>
          <w:spacing w:val="-4"/>
        </w:rPr>
        <w:t> </w:t>
      </w:r>
      <w:r>
        <w:rPr>
          <w:color w:val="525456"/>
        </w:rPr>
        <w:t>г.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31" w:lineRule="auto"/>
        <w:ind w:left="471" w:right="304"/>
        <w:jc w:val="left"/>
      </w:pPr>
      <w:r>
        <w:rPr>
          <w:color w:val="3F4144"/>
        </w:rPr>
        <w:t>Акционерное</w:t>
      </w:r>
      <w:r>
        <w:rPr>
          <w:color w:val="3F4144"/>
          <w:spacing w:val="46"/>
        </w:rPr>
        <w:t> </w:t>
      </w:r>
      <w:r>
        <w:rPr>
          <w:color w:val="3F4144"/>
        </w:rPr>
        <w:t>общество</w:t>
      </w:r>
      <w:r>
        <w:rPr>
          <w:color w:val="3F4144"/>
          <w:spacing w:val="37"/>
        </w:rPr>
        <w:t> </w:t>
      </w:r>
      <w:r>
        <w:rPr>
          <w:color w:val="3F4144"/>
        </w:rPr>
        <w:t>"Новый</w:t>
      </w:r>
      <w:r>
        <w:rPr>
          <w:color w:val="3F4144"/>
          <w:spacing w:val="18"/>
        </w:rPr>
        <w:t> </w:t>
      </w:r>
      <w:r>
        <w:rPr>
          <w:color w:val="3F4144"/>
        </w:rPr>
        <w:t>регистратор".</w:t>
      </w:r>
      <w:r>
        <w:rPr>
          <w:color w:val="3F4144"/>
          <w:w w:val="102"/>
        </w:rPr>
        <w:t> </w:t>
      </w:r>
      <w:r>
        <w:rPr>
          <w:color w:val="525456"/>
        </w:rPr>
        <w:t>Российская</w:t>
      </w:r>
      <w:r>
        <w:rPr>
          <w:color w:val="525456"/>
          <w:spacing w:val="39"/>
        </w:rPr>
        <w:t> </w:t>
      </w:r>
      <w:r>
        <w:rPr>
          <w:color w:val="3F4144"/>
          <w:spacing w:val="1"/>
        </w:rPr>
        <w:t>федерация</w:t>
      </w:r>
      <w:r>
        <w:rPr>
          <w:color w:val="747575"/>
        </w:rPr>
        <w:t>,</w:t>
      </w:r>
      <w:r>
        <w:rPr>
          <w:color w:val="747575"/>
          <w:spacing w:val="-8"/>
        </w:rPr>
        <w:t> </w:t>
      </w:r>
      <w:r>
        <w:rPr>
          <w:color w:val="3F4144"/>
        </w:rPr>
        <w:t>г.</w:t>
      </w:r>
      <w:r>
        <w:rPr>
          <w:color w:val="3F4144"/>
          <w:spacing w:val="34"/>
        </w:rPr>
        <w:t> </w:t>
      </w:r>
      <w:r>
        <w:rPr>
          <w:color w:val="525456"/>
        </w:rPr>
        <w:t>Москва.</w:t>
      </w:r>
      <w:r>
        <w:rPr/>
      </w:r>
    </w:p>
    <w:p>
      <w:pPr>
        <w:pStyle w:val="BodyText"/>
        <w:spacing w:line="347" w:lineRule="auto" w:before="17"/>
        <w:ind w:left="471" w:right="1456" w:firstLine="7"/>
        <w:jc w:val="left"/>
      </w:pPr>
      <w:r>
        <w:rPr>
          <w:color w:val="3F4144"/>
        </w:rPr>
        <w:t>г.</w:t>
      </w:r>
      <w:r>
        <w:rPr>
          <w:color w:val="3F4144"/>
          <w:spacing w:val="23"/>
        </w:rPr>
        <w:t> </w:t>
      </w:r>
      <w:r>
        <w:rPr>
          <w:color w:val="3F4144"/>
        </w:rPr>
        <w:t>Воронеж,</w:t>
      </w:r>
      <w:r>
        <w:rPr>
          <w:color w:val="3F4144"/>
          <w:spacing w:val="25"/>
        </w:rPr>
        <w:t> </w:t>
      </w:r>
      <w:r>
        <w:rPr>
          <w:color w:val="3F4144"/>
        </w:rPr>
        <w:t>проспект</w:t>
      </w:r>
      <w:r>
        <w:rPr>
          <w:color w:val="3F4144"/>
          <w:spacing w:val="21"/>
        </w:rPr>
        <w:t> </w:t>
      </w:r>
      <w:r>
        <w:rPr>
          <w:color w:val="3F4144"/>
        </w:rPr>
        <w:t>Труда,</w:t>
      </w:r>
      <w:r>
        <w:rPr>
          <w:color w:val="3F4144"/>
          <w:spacing w:val="14"/>
        </w:rPr>
        <w:t> </w:t>
      </w:r>
      <w:r>
        <w:rPr>
          <w:color w:val="525456"/>
        </w:rPr>
        <w:t>д.</w:t>
      </w:r>
      <w:r>
        <w:rPr>
          <w:color w:val="525456"/>
          <w:spacing w:val="3"/>
        </w:rPr>
        <w:t> </w:t>
      </w:r>
      <w:r>
        <w:rPr>
          <w:color w:val="525456"/>
        </w:rPr>
        <w:t>39.</w:t>
      </w:r>
      <w:r>
        <w:rPr>
          <w:color w:val="525456"/>
          <w:w w:val="107"/>
        </w:rPr>
        <w:t> </w:t>
      </w:r>
      <w:r>
        <w:rPr>
          <w:color w:val="525456"/>
        </w:rPr>
        <w:t>Князева</w:t>
      </w:r>
      <w:r>
        <w:rPr>
          <w:color w:val="525456"/>
          <w:spacing w:val="29"/>
        </w:rPr>
        <w:t> </w:t>
      </w:r>
      <w:r>
        <w:rPr>
          <w:color w:val="525456"/>
        </w:rPr>
        <w:t>Ольга</w:t>
      </w:r>
      <w:r>
        <w:rPr>
          <w:color w:val="525456"/>
          <w:spacing w:val="18"/>
        </w:rPr>
        <w:t> </w:t>
      </w:r>
      <w:r>
        <w:rPr>
          <w:color w:val="3F4144"/>
        </w:rPr>
        <w:t>Викторовна.</w:t>
      </w:r>
      <w:r>
        <w:rPr/>
      </w:r>
    </w:p>
    <w:p>
      <w:pPr>
        <w:spacing w:after="0" w:line="347" w:lineRule="auto"/>
        <w:jc w:val="left"/>
        <w:sectPr>
          <w:type w:val="continuous"/>
          <w:pgSz w:w="11920" w:h="16840"/>
          <w:pgMar w:top="860" w:bottom="0" w:left="0" w:right="700"/>
          <w:cols w:num="2" w:equalWidth="0">
            <w:col w:w="5735" w:space="40"/>
            <w:col w:w="5445"/>
          </w:cols>
        </w:sectPr>
      </w:pPr>
    </w:p>
    <w:p>
      <w:pPr>
        <w:pStyle w:val="BodyText"/>
        <w:spacing w:line="240" w:lineRule="auto" w:before="147"/>
        <w:ind w:left="4979" w:right="0"/>
        <w:jc w:val="left"/>
      </w:pPr>
      <w:r>
        <w:rPr/>
        <w:pict>
          <v:group style="position:absolute;margin-left:1.073229pt;margin-top:5.987837pt;width:1.65pt;height:232.7pt;mso-position-horizontal-relative:page;mso-position-vertical-relative:paragraph;z-index:0" coordorigin="21,120" coordsize="33,4654">
            <v:group style="position:absolute;left:43;top:130;width:2;height:4632" coordorigin="43,130" coordsize="2,4632">
              <v:shape style="position:absolute;left:43;top:130;width:2;height:4632" coordorigin="43,130" coordsize="0,4632" path="m43,4762l43,130e" filled="false" stroked="true" strokeweight="1.073229pt" strokecolor="#b8bcbf">
                <v:path arrowok="t"/>
              </v:shape>
            </v:group>
            <v:group style="position:absolute;left:29;top:4138;width:2;height:625" coordorigin="29,4138" coordsize="2,625">
              <v:shape style="position:absolute;left:29;top:4138;width:2;height:625" coordorigin="29,4138" coordsize="0,625" path="m29,4762l29,4138e" filled="false" stroked="true" strokeweight=".715486pt" strokecolor="#c8cccc">
                <v:path arrowok="t"/>
              </v:shape>
            </v:group>
            <w10:wrap type="none"/>
          </v:group>
        </w:pict>
      </w:r>
      <w:r>
        <w:rPr>
          <w:color w:val="3F4144"/>
          <w:w w:val="110"/>
        </w:rPr>
        <w:t>Повестка</w:t>
      </w:r>
      <w:r>
        <w:rPr>
          <w:color w:val="3F4144"/>
          <w:spacing w:val="-1"/>
          <w:w w:val="110"/>
        </w:rPr>
        <w:t> </w:t>
      </w:r>
      <w:r>
        <w:rPr>
          <w:color w:val="525456"/>
          <w:w w:val="110"/>
        </w:rPr>
        <w:t>дня</w:t>
      </w:r>
      <w:r>
        <w:rPr>
          <w:color w:val="525456"/>
          <w:spacing w:val="-8"/>
          <w:w w:val="110"/>
        </w:rPr>
        <w:t> </w:t>
      </w:r>
      <w:r>
        <w:rPr>
          <w:color w:val="3F4144"/>
          <w:w w:val="110"/>
        </w:rPr>
        <w:t>общего</w:t>
      </w:r>
      <w:r>
        <w:rPr>
          <w:color w:val="3F4144"/>
          <w:spacing w:val="1"/>
          <w:w w:val="110"/>
        </w:rPr>
        <w:t> </w:t>
      </w:r>
      <w:r>
        <w:rPr>
          <w:color w:val="3F4144"/>
          <w:w w:val="110"/>
        </w:rPr>
        <w:t>собрания</w:t>
      </w:r>
      <w:r>
        <w:rPr/>
      </w:r>
    </w:p>
    <w:p>
      <w:pPr>
        <w:pStyle w:val="BodyText"/>
        <w:numPr>
          <w:ilvl w:val="0"/>
          <w:numId w:val="1"/>
        </w:numPr>
        <w:tabs>
          <w:tab w:pos="2304" w:val="left" w:leader="none"/>
        </w:tabs>
        <w:spacing w:line="240" w:lineRule="auto" w:before="83" w:after="0"/>
        <w:ind w:left="2289" w:right="0" w:hanging="501"/>
        <w:jc w:val="left"/>
      </w:pPr>
      <w:r>
        <w:rPr>
          <w:color w:val="525456"/>
        </w:rPr>
        <w:t>Об</w:t>
      </w:r>
      <w:r>
        <w:rPr>
          <w:color w:val="525456"/>
          <w:spacing w:val="8"/>
        </w:rPr>
        <w:t> </w:t>
      </w:r>
      <w:r>
        <w:rPr>
          <w:color w:val="525456"/>
        </w:rPr>
        <w:t>утверждении</w:t>
      </w:r>
      <w:r>
        <w:rPr>
          <w:color w:val="525456"/>
          <w:spacing w:val="39"/>
        </w:rPr>
        <w:t> </w:t>
      </w:r>
      <w:r>
        <w:rPr>
          <w:color w:val="525456"/>
        </w:rPr>
        <w:t>Счетной</w:t>
      </w:r>
      <w:r>
        <w:rPr>
          <w:color w:val="525456"/>
          <w:spacing w:val="24"/>
        </w:rPr>
        <w:t> </w:t>
      </w:r>
      <w:r>
        <w:rPr>
          <w:color w:val="3F4144"/>
        </w:rPr>
        <w:t>комиссии</w:t>
      </w:r>
      <w:r>
        <w:rPr>
          <w:color w:val="3F4144"/>
          <w:spacing w:val="22"/>
        </w:rPr>
        <w:t> </w:t>
      </w:r>
      <w:r>
        <w:rPr>
          <w:color w:val="3F4144"/>
        </w:rPr>
        <w:t>Общества.</w:t>
      </w:r>
      <w:r>
        <w:rPr/>
      </w:r>
    </w:p>
    <w:p>
      <w:pPr>
        <w:pStyle w:val="BodyText"/>
        <w:numPr>
          <w:ilvl w:val="0"/>
          <w:numId w:val="1"/>
        </w:numPr>
        <w:tabs>
          <w:tab w:pos="2297" w:val="left" w:leader="none"/>
        </w:tabs>
        <w:spacing w:line="248" w:lineRule="auto" w:before="18" w:after="0"/>
        <w:ind w:left="2289" w:right="206" w:hanging="529"/>
        <w:jc w:val="both"/>
      </w:pPr>
      <w:r>
        <w:rPr>
          <w:color w:val="525456"/>
        </w:rPr>
        <w:t>Утверждение </w:t>
      </w:r>
      <w:r>
        <w:rPr>
          <w:color w:val="3F4144"/>
        </w:rPr>
        <w:t>годового</w:t>
      </w:r>
      <w:r>
        <w:rPr>
          <w:color w:val="3F4144"/>
          <w:spacing w:val="39"/>
        </w:rPr>
        <w:t> </w:t>
      </w:r>
      <w:r>
        <w:rPr>
          <w:color w:val="525456"/>
        </w:rPr>
        <w:t>отчета</w:t>
      </w:r>
      <w:r>
        <w:rPr>
          <w:color w:val="747575"/>
        </w:rPr>
        <w:t>,</w:t>
      </w:r>
      <w:r>
        <w:rPr>
          <w:color w:val="747575"/>
          <w:spacing w:val="11"/>
        </w:rPr>
        <w:t> </w:t>
      </w:r>
      <w:r>
        <w:rPr>
          <w:color w:val="3F4144"/>
        </w:rPr>
        <w:t>годовой</w:t>
      </w:r>
      <w:r>
        <w:rPr>
          <w:color w:val="3F4144"/>
          <w:spacing w:val="40"/>
        </w:rPr>
        <w:t> </w:t>
      </w:r>
      <w:r>
        <w:rPr>
          <w:color w:val="525456"/>
        </w:rPr>
        <w:t>бухгалтерской</w:t>
      </w:r>
      <w:r>
        <w:rPr>
          <w:color w:val="525456"/>
          <w:spacing w:val="1"/>
        </w:rPr>
        <w:t> </w:t>
      </w:r>
      <w:r>
        <w:rPr>
          <w:color w:val="3F4144"/>
        </w:rPr>
        <w:t>отчетности,</w:t>
      </w:r>
      <w:r>
        <w:rPr>
          <w:color w:val="3F4144"/>
          <w:spacing w:val="36"/>
        </w:rPr>
        <w:t> </w:t>
      </w:r>
      <w:r>
        <w:rPr>
          <w:color w:val="525456"/>
        </w:rPr>
        <w:t>в</w:t>
      </w:r>
      <w:r>
        <w:rPr>
          <w:color w:val="525456"/>
          <w:spacing w:val="20"/>
        </w:rPr>
        <w:t> </w:t>
      </w:r>
      <w:r>
        <w:rPr>
          <w:color w:val="525456"/>
        </w:rPr>
        <w:t>том</w:t>
      </w:r>
      <w:r>
        <w:rPr>
          <w:color w:val="525456"/>
          <w:spacing w:val="38"/>
        </w:rPr>
        <w:t> </w:t>
      </w:r>
      <w:r>
        <w:rPr>
          <w:color w:val="3F4144"/>
        </w:rPr>
        <w:t>числе</w:t>
      </w:r>
      <w:r>
        <w:rPr>
          <w:color w:val="3F4144"/>
          <w:spacing w:val="39"/>
        </w:rPr>
        <w:t> </w:t>
      </w:r>
      <w:r>
        <w:rPr>
          <w:color w:val="3F4144"/>
        </w:rPr>
        <w:t>отчетов</w:t>
      </w:r>
      <w:r>
        <w:rPr>
          <w:color w:val="3F4144"/>
          <w:spacing w:val="31"/>
        </w:rPr>
        <w:t> </w:t>
      </w:r>
      <w:r>
        <w:rPr>
          <w:color w:val="525456"/>
        </w:rPr>
        <w:t>о</w:t>
      </w:r>
      <w:r>
        <w:rPr>
          <w:color w:val="525456"/>
          <w:spacing w:val="24"/>
        </w:rPr>
        <w:t> </w:t>
      </w:r>
      <w:r>
        <w:rPr>
          <w:color w:val="3F4144"/>
        </w:rPr>
        <w:t>прибылях</w:t>
      </w:r>
      <w:r>
        <w:rPr>
          <w:color w:val="3F4144"/>
          <w:spacing w:val="1"/>
        </w:rPr>
        <w:t> </w:t>
      </w:r>
      <w:r>
        <w:rPr>
          <w:color w:val="3F4144"/>
        </w:rPr>
        <w:t>и</w:t>
      </w:r>
      <w:r>
        <w:rPr>
          <w:color w:val="3F4144"/>
          <w:spacing w:val="23"/>
          <w:w w:val="98"/>
        </w:rPr>
        <w:t> </w:t>
      </w:r>
      <w:r>
        <w:rPr>
          <w:color w:val="525456"/>
        </w:rPr>
        <w:t>убытках</w:t>
      </w:r>
      <w:r>
        <w:rPr>
          <w:color w:val="525456"/>
          <w:spacing w:val="36"/>
        </w:rPr>
        <w:t> </w:t>
      </w:r>
      <w:r>
        <w:rPr>
          <w:color w:val="525456"/>
        </w:rPr>
        <w:t>(счетов</w:t>
      </w:r>
      <w:r>
        <w:rPr>
          <w:color w:val="525456"/>
          <w:spacing w:val="30"/>
        </w:rPr>
        <w:t> </w:t>
      </w:r>
      <w:r>
        <w:rPr>
          <w:color w:val="525456"/>
        </w:rPr>
        <w:t>прибылей</w:t>
      </w:r>
      <w:r>
        <w:rPr>
          <w:color w:val="525456"/>
          <w:spacing w:val="41"/>
        </w:rPr>
        <w:t> </w:t>
      </w:r>
      <w:r>
        <w:rPr>
          <w:color w:val="3F4144"/>
        </w:rPr>
        <w:t>и</w:t>
      </w:r>
      <w:r>
        <w:rPr>
          <w:color w:val="3F4144"/>
          <w:spacing w:val="21"/>
        </w:rPr>
        <w:t> </w:t>
      </w:r>
      <w:r>
        <w:rPr>
          <w:color w:val="525456"/>
        </w:rPr>
        <w:t>убытков)</w:t>
      </w:r>
      <w:r>
        <w:rPr>
          <w:color w:val="525456"/>
          <w:spacing w:val="38"/>
        </w:rPr>
        <w:t> </w:t>
      </w:r>
      <w:r>
        <w:rPr>
          <w:color w:val="525456"/>
        </w:rPr>
        <w:t>Общества,</w:t>
      </w:r>
      <w:r>
        <w:rPr>
          <w:color w:val="525456"/>
          <w:spacing w:val="28"/>
        </w:rPr>
        <w:t> </w:t>
      </w:r>
      <w:r>
        <w:rPr>
          <w:color w:val="525456"/>
        </w:rPr>
        <w:t>а</w:t>
      </w:r>
      <w:r>
        <w:rPr>
          <w:color w:val="525456"/>
          <w:spacing w:val="22"/>
        </w:rPr>
        <w:t> </w:t>
      </w:r>
      <w:r>
        <w:rPr>
          <w:color w:val="525456"/>
        </w:rPr>
        <w:t>также</w:t>
      </w:r>
      <w:r>
        <w:rPr>
          <w:color w:val="525456"/>
          <w:spacing w:val="30"/>
        </w:rPr>
        <w:t> </w:t>
      </w:r>
      <w:r>
        <w:rPr>
          <w:color w:val="3F4144"/>
        </w:rPr>
        <w:t>распределение</w:t>
      </w:r>
      <w:r>
        <w:rPr>
          <w:color w:val="3F4144"/>
          <w:spacing w:val="45"/>
        </w:rPr>
        <w:t> </w:t>
      </w:r>
      <w:r>
        <w:rPr>
          <w:color w:val="3F4144"/>
        </w:rPr>
        <w:t>прибыли</w:t>
      </w:r>
      <w:r>
        <w:rPr>
          <w:color w:val="3F4144"/>
          <w:spacing w:val="32"/>
        </w:rPr>
        <w:t> </w:t>
      </w:r>
      <w:r>
        <w:rPr>
          <w:color w:val="525456"/>
        </w:rPr>
        <w:t>(убытков) </w:t>
      </w:r>
      <w:r>
        <w:rPr>
          <w:color w:val="525456"/>
          <w:spacing w:val="37"/>
        </w:rPr>
        <w:t> </w:t>
      </w:r>
      <w:r>
        <w:rPr>
          <w:color w:val="3F4144"/>
        </w:rPr>
        <w:t>по</w:t>
      </w:r>
      <w:r>
        <w:rPr>
          <w:color w:val="3F4144"/>
          <w:w w:val="102"/>
        </w:rPr>
        <w:t> </w:t>
      </w:r>
      <w:r>
        <w:rPr>
          <w:color w:val="525456"/>
        </w:rPr>
        <w:t>итогам</w:t>
      </w:r>
      <w:r>
        <w:rPr>
          <w:color w:val="525456"/>
          <w:spacing w:val="15"/>
        </w:rPr>
        <w:t> </w:t>
      </w:r>
      <w:r>
        <w:rPr>
          <w:color w:val="525456"/>
        </w:rPr>
        <w:t>2018</w:t>
      </w:r>
      <w:r>
        <w:rPr>
          <w:color w:val="525456"/>
          <w:spacing w:val="9"/>
        </w:rPr>
        <w:t> </w:t>
      </w:r>
      <w:r>
        <w:rPr>
          <w:color w:val="3F4144"/>
        </w:rPr>
        <w:t>года</w:t>
      </w:r>
      <w:r>
        <w:rPr>
          <w:color w:val="3F4144"/>
          <w:spacing w:val="16"/>
        </w:rPr>
        <w:t> </w:t>
      </w:r>
      <w:r>
        <w:rPr>
          <w:color w:val="525456"/>
        </w:rPr>
        <w:t>Общества.</w:t>
      </w:r>
      <w:r>
        <w:rPr/>
      </w:r>
    </w:p>
    <w:p>
      <w:pPr>
        <w:pStyle w:val="BodyText"/>
        <w:numPr>
          <w:ilvl w:val="0"/>
          <w:numId w:val="1"/>
        </w:numPr>
        <w:tabs>
          <w:tab w:pos="2297" w:val="left" w:leader="none"/>
        </w:tabs>
        <w:spacing w:line="240" w:lineRule="auto" w:before="4" w:after="0"/>
        <w:ind w:left="2296" w:right="0" w:hanging="536"/>
        <w:jc w:val="left"/>
      </w:pPr>
      <w:r>
        <w:rPr>
          <w:color w:val="525456"/>
          <w:w w:val="105"/>
        </w:rPr>
        <w:t>О</w:t>
      </w:r>
      <w:r>
        <w:rPr>
          <w:color w:val="525456"/>
          <w:spacing w:val="-34"/>
          <w:w w:val="105"/>
        </w:rPr>
        <w:t> </w:t>
      </w:r>
      <w:r>
        <w:rPr>
          <w:color w:val="3F4144"/>
          <w:w w:val="105"/>
        </w:rPr>
        <w:t>выплате</w:t>
      </w:r>
      <w:r>
        <w:rPr>
          <w:color w:val="3F4144"/>
          <w:spacing w:val="-33"/>
          <w:w w:val="105"/>
        </w:rPr>
        <w:t> </w:t>
      </w:r>
      <w:r>
        <w:rPr>
          <w:color w:val="525456"/>
          <w:w w:val="105"/>
        </w:rPr>
        <w:t>дивидендов.</w:t>
      </w:r>
      <w:r>
        <w:rPr/>
      </w:r>
    </w:p>
    <w:p>
      <w:pPr>
        <w:pStyle w:val="BodyText"/>
        <w:numPr>
          <w:ilvl w:val="0"/>
          <w:numId w:val="1"/>
        </w:numPr>
        <w:tabs>
          <w:tab w:pos="2297" w:val="left" w:leader="none"/>
        </w:tabs>
        <w:spacing w:line="240" w:lineRule="auto" w:before="11" w:after="0"/>
        <w:ind w:left="2296" w:right="0" w:hanging="551"/>
        <w:jc w:val="left"/>
      </w:pPr>
      <w:r>
        <w:rPr>
          <w:color w:val="3F4144"/>
        </w:rPr>
        <w:t>Выборы</w:t>
      </w:r>
      <w:r>
        <w:rPr>
          <w:color w:val="3F4144"/>
          <w:spacing w:val="34"/>
        </w:rPr>
        <w:t> </w:t>
      </w:r>
      <w:r>
        <w:rPr>
          <w:color w:val="525456"/>
        </w:rPr>
        <w:t>Совета</w:t>
      </w:r>
      <w:r>
        <w:rPr>
          <w:color w:val="525456"/>
          <w:spacing w:val="3"/>
        </w:rPr>
        <w:t> </w:t>
      </w:r>
      <w:r>
        <w:rPr>
          <w:color w:val="525456"/>
        </w:rPr>
        <w:t>директоров.</w:t>
      </w:r>
      <w:r>
        <w:rPr/>
      </w:r>
    </w:p>
    <w:p>
      <w:pPr>
        <w:pStyle w:val="BodyText"/>
        <w:numPr>
          <w:ilvl w:val="0"/>
          <w:numId w:val="1"/>
        </w:numPr>
        <w:tabs>
          <w:tab w:pos="2297" w:val="left" w:leader="none"/>
        </w:tabs>
        <w:spacing w:line="240" w:lineRule="auto" w:before="18" w:after="0"/>
        <w:ind w:left="2296" w:right="0" w:hanging="536"/>
        <w:jc w:val="left"/>
      </w:pPr>
      <w:r>
        <w:rPr>
          <w:color w:val="3F4144"/>
        </w:rPr>
        <w:t>Избрание</w:t>
      </w:r>
      <w:r>
        <w:rPr>
          <w:color w:val="3F4144"/>
          <w:spacing w:val="20"/>
        </w:rPr>
        <w:t> </w:t>
      </w:r>
      <w:r>
        <w:rPr>
          <w:color w:val="525456"/>
        </w:rPr>
        <w:t>ревизионной</w:t>
      </w:r>
      <w:r>
        <w:rPr>
          <w:color w:val="525456"/>
          <w:spacing w:val="39"/>
        </w:rPr>
        <w:t> </w:t>
      </w:r>
      <w:r>
        <w:rPr>
          <w:color w:val="3F4144"/>
        </w:rPr>
        <w:t>комиссии</w:t>
      </w:r>
      <w:r>
        <w:rPr>
          <w:color w:val="3F4144"/>
          <w:spacing w:val="30"/>
        </w:rPr>
        <w:t> </w:t>
      </w:r>
      <w:r>
        <w:rPr>
          <w:color w:val="3F4144"/>
        </w:rPr>
        <w:t>Общества.</w:t>
      </w:r>
      <w:r>
        <w:rPr/>
      </w:r>
    </w:p>
    <w:p>
      <w:pPr>
        <w:pStyle w:val="BodyText"/>
        <w:numPr>
          <w:ilvl w:val="0"/>
          <w:numId w:val="1"/>
        </w:numPr>
        <w:tabs>
          <w:tab w:pos="2347" w:val="left" w:leader="none"/>
        </w:tabs>
        <w:spacing w:line="240" w:lineRule="auto" w:before="18" w:after="0"/>
        <w:ind w:left="2346" w:right="0" w:hanging="586"/>
        <w:jc w:val="left"/>
      </w:pPr>
      <w:r>
        <w:rPr>
          <w:color w:val="3F4144"/>
        </w:rPr>
        <w:t>Рассмотрение</w:t>
      </w:r>
      <w:r>
        <w:rPr>
          <w:color w:val="3F4144"/>
          <w:spacing w:val="36"/>
        </w:rPr>
        <w:t> </w:t>
      </w:r>
      <w:r>
        <w:rPr>
          <w:color w:val="3F4144"/>
        </w:rPr>
        <w:t>вопроса</w:t>
      </w:r>
      <w:r>
        <w:rPr>
          <w:color w:val="3F4144"/>
          <w:spacing w:val="18"/>
        </w:rPr>
        <w:t> </w:t>
      </w:r>
      <w:r>
        <w:rPr>
          <w:color w:val="3F4144"/>
        </w:rPr>
        <w:t>об</w:t>
      </w:r>
      <w:r>
        <w:rPr>
          <w:color w:val="3F4144"/>
          <w:spacing w:val="10"/>
        </w:rPr>
        <w:t> </w:t>
      </w:r>
      <w:r>
        <w:rPr>
          <w:color w:val="3F4144"/>
        </w:rPr>
        <w:t>использовании</w:t>
      </w:r>
      <w:r>
        <w:rPr>
          <w:color w:val="3F4144"/>
          <w:spacing w:val="39"/>
        </w:rPr>
        <w:t> </w:t>
      </w:r>
      <w:r>
        <w:rPr>
          <w:color w:val="3F4144"/>
        </w:rPr>
        <w:t>прибыли.</w:t>
      </w:r>
      <w:r>
        <w:rPr/>
      </w:r>
    </w:p>
    <w:p>
      <w:pPr>
        <w:pStyle w:val="BodyText"/>
        <w:numPr>
          <w:ilvl w:val="0"/>
          <w:numId w:val="1"/>
        </w:numPr>
        <w:tabs>
          <w:tab w:pos="1947" w:val="left" w:leader="none"/>
        </w:tabs>
        <w:spacing w:line="240" w:lineRule="auto" w:before="4" w:after="0"/>
        <w:ind w:left="1946" w:right="0" w:hanging="186"/>
        <w:jc w:val="left"/>
      </w:pPr>
      <w:r>
        <w:rPr>
          <w:color w:val="9A9A9A"/>
          <w:w w:val="200"/>
        </w:rPr>
        <w:t>-</w:t>
      </w:r>
      <w:r>
        <w:rPr>
          <w:color w:val="9A9A9A"/>
          <w:spacing w:val="-37"/>
          <w:w w:val="200"/>
        </w:rPr>
        <w:t> </w:t>
      </w:r>
      <w:r>
        <w:rPr>
          <w:color w:val="525456"/>
          <w:w w:val="110"/>
        </w:rPr>
        <w:t>Утверждение</w:t>
      </w:r>
      <w:r>
        <w:rPr>
          <w:color w:val="525456"/>
          <w:spacing w:val="-25"/>
          <w:w w:val="110"/>
        </w:rPr>
        <w:t> </w:t>
      </w:r>
      <w:r>
        <w:rPr>
          <w:color w:val="3F4144"/>
          <w:w w:val="110"/>
        </w:rPr>
        <w:t>аудитора</w:t>
      </w:r>
      <w:r>
        <w:rPr>
          <w:color w:val="3F4144"/>
          <w:spacing w:val="-30"/>
          <w:w w:val="110"/>
        </w:rPr>
        <w:t> </w:t>
      </w:r>
      <w:r>
        <w:rPr>
          <w:color w:val="3F4144"/>
          <w:w w:val="110"/>
        </w:rPr>
        <w:t>Общества.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20" w:h="16840"/>
          <w:pgMar w:top="860" w:bottom="0" w:left="0" w:right="700"/>
        </w:sectPr>
      </w:pPr>
    </w:p>
    <w:p>
      <w:pPr>
        <w:pStyle w:val="BodyText"/>
        <w:spacing w:line="339" w:lineRule="auto" w:before="75"/>
        <w:ind w:left="1760" w:right="1701"/>
        <w:jc w:val="left"/>
      </w:pPr>
      <w:r>
        <w:rPr>
          <w:color w:val="3F4144"/>
          <w:w w:val="110"/>
        </w:rPr>
        <w:t>Время</w:t>
      </w:r>
      <w:r>
        <w:rPr>
          <w:color w:val="3F4144"/>
          <w:spacing w:val="6"/>
          <w:w w:val="110"/>
        </w:rPr>
        <w:t> </w:t>
      </w:r>
      <w:r>
        <w:rPr>
          <w:color w:val="3F4144"/>
          <w:w w:val="110"/>
        </w:rPr>
        <w:t>начала</w:t>
      </w:r>
      <w:r>
        <w:rPr>
          <w:color w:val="3F4144"/>
          <w:spacing w:val="2"/>
          <w:w w:val="110"/>
        </w:rPr>
        <w:t> </w:t>
      </w:r>
      <w:r>
        <w:rPr>
          <w:color w:val="3F4144"/>
          <w:w w:val="110"/>
        </w:rPr>
        <w:t>регистрации:</w:t>
      </w:r>
      <w:r>
        <w:rPr>
          <w:color w:val="3F4144"/>
          <w:w w:val="108"/>
        </w:rPr>
        <w:t> </w:t>
      </w:r>
      <w:r>
        <w:rPr>
          <w:color w:val="3F4144"/>
          <w:w w:val="110"/>
        </w:rPr>
        <w:t>Время</w:t>
      </w:r>
      <w:r>
        <w:rPr>
          <w:color w:val="3F4144"/>
          <w:spacing w:val="-5"/>
          <w:w w:val="110"/>
        </w:rPr>
        <w:t> </w:t>
      </w:r>
      <w:r>
        <w:rPr>
          <w:color w:val="525456"/>
          <w:w w:val="110"/>
        </w:rPr>
        <w:t>окончания</w:t>
      </w:r>
      <w:r>
        <w:rPr>
          <w:color w:val="525456"/>
          <w:spacing w:val="5"/>
          <w:w w:val="110"/>
        </w:rPr>
        <w:t> </w:t>
      </w:r>
      <w:r>
        <w:rPr>
          <w:color w:val="3F4144"/>
          <w:w w:val="110"/>
        </w:rPr>
        <w:t>регистрации:</w:t>
      </w:r>
      <w:r>
        <w:rPr/>
      </w:r>
    </w:p>
    <w:p>
      <w:pPr>
        <w:pStyle w:val="BodyText"/>
        <w:spacing w:line="339" w:lineRule="auto" w:before="3"/>
        <w:ind w:left="1752" w:right="1295"/>
        <w:jc w:val="left"/>
      </w:pPr>
      <w:r>
        <w:rPr>
          <w:color w:val="3F4144"/>
          <w:w w:val="110"/>
        </w:rPr>
        <w:t>Время</w:t>
      </w:r>
      <w:r>
        <w:rPr>
          <w:color w:val="3F4144"/>
          <w:spacing w:val="-5"/>
          <w:w w:val="110"/>
        </w:rPr>
        <w:t> </w:t>
      </w:r>
      <w:r>
        <w:rPr>
          <w:color w:val="3F4144"/>
          <w:w w:val="110"/>
        </w:rPr>
        <w:t>открытия</w:t>
      </w:r>
      <w:r>
        <w:rPr>
          <w:color w:val="3F4144"/>
          <w:spacing w:val="-4"/>
          <w:w w:val="110"/>
        </w:rPr>
        <w:t> </w:t>
      </w:r>
      <w:r>
        <w:rPr>
          <w:color w:val="3F4144"/>
          <w:w w:val="110"/>
        </w:rPr>
        <w:t>общего</w:t>
      </w:r>
      <w:r>
        <w:rPr>
          <w:color w:val="3F4144"/>
          <w:spacing w:val="-6"/>
          <w:w w:val="110"/>
        </w:rPr>
        <w:t> </w:t>
      </w:r>
      <w:r>
        <w:rPr>
          <w:color w:val="3F4144"/>
          <w:w w:val="110"/>
        </w:rPr>
        <w:t>собра</w:t>
      </w:r>
      <w:r>
        <w:rPr>
          <w:color w:val="3F4144"/>
          <w:spacing w:val="-26"/>
          <w:w w:val="110"/>
        </w:rPr>
        <w:t> </w:t>
      </w:r>
      <w:r>
        <w:rPr>
          <w:color w:val="3F4144"/>
          <w:w w:val="110"/>
        </w:rPr>
        <w:t>ния:</w:t>
      </w:r>
      <w:r>
        <w:rPr>
          <w:color w:val="3F4144"/>
          <w:w w:val="110"/>
        </w:rPr>
        <w:t> Время</w:t>
      </w:r>
      <w:r>
        <w:rPr>
          <w:color w:val="3F4144"/>
          <w:spacing w:val="-6"/>
          <w:w w:val="110"/>
        </w:rPr>
        <w:t> </w:t>
      </w:r>
      <w:r>
        <w:rPr>
          <w:color w:val="3F4144"/>
          <w:w w:val="110"/>
        </w:rPr>
        <w:t>начала</w:t>
      </w:r>
      <w:r>
        <w:rPr>
          <w:color w:val="3F4144"/>
          <w:spacing w:val="-5"/>
          <w:w w:val="110"/>
        </w:rPr>
        <w:t> </w:t>
      </w:r>
      <w:r>
        <w:rPr>
          <w:color w:val="3F4144"/>
          <w:w w:val="110"/>
        </w:rPr>
        <w:t>подсчета </w:t>
      </w:r>
      <w:r>
        <w:rPr>
          <w:color w:val="525456"/>
          <w:w w:val="110"/>
        </w:rPr>
        <w:t>голосов:</w:t>
      </w:r>
      <w:r>
        <w:rPr>
          <w:color w:val="525456"/>
          <w:w w:val="107"/>
        </w:rPr>
        <w:t> </w:t>
      </w:r>
      <w:r>
        <w:rPr>
          <w:color w:val="3F4144"/>
          <w:w w:val="110"/>
        </w:rPr>
        <w:t>Время</w:t>
      </w:r>
      <w:r>
        <w:rPr>
          <w:color w:val="3F4144"/>
          <w:spacing w:val="-5"/>
          <w:w w:val="110"/>
        </w:rPr>
        <w:t> </w:t>
      </w:r>
      <w:r>
        <w:rPr>
          <w:color w:val="525456"/>
          <w:w w:val="110"/>
        </w:rPr>
        <w:t>закрытия</w:t>
      </w:r>
      <w:r>
        <w:rPr>
          <w:color w:val="525456"/>
          <w:spacing w:val="13"/>
          <w:w w:val="110"/>
        </w:rPr>
        <w:t> </w:t>
      </w:r>
      <w:r>
        <w:rPr>
          <w:color w:val="3F4144"/>
          <w:w w:val="110"/>
        </w:rPr>
        <w:t>общего</w:t>
      </w:r>
      <w:r>
        <w:rPr>
          <w:color w:val="3F4144"/>
          <w:spacing w:val="-2"/>
          <w:w w:val="110"/>
        </w:rPr>
        <w:t> </w:t>
      </w:r>
      <w:r>
        <w:rPr>
          <w:color w:val="3F4144"/>
          <w:w w:val="110"/>
        </w:rPr>
        <w:t>собрания:</w:t>
      </w:r>
      <w:r>
        <w:rPr/>
      </w:r>
    </w:p>
    <w:p>
      <w:pPr>
        <w:pStyle w:val="BodyText"/>
        <w:spacing w:line="240" w:lineRule="auto" w:before="10"/>
        <w:ind w:left="1745" w:right="0"/>
        <w:jc w:val="left"/>
      </w:pPr>
      <w:r>
        <w:rPr>
          <w:color w:val="3F4144"/>
          <w:w w:val="110"/>
        </w:rPr>
        <w:t>Дата</w:t>
      </w:r>
      <w:r>
        <w:rPr>
          <w:color w:val="3F4144"/>
          <w:spacing w:val="-3"/>
          <w:w w:val="110"/>
        </w:rPr>
        <w:t> </w:t>
      </w:r>
      <w:r>
        <w:rPr>
          <w:color w:val="3F4144"/>
          <w:w w:val="110"/>
        </w:rPr>
        <w:t>составления</w:t>
      </w:r>
      <w:r>
        <w:rPr>
          <w:color w:val="3F4144"/>
          <w:spacing w:val="6"/>
          <w:w w:val="110"/>
        </w:rPr>
        <w:t> </w:t>
      </w:r>
      <w:r>
        <w:rPr>
          <w:color w:val="3F4144"/>
          <w:w w:val="110"/>
        </w:rPr>
        <w:t>протокола</w:t>
      </w:r>
      <w:r>
        <w:rPr>
          <w:color w:val="3F4144"/>
          <w:spacing w:val="9"/>
          <w:w w:val="110"/>
        </w:rPr>
        <w:t> </w:t>
      </w:r>
      <w:r>
        <w:rPr>
          <w:color w:val="525456"/>
          <w:w w:val="110"/>
        </w:rPr>
        <w:t>об</w:t>
      </w:r>
      <w:r>
        <w:rPr>
          <w:color w:val="525456"/>
          <w:spacing w:val="-7"/>
          <w:w w:val="110"/>
        </w:rPr>
        <w:t> </w:t>
      </w:r>
      <w:r>
        <w:rPr>
          <w:color w:val="3F4144"/>
          <w:w w:val="110"/>
        </w:rPr>
        <w:t>итогах</w:t>
      </w:r>
      <w:r>
        <w:rPr>
          <w:color w:val="3F4144"/>
          <w:spacing w:val="7"/>
          <w:w w:val="110"/>
        </w:rPr>
        <w:t> </w:t>
      </w:r>
      <w:r>
        <w:rPr>
          <w:color w:val="3F4144"/>
          <w:w w:val="110"/>
        </w:rPr>
        <w:t>голосования:</w:t>
      </w:r>
      <w:r>
        <w:rPr/>
      </w:r>
    </w:p>
    <w:p>
      <w:pPr>
        <w:pStyle w:val="BodyText"/>
        <w:spacing w:line="240" w:lineRule="auto" w:before="82"/>
        <w:ind w:left="1018" w:right="1968"/>
        <w:jc w:val="center"/>
      </w:pPr>
      <w:r>
        <w:rPr>
          <w:w w:val="105"/>
        </w:rPr>
        <w:br w:type="column"/>
      </w:r>
      <w:r>
        <w:rPr>
          <w:color w:val="3F4144"/>
          <w:w w:val="105"/>
        </w:rPr>
        <w:t>09:00</w:t>
      </w:r>
      <w:r>
        <w:rPr/>
      </w:r>
    </w:p>
    <w:p>
      <w:pPr>
        <w:pStyle w:val="BodyText"/>
        <w:spacing w:line="240" w:lineRule="auto" w:before="90"/>
        <w:ind w:left="1062" w:right="1968"/>
        <w:jc w:val="center"/>
      </w:pPr>
      <w:r>
        <w:rPr>
          <w:color w:val="3F4144"/>
        </w:rPr>
        <w:t>10:40</w:t>
      </w:r>
      <w:r>
        <w:rPr/>
      </w:r>
    </w:p>
    <w:p>
      <w:pPr>
        <w:pStyle w:val="BodyText"/>
        <w:spacing w:line="240" w:lineRule="auto" w:before="90"/>
        <w:ind w:left="1062" w:right="1968"/>
        <w:jc w:val="center"/>
      </w:pPr>
      <w:r>
        <w:rPr>
          <w:color w:val="525456"/>
        </w:rPr>
        <w:t>10:00</w:t>
      </w:r>
      <w:r>
        <w:rPr/>
      </w:r>
    </w:p>
    <w:p>
      <w:pPr>
        <w:pStyle w:val="BodyText"/>
        <w:spacing w:line="240" w:lineRule="auto" w:before="90"/>
        <w:ind w:left="1062" w:right="1968"/>
        <w:jc w:val="center"/>
      </w:pPr>
      <w:r>
        <w:rPr>
          <w:color w:val="525456"/>
        </w:rPr>
        <w:t>10:50</w:t>
      </w:r>
      <w:r>
        <w:rPr/>
      </w:r>
    </w:p>
    <w:p>
      <w:pPr>
        <w:pStyle w:val="BodyText"/>
        <w:spacing w:line="240" w:lineRule="auto" w:before="90"/>
        <w:ind w:left="0" w:right="923"/>
        <w:jc w:val="center"/>
      </w:pPr>
      <w:r>
        <w:rPr>
          <w:color w:val="3F4144"/>
          <w:w w:val="105"/>
        </w:rPr>
        <w:t>10:40</w:t>
      </w:r>
      <w:r>
        <w:rPr/>
      </w:r>
    </w:p>
    <w:p>
      <w:pPr>
        <w:pStyle w:val="BodyText"/>
        <w:spacing w:line="240" w:lineRule="auto" w:before="90"/>
        <w:ind w:left="1639" w:right="1965"/>
        <w:jc w:val="center"/>
      </w:pPr>
      <w:r>
        <w:rPr>
          <w:color w:val="525456"/>
          <w:w w:val="105"/>
        </w:rPr>
        <w:t>22.03.2019</w:t>
      </w:r>
      <w:r>
        <w:rPr>
          <w:color w:val="525456"/>
          <w:spacing w:val="-7"/>
          <w:w w:val="105"/>
        </w:rPr>
        <w:t> </w:t>
      </w:r>
      <w:r>
        <w:rPr>
          <w:color w:val="3F4144"/>
          <w:w w:val="105"/>
        </w:rPr>
        <w:t>г.</w:t>
      </w:r>
      <w:r>
        <w:rPr/>
      </w:r>
    </w:p>
    <w:p>
      <w:pPr>
        <w:spacing w:after="0" w:line="240" w:lineRule="auto"/>
        <w:jc w:val="center"/>
        <w:sectPr>
          <w:type w:val="continuous"/>
          <w:pgSz w:w="11920" w:h="16840"/>
          <w:pgMar w:top="860" w:bottom="0" w:left="0" w:right="700"/>
          <w:cols w:num="2" w:equalWidth="0">
            <w:col w:w="6456" w:space="40"/>
            <w:col w:w="4724"/>
          </w:cols>
        </w:sectPr>
      </w:pPr>
    </w:p>
    <w:p>
      <w:pPr>
        <w:pStyle w:val="BodyText"/>
        <w:spacing w:line="240" w:lineRule="auto" w:before="133"/>
        <w:ind w:left="1752" w:right="0"/>
        <w:jc w:val="left"/>
      </w:pPr>
      <w:r>
        <w:rPr>
          <w:color w:val="3F4144"/>
          <w:w w:val="105"/>
        </w:rPr>
        <w:t>Информация</w:t>
      </w:r>
      <w:r>
        <w:rPr>
          <w:color w:val="3F4144"/>
          <w:spacing w:val="44"/>
          <w:w w:val="105"/>
        </w:rPr>
        <w:t> </w:t>
      </w:r>
      <w:r>
        <w:rPr>
          <w:color w:val="3F4144"/>
          <w:w w:val="105"/>
        </w:rPr>
        <w:t>о</w:t>
      </w:r>
      <w:r>
        <w:rPr>
          <w:color w:val="3F4144"/>
          <w:spacing w:val="15"/>
          <w:w w:val="105"/>
        </w:rPr>
        <w:t> </w:t>
      </w:r>
      <w:r>
        <w:rPr>
          <w:color w:val="3F4144"/>
          <w:w w:val="105"/>
        </w:rPr>
        <w:t>кворуме</w:t>
      </w:r>
      <w:r>
        <w:rPr>
          <w:color w:val="3F4144"/>
          <w:spacing w:val="19"/>
          <w:w w:val="105"/>
        </w:rPr>
        <w:t> </w:t>
      </w:r>
      <w:r>
        <w:rPr>
          <w:color w:val="3F4144"/>
          <w:w w:val="105"/>
        </w:rPr>
        <w:t>общего</w:t>
      </w:r>
      <w:r>
        <w:rPr>
          <w:color w:val="3F4144"/>
          <w:spacing w:val="19"/>
          <w:w w:val="105"/>
        </w:rPr>
        <w:t> </w:t>
      </w:r>
      <w:r>
        <w:rPr>
          <w:color w:val="3F4144"/>
          <w:w w:val="105"/>
        </w:rPr>
        <w:t>собрания</w:t>
      </w:r>
      <w:r>
        <w:rPr>
          <w:color w:val="3F4144"/>
          <w:spacing w:val="34"/>
          <w:w w:val="105"/>
        </w:rPr>
        <w:t> </w:t>
      </w:r>
      <w:r>
        <w:rPr>
          <w:color w:val="3F4144"/>
          <w:w w:val="105"/>
        </w:rPr>
        <w:t>по</w:t>
      </w:r>
      <w:r>
        <w:rPr>
          <w:color w:val="3F4144"/>
          <w:spacing w:val="28"/>
          <w:w w:val="105"/>
        </w:rPr>
        <w:t> </w:t>
      </w:r>
      <w:r>
        <w:rPr>
          <w:color w:val="525456"/>
          <w:w w:val="105"/>
        </w:rPr>
        <w:t>вопросам</w:t>
      </w:r>
      <w:r>
        <w:rPr>
          <w:color w:val="525456"/>
          <w:spacing w:val="44"/>
          <w:w w:val="105"/>
        </w:rPr>
        <w:t> </w:t>
      </w:r>
      <w:r>
        <w:rPr>
          <w:color w:val="3F4144"/>
          <w:w w:val="105"/>
        </w:rPr>
        <w:t>повестки</w:t>
      </w:r>
      <w:r>
        <w:rPr>
          <w:color w:val="3F4144"/>
          <w:spacing w:val="25"/>
          <w:w w:val="105"/>
        </w:rPr>
        <w:t> </w:t>
      </w:r>
      <w:r>
        <w:rPr>
          <w:color w:val="525456"/>
          <w:w w:val="105"/>
        </w:rPr>
        <w:t>дня</w:t>
      </w:r>
      <w:r>
        <w:rPr>
          <w:color w:val="525456"/>
          <w:spacing w:val="37"/>
          <w:w w:val="105"/>
        </w:rPr>
        <w:t> </w:t>
      </w:r>
      <w:r>
        <w:rPr>
          <w:color w:val="3F4144"/>
          <w:w w:val="105"/>
        </w:rPr>
        <w:t>на</w:t>
      </w:r>
      <w:r>
        <w:rPr>
          <w:color w:val="3F4144"/>
          <w:spacing w:val="39"/>
          <w:w w:val="105"/>
        </w:rPr>
        <w:t> </w:t>
      </w:r>
      <w:r>
        <w:rPr>
          <w:color w:val="3F4144"/>
          <w:spacing w:val="-4"/>
          <w:w w:val="105"/>
        </w:rPr>
        <w:t>10:</w:t>
      </w:r>
      <w:r>
        <w:rPr>
          <w:color w:val="3F4144"/>
          <w:spacing w:val="-5"/>
          <w:w w:val="105"/>
        </w:rPr>
        <w:t>00</w:t>
      </w:r>
      <w:r>
        <w:rPr>
          <w:color w:val="3F4144"/>
          <w:spacing w:val="15"/>
          <w:w w:val="105"/>
        </w:rPr>
        <w:t> </w:t>
      </w:r>
      <w:r>
        <w:rPr>
          <w:color w:val="3F4144"/>
          <w:w w:val="105"/>
        </w:rPr>
        <w:t>местного</w:t>
      </w:r>
      <w:r>
        <w:rPr>
          <w:color w:val="3F4144"/>
          <w:spacing w:val="40"/>
          <w:w w:val="105"/>
        </w:rPr>
        <w:t> </w:t>
      </w:r>
      <w:r>
        <w:rPr>
          <w:color w:val="525456"/>
          <w:w w:val="105"/>
        </w:rPr>
        <w:t>времени.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2290" w:val="left" w:leader="none"/>
        </w:tabs>
        <w:spacing w:line="240" w:lineRule="auto" w:before="0" w:after="0"/>
        <w:ind w:left="2275" w:right="0" w:hanging="501"/>
        <w:jc w:val="left"/>
      </w:pPr>
      <w:r>
        <w:rPr>
          <w:color w:val="525456"/>
        </w:rPr>
        <w:t>Об</w:t>
      </w:r>
      <w:r>
        <w:rPr>
          <w:color w:val="525456"/>
          <w:spacing w:val="8"/>
        </w:rPr>
        <w:t> </w:t>
      </w:r>
      <w:r>
        <w:rPr>
          <w:color w:val="525456"/>
        </w:rPr>
        <w:t>утверждении  Счетной</w:t>
      </w:r>
      <w:r>
        <w:rPr>
          <w:color w:val="525456"/>
          <w:spacing w:val="24"/>
        </w:rPr>
        <w:t> </w:t>
      </w:r>
      <w:r>
        <w:rPr>
          <w:color w:val="3F4144"/>
        </w:rPr>
        <w:t>комиссии</w:t>
      </w:r>
      <w:r>
        <w:rPr>
          <w:color w:val="3F4144"/>
          <w:spacing w:val="22"/>
        </w:rPr>
        <w:t> </w:t>
      </w:r>
      <w:r>
        <w:rPr>
          <w:color w:val="525456"/>
        </w:rPr>
        <w:t>Общества.</w:t>
      </w:r>
      <w:r>
        <w:rPr/>
      </w:r>
    </w:p>
    <w:p>
      <w:pPr>
        <w:pStyle w:val="BodyText"/>
        <w:spacing w:line="240" w:lineRule="auto" w:before="133"/>
        <w:ind w:left="2289" w:right="0"/>
        <w:jc w:val="left"/>
      </w:pPr>
      <w:r>
        <w:rPr>
          <w:color w:val="3F4144"/>
          <w:w w:val="110"/>
        </w:rPr>
        <w:t>Информация</w:t>
      </w:r>
      <w:r>
        <w:rPr>
          <w:color w:val="3F4144"/>
          <w:spacing w:val="16"/>
          <w:w w:val="110"/>
        </w:rPr>
        <w:t> </w:t>
      </w:r>
      <w:r>
        <w:rPr>
          <w:color w:val="3F4144"/>
          <w:w w:val="110"/>
        </w:rPr>
        <w:t>о</w:t>
      </w:r>
      <w:r>
        <w:rPr>
          <w:color w:val="3F4144"/>
          <w:spacing w:val="-13"/>
          <w:w w:val="110"/>
        </w:rPr>
        <w:t> </w:t>
      </w:r>
      <w:r>
        <w:rPr>
          <w:color w:val="525456"/>
          <w:w w:val="110"/>
        </w:rPr>
        <w:t>наличии</w:t>
      </w:r>
      <w:r>
        <w:rPr>
          <w:color w:val="525456"/>
          <w:spacing w:val="6"/>
          <w:w w:val="110"/>
        </w:rPr>
        <w:t> </w:t>
      </w:r>
      <w:r>
        <w:rPr>
          <w:color w:val="3F4144"/>
          <w:w w:val="110"/>
        </w:rPr>
        <w:t>кворума</w:t>
      </w:r>
      <w:r>
        <w:rPr>
          <w:color w:val="3F4144"/>
          <w:spacing w:val="8"/>
          <w:w w:val="110"/>
        </w:rPr>
        <w:t> </w:t>
      </w:r>
      <w:r>
        <w:rPr>
          <w:color w:val="3F4144"/>
          <w:w w:val="110"/>
        </w:rPr>
        <w:t>по</w:t>
      </w:r>
      <w:r>
        <w:rPr>
          <w:color w:val="3F4144"/>
          <w:spacing w:val="-9"/>
          <w:w w:val="110"/>
        </w:rPr>
        <w:t> </w:t>
      </w:r>
      <w:r>
        <w:rPr>
          <w:color w:val="3F4144"/>
          <w:w w:val="110"/>
        </w:rPr>
        <w:t>вопросу</w:t>
      </w:r>
      <w:r>
        <w:rPr>
          <w:color w:val="3F4144"/>
          <w:spacing w:val="10"/>
          <w:w w:val="110"/>
        </w:rPr>
        <w:t> </w:t>
      </w:r>
      <w:r>
        <w:rPr>
          <w:color w:val="3F4144"/>
          <w:w w:val="110"/>
        </w:rPr>
        <w:t>повестки </w:t>
      </w:r>
      <w:r>
        <w:rPr>
          <w:color w:val="525456"/>
          <w:w w:val="110"/>
        </w:rPr>
        <w:t>дня: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6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2"/>
        <w:gridCol w:w="594"/>
        <w:gridCol w:w="4779"/>
        <w:gridCol w:w="2071"/>
      </w:tblGrid>
      <w:tr>
        <w:trPr>
          <w:trHeight w:val="585" w:hRule="exact"/>
        </w:trPr>
        <w:tc>
          <w:tcPr>
            <w:tcW w:w="7405" w:type="dxa"/>
            <w:gridSpan w:val="3"/>
            <w:tcBorders>
              <w:top w:val="single" w:sz="3" w:space="0" w:color="3F3F3F"/>
              <w:left w:val="single" w:sz="3" w:space="0" w:color="4F4F4F"/>
              <w:bottom w:val="single" w:sz="6" w:space="0" w:color="4F4F4F"/>
              <w:right w:val="single" w:sz="3" w:space="0" w:color="232323"/>
            </w:tcBorders>
          </w:tcPr>
          <w:p>
            <w:pPr>
              <w:pStyle w:val="TableParagraph"/>
              <w:spacing w:line="252" w:lineRule="auto" w:before="38"/>
              <w:ind w:left="110" w:right="9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4144"/>
                <w:sz w:val="19"/>
              </w:rPr>
              <w:t>Число</w:t>
            </w:r>
            <w:r>
              <w:rPr>
                <w:rFonts w:ascii="Times New Roman" w:hAnsi="Times New Roman"/>
                <w:color w:val="3F4144"/>
                <w:spacing w:val="44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pacing w:val="2"/>
                <w:sz w:val="19"/>
              </w:rPr>
              <w:t>голосов</w:t>
            </w:r>
            <w:r>
              <w:rPr>
                <w:rFonts w:ascii="Times New Roman" w:hAnsi="Times New Roman"/>
                <w:color w:val="747575"/>
                <w:spacing w:val="1"/>
                <w:sz w:val="19"/>
              </w:rPr>
              <w:t>,</w:t>
            </w:r>
            <w:r>
              <w:rPr>
                <w:rFonts w:ascii="Times New Roman" w:hAnsi="Times New Roman"/>
                <w:color w:val="747575"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которыми</w:t>
            </w:r>
            <w:r>
              <w:rPr>
                <w:rFonts w:ascii="Times New Roman" w:hAnsi="Times New Roman"/>
                <w:color w:val="3F4144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обладали</w:t>
            </w:r>
            <w:r>
              <w:rPr>
                <w:rFonts w:ascii="Times New Roman" w:hAnsi="Times New Roman"/>
                <w:color w:val="3F4144"/>
                <w:spacing w:val="15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лица,</w:t>
            </w:r>
            <w:r>
              <w:rPr>
                <w:rFonts w:ascii="Times New Roman" w:hAnsi="Times New Roman"/>
                <w:color w:val="3F4144"/>
                <w:spacing w:val="33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вкточенные </w:t>
            </w:r>
            <w:r>
              <w:rPr>
                <w:rFonts w:ascii="Times New Roman" w:hAnsi="Times New Roman"/>
                <w:color w:val="525456"/>
                <w:spacing w:val="4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в</w:t>
            </w:r>
            <w:r>
              <w:rPr>
                <w:rFonts w:ascii="Times New Roman" w:hAnsi="Times New Roman"/>
                <w:color w:val="525456"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список</w:t>
            </w:r>
            <w:r>
              <w:rPr>
                <w:rFonts w:ascii="Times New Roman" w:hAnsi="Times New Roman"/>
                <w:color w:val="525456"/>
                <w:spacing w:val="25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лиц,</w:t>
            </w:r>
            <w:r>
              <w:rPr>
                <w:rFonts w:ascii="Times New Roman" w:hAnsi="Times New Roman"/>
                <w:color w:val="3F4144"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имевших</w:t>
            </w:r>
            <w:r>
              <w:rPr>
                <w:rFonts w:ascii="Times New Roman" w:hAnsi="Times New Roman"/>
                <w:color w:val="3F4144"/>
                <w:spacing w:val="44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право</w:t>
            </w:r>
            <w:r>
              <w:rPr>
                <w:rFonts w:ascii="Times New Roman" w:hAnsi="Times New Roman"/>
                <w:color w:val="3F4144"/>
                <w:spacing w:val="24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на</w:t>
            </w:r>
            <w:r>
              <w:rPr>
                <w:rFonts w:ascii="Times New Roman" w:hAnsi="Times New Roman"/>
                <w:color w:val="3F4144"/>
                <w:spacing w:val="16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участие</w:t>
            </w:r>
            <w:r>
              <w:rPr>
                <w:rFonts w:ascii="Times New Roman" w:hAnsi="Times New Roman"/>
                <w:color w:val="525456"/>
                <w:spacing w:val="23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в</w:t>
            </w:r>
            <w:r>
              <w:rPr>
                <w:rFonts w:ascii="Times New Roman" w:hAnsi="Times New Roman"/>
                <w:color w:val="3F4144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общем</w:t>
            </w:r>
            <w:r>
              <w:rPr>
                <w:rFonts w:ascii="Times New Roman" w:hAnsi="Times New Roman"/>
                <w:color w:val="525456"/>
                <w:spacing w:val="18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собрании,</w:t>
            </w:r>
            <w:r>
              <w:rPr>
                <w:rFonts w:ascii="Times New Roman" w:hAnsi="Times New Roman"/>
                <w:color w:val="3F4144"/>
                <w:spacing w:val="25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по</w:t>
            </w:r>
            <w:r>
              <w:rPr>
                <w:rFonts w:ascii="Times New Roman" w:hAnsi="Times New Roman"/>
                <w:color w:val="3F4144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данному</w:t>
            </w:r>
            <w:r>
              <w:rPr>
                <w:rFonts w:ascii="Times New Roman" w:hAnsi="Times New Roman"/>
                <w:color w:val="525456"/>
                <w:spacing w:val="18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вопросу</w:t>
            </w:r>
            <w:r>
              <w:rPr>
                <w:rFonts w:ascii="Times New Roman" w:hAnsi="Times New Roman"/>
                <w:color w:val="3F4144"/>
                <w:spacing w:val="33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повестки</w:t>
            </w:r>
            <w:r>
              <w:rPr>
                <w:rFonts w:ascii="Times New Roman" w:hAnsi="Times New Roman"/>
                <w:color w:val="525456"/>
                <w:spacing w:val="23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дня</w:t>
            </w:r>
            <w:r>
              <w:rPr>
                <w:rFonts w:ascii="Times New Roman" w:hAnsi="Times New Roman"/>
                <w:color w:val="525456"/>
                <w:spacing w:val="23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общего</w:t>
            </w:r>
            <w:r>
              <w:rPr>
                <w:rFonts w:ascii="Times New Roman" w:hAnsi="Times New Roman"/>
                <w:color w:val="3F4144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71" w:type="dxa"/>
            <w:tcBorders>
              <w:top w:val="single" w:sz="3" w:space="0" w:color="3F3F3F"/>
              <w:left w:val="single" w:sz="3" w:space="0" w:color="232323"/>
              <w:bottom w:val="single" w:sz="6" w:space="0" w:color="4F4F4F"/>
              <w:right w:val="single" w:sz="3" w:space="0" w:color="3B3B3B"/>
            </w:tcBorders>
          </w:tcPr>
          <w:p>
            <w:pPr>
              <w:pStyle w:val="TableParagraph"/>
              <w:spacing w:line="240" w:lineRule="auto" w:before="45"/>
              <w:ind w:right="10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F4144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83" w:hRule="exact"/>
        </w:trPr>
        <w:tc>
          <w:tcPr>
            <w:tcW w:w="7405" w:type="dxa"/>
            <w:gridSpan w:val="3"/>
            <w:tcBorders>
              <w:top w:val="single" w:sz="6" w:space="0" w:color="4F4F4F"/>
              <w:left w:val="single" w:sz="3" w:space="0" w:color="4F4F4F"/>
              <w:bottom w:val="single" w:sz="3" w:space="0" w:color="4B4B4B"/>
              <w:right w:val="single" w:sz="6" w:space="0" w:color="606464"/>
            </w:tcBorders>
          </w:tcPr>
          <w:p>
            <w:pPr>
              <w:pStyle w:val="TableParagraph"/>
              <w:spacing w:line="246" w:lineRule="auto" w:before="38"/>
              <w:ind w:left="110" w:right="10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3F4144"/>
                <w:sz w:val="19"/>
                <w:szCs w:val="19"/>
              </w:rPr>
              <w:t>Число</w:t>
            </w:r>
            <w:r>
              <w:rPr>
                <w:rFonts w:ascii="Times New Roman" w:hAnsi="Times New Roman" w:cs="Times New Roman" w:eastAsia="Times New Roman"/>
                <w:color w:val="3F4144"/>
                <w:spacing w:val="2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голосов</w:t>
            </w:r>
            <w:r>
              <w:rPr>
                <w:rFonts w:ascii="Times New Roman" w:hAnsi="Times New Roman" w:cs="Times New Roman" w:eastAsia="Times New Roman"/>
                <w:color w:val="74757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747575"/>
                <w:spacing w:val="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F4144"/>
                <w:sz w:val="19"/>
                <w:szCs w:val="19"/>
              </w:rPr>
              <w:t>приходившихся</w:t>
            </w:r>
            <w:r>
              <w:rPr>
                <w:rFonts w:ascii="Times New Roman" w:hAnsi="Times New Roman" w:cs="Times New Roman" w:eastAsia="Times New Roman"/>
                <w:color w:val="3F4144"/>
                <w:spacing w:val="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F4144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color w:val="3F4144"/>
                <w:spacing w:val="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F4144"/>
                <w:sz w:val="19"/>
                <w:szCs w:val="19"/>
              </w:rPr>
              <w:t>голосующие</w:t>
            </w:r>
            <w:r>
              <w:rPr>
                <w:rFonts w:ascii="Times New Roman" w:hAnsi="Times New Roman" w:cs="Times New Roman" w:eastAsia="Times New Roman"/>
                <w:color w:val="3F4144"/>
                <w:spacing w:val="3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акции</w:t>
            </w:r>
            <w:r>
              <w:rPr>
                <w:rFonts w:ascii="Times New Roman" w:hAnsi="Times New Roman" w:cs="Times New Roman" w:eastAsia="Times New Roman"/>
                <w:color w:val="525456"/>
                <w:spacing w:val="2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общества</w:t>
            </w:r>
            <w:r>
              <w:rPr>
                <w:rFonts w:ascii="Times New Roman" w:hAnsi="Times New Roman" w:cs="Times New Roman" w:eastAsia="Times New Roman"/>
                <w:color w:val="525456"/>
                <w:spacing w:val="2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F4144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 w:eastAsia="Times New Roman"/>
                <w:color w:val="3F4144"/>
                <w:spacing w:val="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данному</w:t>
            </w:r>
            <w:r>
              <w:rPr>
                <w:rFonts w:ascii="Times New Roman" w:hAnsi="Times New Roman" w:cs="Times New Roman" w:eastAsia="Times New Roman"/>
                <w:color w:val="525456"/>
                <w:spacing w:val="2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вопросу</w:t>
            </w:r>
            <w:r>
              <w:rPr>
                <w:rFonts w:ascii="Times New Roman" w:hAnsi="Times New Roman" w:cs="Times New Roman" w:eastAsia="Times New Roman"/>
                <w:color w:val="525456"/>
                <w:spacing w:val="27"/>
                <w:w w:val="10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F4144"/>
                <w:sz w:val="19"/>
                <w:szCs w:val="19"/>
              </w:rPr>
              <w:t>повестки</w:t>
            </w:r>
            <w:r>
              <w:rPr>
                <w:rFonts w:ascii="Times New Roman" w:hAnsi="Times New Roman" w:cs="Times New Roman" w:eastAsia="Times New Roman"/>
                <w:color w:val="3F4144"/>
                <w:spacing w:val="2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position w:val="1"/>
                <w:sz w:val="19"/>
                <w:szCs w:val="19"/>
              </w:rPr>
              <w:t>дня</w:t>
            </w:r>
            <w:r>
              <w:rPr>
                <w:rFonts w:ascii="Times New Roman" w:hAnsi="Times New Roman" w:cs="Times New Roman" w:eastAsia="Times New Roman"/>
                <w:color w:val="525456"/>
                <w:spacing w:val="30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общего</w:t>
            </w:r>
            <w:r>
              <w:rPr>
                <w:rFonts w:ascii="Times New Roman" w:hAnsi="Times New Roman" w:cs="Times New Roman" w:eastAsia="Times New Roman"/>
                <w:color w:val="525456"/>
                <w:spacing w:val="3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собрания,</w:t>
            </w:r>
            <w:r>
              <w:rPr>
                <w:rFonts w:ascii="Times New Roman" w:hAnsi="Times New Roman" w:cs="Times New Roman" w:eastAsia="Times New Roman"/>
                <w:color w:val="525456"/>
                <w:spacing w:val="3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оnределенное  с</w:t>
            </w:r>
            <w:r>
              <w:rPr>
                <w:rFonts w:ascii="Times New Roman" w:hAnsi="Times New Roman" w:cs="Times New Roman" w:eastAsia="Times New Roman"/>
                <w:color w:val="525456"/>
                <w:spacing w:val="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учетом nоложений</w:t>
            </w:r>
            <w:r>
              <w:rPr>
                <w:rFonts w:ascii="Times New Roman" w:hAnsi="Times New Roman" w:cs="Times New Roman" w:eastAsia="Times New Roman"/>
                <w:color w:val="525456"/>
                <w:spacing w:val="4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п.</w:t>
            </w:r>
            <w:r>
              <w:rPr>
                <w:rFonts w:ascii="Times New Roman" w:hAnsi="Times New Roman" w:cs="Times New Roman" w:eastAsia="Times New Roman"/>
                <w:color w:val="525456"/>
                <w:spacing w:val="1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F4144"/>
                <w:position w:val="1"/>
                <w:sz w:val="19"/>
                <w:szCs w:val="19"/>
              </w:rPr>
              <w:t>4.24</w:t>
            </w:r>
            <w:r>
              <w:rPr>
                <w:rFonts w:ascii="Times New Roman" w:hAnsi="Times New Roman" w:cs="Times New Roman" w:eastAsia="Times New Roman"/>
                <w:color w:val="3F4144"/>
                <w:w w:val="104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F4144"/>
                <w:sz w:val="19"/>
                <w:szCs w:val="19"/>
              </w:rPr>
              <w:t>Положения,</w:t>
            </w:r>
            <w:r>
              <w:rPr>
                <w:rFonts w:ascii="Times New Roman" w:hAnsi="Times New Roman" w:cs="Times New Roman" w:eastAsia="Times New Roman"/>
                <w:color w:val="3F4144"/>
                <w:spacing w:val="3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утвержденного</w:t>
            </w:r>
            <w:r>
              <w:rPr>
                <w:rFonts w:ascii="Times New Roman" w:hAnsi="Times New Roman" w:cs="Times New Roman" w:eastAsia="Times New Roman"/>
                <w:color w:val="525456"/>
                <w:spacing w:val="3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Банком</w:t>
            </w:r>
            <w:r>
              <w:rPr>
                <w:rFonts w:ascii="Times New Roman" w:hAnsi="Times New Roman" w:cs="Times New Roman" w:eastAsia="Times New Roman"/>
                <w:color w:val="525456"/>
                <w:spacing w:val="4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F4144"/>
                <w:sz w:val="19"/>
                <w:szCs w:val="19"/>
              </w:rPr>
              <w:t>России</w:t>
            </w:r>
            <w:r>
              <w:rPr>
                <w:rFonts w:ascii="Times New Roman" w:hAnsi="Times New Roman" w:cs="Times New Roman" w:eastAsia="Times New Roman"/>
                <w:color w:val="3F4144"/>
                <w:spacing w:val="2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от</w:t>
            </w:r>
            <w:r>
              <w:rPr>
                <w:rFonts w:ascii="Times New Roman" w:hAnsi="Times New Roman" w:cs="Times New Roman" w:eastAsia="Times New Roman"/>
                <w:color w:val="525456"/>
                <w:spacing w:val="2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F4144"/>
                <w:sz w:val="19"/>
                <w:szCs w:val="19"/>
              </w:rPr>
              <w:t>16.11.2018</w:t>
            </w:r>
            <w:r>
              <w:rPr>
                <w:rFonts w:ascii="Times New Roman" w:hAnsi="Times New Roman" w:cs="Times New Roman" w:eastAsia="Times New Roman"/>
                <w:color w:val="3F4144"/>
                <w:spacing w:val="1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 w:eastAsia="Times New Roman"/>
                <w:color w:val="525456"/>
                <w:spacing w:val="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25456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 w:eastAsia="Times New Roman"/>
                <w:color w:val="525456"/>
                <w:spacing w:val="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F4144"/>
                <w:sz w:val="19"/>
                <w:szCs w:val="19"/>
              </w:rPr>
              <w:t>660-П: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2071" w:type="dxa"/>
            <w:tcBorders>
              <w:top w:val="single" w:sz="6" w:space="0" w:color="4F4F4F"/>
              <w:left w:val="single" w:sz="6" w:space="0" w:color="606464"/>
              <w:bottom w:val="single" w:sz="6" w:space="0" w:color="4B4F4F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1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F4144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74" w:hRule="exact"/>
        </w:trPr>
        <w:tc>
          <w:tcPr>
            <w:tcW w:w="7405" w:type="dxa"/>
            <w:gridSpan w:val="3"/>
            <w:tcBorders>
              <w:top w:val="single" w:sz="3" w:space="0" w:color="4B4B4B"/>
              <w:left w:val="single" w:sz="3" w:space="0" w:color="4F4F4F"/>
              <w:bottom w:val="single" w:sz="6" w:space="0" w:color="545454"/>
              <w:right w:val="single" w:sz="6" w:space="0" w:color="606464"/>
            </w:tcBorders>
          </w:tcPr>
          <w:p>
            <w:pPr>
              <w:pStyle w:val="TableParagraph"/>
              <w:spacing w:line="244" w:lineRule="auto" w:before="41"/>
              <w:ind w:left="103" w:right="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25456"/>
                <w:sz w:val="19"/>
              </w:rPr>
              <w:t>Число</w:t>
            </w:r>
            <w:r>
              <w:rPr>
                <w:rFonts w:ascii="Times New Roman" w:hAnsi="Times New Roman"/>
                <w:color w:val="525456"/>
                <w:spacing w:val="35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голосов,</w:t>
            </w:r>
            <w:r>
              <w:rPr>
                <w:rFonts w:ascii="Times New Roman" w:hAnsi="Times New Roman"/>
                <w:color w:val="525456"/>
                <w:spacing w:val="41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которыми</w:t>
            </w:r>
            <w:r>
              <w:rPr>
                <w:rFonts w:ascii="Times New Roman" w:hAnsi="Times New Roman"/>
                <w:color w:val="525456"/>
                <w:spacing w:val="38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обладали</w:t>
            </w:r>
            <w:r>
              <w:rPr>
                <w:rFonts w:ascii="Times New Roman" w:hAnsi="Times New Roman"/>
                <w:color w:val="3F4144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лица,</w:t>
            </w:r>
            <w:r>
              <w:rPr>
                <w:rFonts w:ascii="Times New Roman" w:hAnsi="Times New Roman"/>
                <w:color w:val="525456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принявшие</w:t>
            </w:r>
            <w:r>
              <w:rPr>
                <w:rFonts w:ascii="Times New Roman" w:hAnsi="Times New Roman"/>
                <w:color w:val="3F4144"/>
                <w:spacing w:val="43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участие</w:t>
            </w:r>
            <w:r>
              <w:rPr>
                <w:rFonts w:ascii="Times New Roman" w:hAnsi="Times New Roman"/>
                <w:color w:val="525456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в</w:t>
            </w:r>
            <w:r>
              <w:rPr>
                <w:rFonts w:ascii="Times New Roman" w:hAnsi="Times New Roman"/>
                <w:color w:val="525456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общем</w:t>
            </w:r>
            <w:r>
              <w:rPr>
                <w:rFonts w:ascii="Times New Roman" w:hAnsi="Times New Roman"/>
                <w:color w:val="525456"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собрании,</w:t>
            </w:r>
            <w:r>
              <w:rPr>
                <w:rFonts w:ascii="Times New Roman" w:hAnsi="Times New Roman"/>
                <w:color w:val="525456"/>
                <w:spacing w:val="31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no</w:t>
            </w:r>
            <w:r>
              <w:rPr>
                <w:rFonts w:ascii="Times New Roman" w:hAnsi="Times New Roman"/>
                <w:color w:val="525456"/>
                <w:w w:val="108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данному</w:t>
            </w:r>
            <w:r>
              <w:rPr>
                <w:rFonts w:ascii="Times New Roman" w:hAnsi="Times New Roman"/>
                <w:color w:val="3F4144"/>
                <w:spacing w:val="32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вопросу</w:t>
            </w:r>
            <w:r>
              <w:rPr>
                <w:rFonts w:ascii="Times New Roman" w:hAnsi="Times New Roman"/>
                <w:color w:val="525456"/>
                <w:spacing w:val="42"/>
                <w:sz w:val="19"/>
              </w:rPr>
              <w:t> </w:t>
            </w:r>
            <w:r>
              <w:rPr>
                <w:rFonts w:ascii="Times New Roman" w:hAnsi="Times New Roman"/>
                <w:color w:val="3F4144"/>
                <w:sz w:val="19"/>
              </w:rPr>
              <w:t>nовестки</w:t>
            </w:r>
            <w:r>
              <w:rPr>
                <w:rFonts w:ascii="Times New Roman" w:hAnsi="Times New Roman"/>
                <w:color w:val="3F4144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дня</w:t>
            </w:r>
            <w:r>
              <w:rPr>
                <w:rFonts w:ascii="Times New Roman" w:hAnsi="Times New Roman"/>
                <w:color w:val="525456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общего</w:t>
            </w:r>
            <w:r>
              <w:rPr>
                <w:rFonts w:ascii="Times New Roman" w:hAnsi="Times New Roman"/>
                <w:color w:val="525456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71" w:type="dxa"/>
            <w:tcBorders>
              <w:top w:val="single" w:sz="6" w:space="0" w:color="4B4F4F"/>
              <w:left w:val="single" w:sz="6" w:space="0" w:color="606464"/>
              <w:bottom w:val="single" w:sz="6" w:space="0" w:color="545454"/>
              <w:right w:val="single" w:sz="3" w:space="0" w:color="6B7070"/>
            </w:tcBorders>
          </w:tcPr>
          <w:p>
            <w:pPr>
              <w:pStyle w:val="TableParagraph"/>
              <w:spacing w:line="240" w:lineRule="auto" w:before="31"/>
              <w:ind w:right="10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25456"/>
                <w:sz w:val="19"/>
              </w:rPr>
              <w:t>325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27" w:hRule="exact"/>
        </w:trPr>
        <w:tc>
          <w:tcPr>
            <w:tcW w:w="2032" w:type="dxa"/>
            <w:tcBorders>
              <w:top w:val="single" w:sz="6" w:space="0" w:color="545454"/>
              <w:left w:val="single" w:sz="3" w:space="0" w:color="4F4F4F"/>
              <w:bottom w:val="single" w:sz="3" w:space="0" w:color="545757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4144"/>
                <w:w w:val="110"/>
                <w:sz w:val="19"/>
              </w:rPr>
              <w:t>Наличие</w:t>
            </w:r>
            <w:r>
              <w:rPr>
                <w:rFonts w:ascii="Times New Roman" w:hAnsi="Times New Roman"/>
                <w:color w:val="3F4144"/>
                <w:spacing w:val="30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w w:val="110"/>
                <w:sz w:val="19"/>
              </w:rPr>
              <w:t>кворума: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94" w:type="dxa"/>
            <w:tcBorders>
              <w:top w:val="single" w:sz="6" w:space="0" w:color="54545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9" w:type="dxa"/>
            <w:tcBorders>
              <w:top w:val="single" w:sz="6" w:space="0" w:color="545454"/>
              <w:left w:val="nil" w:sz="6" w:space="0" w:color="auto"/>
              <w:bottom w:val="single" w:sz="3" w:space="0" w:color="4B4B4B"/>
              <w:right w:val="single" w:sz="6" w:space="0" w:color="4B4F4F"/>
            </w:tcBorders>
          </w:tcPr>
          <w:p>
            <w:pPr/>
          </w:p>
        </w:tc>
        <w:tc>
          <w:tcPr>
            <w:tcW w:w="2071" w:type="dxa"/>
            <w:tcBorders>
              <w:top w:val="single" w:sz="6" w:space="0" w:color="545454"/>
              <w:left w:val="single" w:sz="6" w:space="0" w:color="4B4F4F"/>
              <w:bottom w:val="single" w:sz="3" w:space="0" w:color="4B4B4B"/>
              <w:right w:val="single" w:sz="3" w:space="0" w:color="5B5B60"/>
            </w:tcBorders>
          </w:tcPr>
          <w:p>
            <w:pPr>
              <w:pStyle w:val="TableParagraph"/>
              <w:spacing w:line="240" w:lineRule="auto" w:before="38"/>
              <w:ind w:left="7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4144"/>
                <w:w w:val="110"/>
                <w:sz w:val="19"/>
              </w:rPr>
              <w:t>есть</w:t>
            </w:r>
            <w:r>
              <w:rPr>
                <w:rFonts w:ascii="Times New Roman" w:hAnsi="Times New Roman"/>
                <w:color w:val="3F4144"/>
                <w:spacing w:val="-13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525456"/>
                <w:w w:val="110"/>
                <w:sz w:val="19"/>
              </w:rPr>
              <w:t>(79,27%)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2"/>
        </w:numPr>
        <w:tabs>
          <w:tab w:pos="2283" w:val="left" w:leader="none"/>
        </w:tabs>
        <w:spacing w:line="252" w:lineRule="auto" w:before="75" w:after="0"/>
        <w:ind w:left="2275" w:right="214" w:hanging="530"/>
        <w:jc w:val="both"/>
      </w:pPr>
      <w:r>
        <w:rPr>
          <w:color w:val="525456"/>
        </w:rPr>
        <w:t>Утверждение</w:t>
      </w:r>
      <w:r>
        <w:rPr>
          <w:color w:val="525456"/>
          <w:spacing w:val="2"/>
        </w:rPr>
        <w:t> </w:t>
      </w:r>
      <w:r>
        <w:rPr>
          <w:color w:val="525456"/>
        </w:rPr>
        <w:t>годового</w:t>
      </w:r>
      <w:r>
        <w:rPr>
          <w:color w:val="525456"/>
          <w:spacing w:val="33"/>
        </w:rPr>
        <w:t> </w:t>
      </w:r>
      <w:r>
        <w:rPr>
          <w:color w:val="525456"/>
        </w:rPr>
        <w:t>отчета</w:t>
      </w:r>
      <w:r>
        <w:rPr>
          <w:color w:val="747575"/>
        </w:rPr>
        <w:t>,</w:t>
      </w:r>
      <w:r>
        <w:rPr>
          <w:color w:val="747575"/>
          <w:spacing w:val="12"/>
        </w:rPr>
        <w:t> </w:t>
      </w:r>
      <w:r>
        <w:rPr>
          <w:color w:val="525456"/>
        </w:rPr>
        <w:t>годовой</w:t>
      </w:r>
      <w:r>
        <w:rPr>
          <w:color w:val="525456"/>
          <w:spacing w:val="41"/>
        </w:rPr>
        <w:t> </w:t>
      </w:r>
      <w:r>
        <w:rPr>
          <w:color w:val="525456"/>
        </w:rPr>
        <w:t>бухгалтерской</w:t>
      </w:r>
      <w:r>
        <w:rPr>
          <w:color w:val="525456"/>
          <w:spacing w:val="4"/>
        </w:rPr>
        <w:t> </w:t>
      </w:r>
      <w:r>
        <w:rPr>
          <w:color w:val="525456"/>
        </w:rPr>
        <w:t>отчетности,</w:t>
      </w:r>
      <w:r>
        <w:rPr>
          <w:color w:val="525456"/>
          <w:spacing w:val="37"/>
        </w:rPr>
        <w:t> </w:t>
      </w:r>
      <w:r>
        <w:rPr>
          <w:color w:val="525456"/>
        </w:rPr>
        <w:t>в</w:t>
      </w:r>
      <w:r>
        <w:rPr>
          <w:color w:val="525456"/>
          <w:spacing w:val="22"/>
        </w:rPr>
        <w:t> </w:t>
      </w:r>
      <w:r>
        <w:rPr>
          <w:color w:val="525456"/>
        </w:rPr>
        <w:t>том</w:t>
      </w:r>
      <w:r>
        <w:rPr>
          <w:color w:val="525456"/>
          <w:spacing w:val="40"/>
        </w:rPr>
        <w:t> </w:t>
      </w:r>
      <w:r>
        <w:rPr>
          <w:color w:val="525456"/>
        </w:rPr>
        <w:t>числе</w:t>
      </w:r>
      <w:r>
        <w:rPr>
          <w:color w:val="525456"/>
          <w:spacing w:val="35"/>
        </w:rPr>
        <w:t> </w:t>
      </w:r>
      <w:r>
        <w:rPr>
          <w:color w:val="525456"/>
        </w:rPr>
        <w:t>отчетов</w:t>
      </w:r>
      <w:r>
        <w:rPr>
          <w:color w:val="525456"/>
          <w:spacing w:val="32"/>
        </w:rPr>
        <w:t> </w:t>
      </w:r>
      <w:r>
        <w:rPr>
          <w:color w:val="525456"/>
        </w:rPr>
        <w:t>о</w:t>
      </w:r>
      <w:r>
        <w:rPr>
          <w:color w:val="525456"/>
          <w:spacing w:val="26"/>
        </w:rPr>
        <w:t> </w:t>
      </w:r>
      <w:r>
        <w:rPr>
          <w:color w:val="525456"/>
        </w:rPr>
        <w:t>прибылях</w:t>
      </w:r>
      <w:r>
        <w:rPr>
          <w:color w:val="525456"/>
          <w:spacing w:val="1"/>
        </w:rPr>
        <w:t> </w:t>
      </w:r>
      <w:r>
        <w:rPr>
          <w:color w:val="525456"/>
        </w:rPr>
        <w:t>и</w:t>
      </w:r>
      <w:r>
        <w:rPr>
          <w:color w:val="525456"/>
          <w:spacing w:val="23"/>
          <w:w w:val="98"/>
        </w:rPr>
        <w:t> </w:t>
      </w:r>
      <w:r>
        <w:rPr>
          <w:color w:val="525456"/>
        </w:rPr>
        <w:t>убытках</w:t>
      </w:r>
      <w:r>
        <w:rPr>
          <w:color w:val="525456"/>
          <w:spacing w:val="39"/>
        </w:rPr>
        <w:t> </w:t>
      </w:r>
      <w:r>
        <w:rPr>
          <w:color w:val="525456"/>
        </w:rPr>
        <w:t>(счетов</w:t>
      </w:r>
      <w:r>
        <w:rPr>
          <w:color w:val="525456"/>
          <w:spacing w:val="35"/>
        </w:rPr>
        <w:t> </w:t>
      </w:r>
      <w:r>
        <w:rPr>
          <w:color w:val="525456"/>
        </w:rPr>
        <w:t>прибылей</w:t>
      </w:r>
      <w:r>
        <w:rPr>
          <w:color w:val="525456"/>
          <w:spacing w:val="45"/>
        </w:rPr>
        <w:t> </w:t>
      </w:r>
      <w:r>
        <w:rPr>
          <w:color w:val="525456"/>
        </w:rPr>
        <w:t>и</w:t>
      </w:r>
      <w:r>
        <w:rPr>
          <w:color w:val="525456"/>
          <w:spacing w:val="15"/>
        </w:rPr>
        <w:t> </w:t>
      </w:r>
      <w:r>
        <w:rPr>
          <w:color w:val="747575"/>
          <w:spacing w:val="-1"/>
        </w:rPr>
        <w:t>у</w:t>
      </w:r>
      <w:r>
        <w:rPr>
          <w:color w:val="525456"/>
          <w:spacing w:val="-1"/>
        </w:rPr>
        <w:t>бытков)</w:t>
      </w:r>
      <w:r>
        <w:rPr>
          <w:color w:val="525456"/>
          <w:spacing w:val="32"/>
        </w:rPr>
        <w:t> </w:t>
      </w:r>
      <w:r>
        <w:rPr>
          <w:color w:val="525456"/>
          <w:spacing w:val="-1"/>
        </w:rPr>
        <w:t>Общес</w:t>
      </w:r>
      <w:r>
        <w:rPr>
          <w:color w:val="747575"/>
          <w:spacing w:val="-1"/>
        </w:rPr>
        <w:t>т</w:t>
      </w:r>
      <w:r>
        <w:rPr>
          <w:color w:val="525456"/>
          <w:spacing w:val="-1"/>
        </w:rPr>
        <w:t>ва</w:t>
      </w:r>
      <w:r>
        <w:rPr>
          <w:color w:val="747575"/>
          <w:spacing w:val="-1"/>
        </w:rPr>
        <w:t>,</w:t>
      </w:r>
      <w:r>
        <w:rPr>
          <w:color w:val="747575"/>
          <w:spacing w:val="3"/>
        </w:rPr>
        <w:t> </w:t>
      </w:r>
      <w:r>
        <w:rPr>
          <w:color w:val="525456"/>
        </w:rPr>
        <w:t>а</w:t>
      </w:r>
      <w:r>
        <w:rPr>
          <w:color w:val="525456"/>
          <w:spacing w:val="25"/>
        </w:rPr>
        <w:t> </w:t>
      </w:r>
      <w:r>
        <w:rPr>
          <w:color w:val="525456"/>
        </w:rPr>
        <w:t>также</w:t>
      </w:r>
      <w:r>
        <w:rPr>
          <w:color w:val="525456"/>
          <w:spacing w:val="33"/>
        </w:rPr>
        <w:t> </w:t>
      </w:r>
      <w:r>
        <w:rPr>
          <w:color w:val="3F4144"/>
        </w:rPr>
        <w:t>распределение </w:t>
      </w:r>
      <w:r>
        <w:rPr>
          <w:color w:val="3F4144"/>
          <w:spacing w:val="1"/>
        </w:rPr>
        <w:t> </w:t>
      </w:r>
      <w:r>
        <w:rPr>
          <w:color w:val="525456"/>
        </w:rPr>
        <w:t>прибьmи </w:t>
      </w:r>
      <w:r>
        <w:rPr>
          <w:color w:val="525456"/>
          <w:spacing w:val="38"/>
        </w:rPr>
        <w:t> </w:t>
      </w:r>
      <w:r>
        <w:rPr>
          <w:color w:val="525456"/>
        </w:rPr>
        <w:t>(убытков) </w:t>
      </w:r>
      <w:r>
        <w:rPr>
          <w:color w:val="525456"/>
          <w:spacing w:val="40"/>
        </w:rPr>
        <w:t> </w:t>
      </w:r>
      <w:r>
        <w:rPr>
          <w:color w:val="525456"/>
        </w:rPr>
        <w:t>по</w:t>
      </w:r>
      <w:r>
        <w:rPr>
          <w:color w:val="525456"/>
          <w:spacing w:val="30"/>
          <w:w w:val="102"/>
        </w:rPr>
        <w:t> </w:t>
      </w:r>
      <w:r>
        <w:rPr>
          <w:color w:val="3F4144"/>
        </w:rPr>
        <w:t>итогам</w:t>
      </w:r>
      <w:r>
        <w:rPr>
          <w:color w:val="3F4144"/>
          <w:spacing w:val="19"/>
        </w:rPr>
        <w:t> </w:t>
      </w:r>
      <w:r>
        <w:rPr>
          <w:color w:val="525456"/>
        </w:rPr>
        <w:t>2018</w:t>
      </w:r>
      <w:r>
        <w:rPr>
          <w:color w:val="525456"/>
          <w:spacing w:val="14"/>
        </w:rPr>
        <w:t> </w:t>
      </w:r>
      <w:r>
        <w:rPr>
          <w:color w:val="3F4144"/>
        </w:rPr>
        <w:t>года</w:t>
      </w:r>
      <w:r>
        <w:rPr>
          <w:color w:val="3F4144"/>
          <w:spacing w:val="6"/>
        </w:rPr>
        <w:t> </w:t>
      </w:r>
      <w:r>
        <w:rPr>
          <w:color w:val="525456"/>
        </w:rPr>
        <w:t>Общества.</w:t>
      </w:r>
      <w:r>
        <w:rPr/>
      </w:r>
    </w:p>
    <w:p>
      <w:pPr>
        <w:spacing w:before="79"/>
        <w:ind w:left="0" w:right="180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0pt;margin-top:48.3787pt;width:3.25pt;height:.1pt;mso-position-horizontal-relative:page;mso-position-vertical-relative:paragraph;z-index:1048" coordorigin="0,968" coordsize="65,2">
            <v:shape style="position:absolute;left:0;top:968;width:65;height:2" coordorigin="0,968" coordsize="65,0" path="m0,968l64,968e" filled="false" stroked="true" strokeweight="1.430972pt" strokecolor="#5b5b60">
              <v:path arrowok="t"/>
            </v:shape>
            <w10:wrap type="none"/>
          </v:group>
        </w:pict>
      </w:r>
      <w:r>
        <w:rPr>
          <w:rFonts w:ascii="Arial"/>
          <w:color w:val="525456"/>
          <w:w w:val="105"/>
          <w:sz w:val="22"/>
        </w:rPr>
        <w:t>1</w:t>
      </w:r>
      <w:r>
        <w:rPr>
          <w:rFonts w:ascii="Arial"/>
          <w:sz w:val="22"/>
        </w:rPr>
      </w:r>
    </w:p>
    <w:p>
      <w:pPr>
        <w:spacing w:after="0"/>
        <w:jc w:val="right"/>
        <w:rPr>
          <w:rFonts w:ascii="Arial" w:hAnsi="Arial" w:cs="Arial" w:eastAsia="Arial"/>
          <w:sz w:val="22"/>
          <w:szCs w:val="22"/>
        </w:rPr>
        <w:sectPr>
          <w:type w:val="continuous"/>
          <w:pgSz w:w="11920" w:h="16840"/>
          <w:pgMar w:top="860" w:bottom="0" w:left="0" w:right="7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5"/>
        <w:ind w:left="1900" w:right="0"/>
        <w:jc w:val="left"/>
      </w:pPr>
      <w:r>
        <w:rPr/>
        <w:pict>
          <v:group style="position:absolute;margin-left:-.719807pt;margin-top:-45.878014pt;width:541.7pt;height:581.75pt;mso-position-horizontal-relative:page;mso-position-vertical-relative:paragraph;z-index:-31408" coordorigin="-14,-918" coordsize="10834,11635">
            <v:group style="position:absolute;left:0;top:-896;width:7659;height:2" coordorigin="0,-896" coordsize="7659,2">
              <v:shape style="position:absolute;left:0;top:-896;width:7659;height:2" coordorigin="0,-896" coordsize="7659,0" path="m0,-896l7659,-896e" filled="false" stroked="true" strokeweight="1.439614pt" strokecolor="#4f5457">
                <v:path arrowok="t"/>
              </v:shape>
            </v:group>
            <v:group style="position:absolute;left:36;top:-914;width:2;height:11628" coordorigin="36,-914" coordsize="2,11628">
              <v:shape style="position:absolute;left:36;top:-914;width:2;height:11628" coordorigin="36,-914" coordsize="0,11628" path="m36,10713l36,-914e" filled="false" stroked="true" strokeweight=".359903pt" strokecolor="#a0a8ac">
                <v:path arrowok="t"/>
              </v:shape>
            </v:group>
            <v:group style="position:absolute;left:1202;top:324;width:9610;height:2" coordorigin="1202,324" coordsize="9610,2">
              <v:shape style="position:absolute;left:1202;top:324;width:9610;height:2" coordorigin="1202,324" coordsize="9610,0" path="m1202,324l10811,324e" filled="false" stroked="true" strokeweight=".719807pt" strokecolor="#000000">
                <v:path arrowok="t"/>
              </v:shape>
            </v:group>
            <w10:wrap type="none"/>
          </v:group>
        </w:pict>
      </w:r>
      <w:r>
        <w:rPr>
          <w:color w:val="36383A"/>
          <w:w w:val="110"/>
        </w:rPr>
        <w:t>Информация</w:t>
      </w:r>
      <w:r>
        <w:rPr>
          <w:color w:val="36383A"/>
          <w:spacing w:val="19"/>
          <w:w w:val="110"/>
        </w:rPr>
        <w:t> </w:t>
      </w:r>
      <w:r>
        <w:rPr>
          <w:color w:val="36383A"/>
          <w:w w:val="110"/>
        </w:rPr>
        <w:t>о</w:t>
      </w:r>
      <w:r>
        <w:rPr>
          <w:color w:val="36383A"/>
          <w:spacing w:val="-10"/>
          <w:w w:val="110"/>
        </w:rPr>
        <w:t> </w:t>
      </w:r>
      <w:r>
        <w:rPr>
          <w:color w:val="36383A"/>
          <w:w w:val="110"/>
        </w:rPr>
        <w:t>наличии</w:t>
      </w:r>
      <w:r>
        <w:rPr>
          <w:color w:val="36383A"/>
          <w:spacing w:val="14"/>
          <w:w w:val="110"/>
        </w:rPr>
        <w:t> </w:t>
      </w:r>
      <w:r>
        <w:rPr>
          <w:color w:val="36383A"/>
          <w:w w:val="110"/>
        </w:rPr>
        <w:t>кворума</w:t>
      </w:r>
      <w:r>
        <w:rPr>
          <w:color w:val="36383A"/>
          <w:spacing w:val="19"/>
          <w:w w:val="110"/>
        </w:rPr>
        <w:t> </w:t>
      </w:r>
      <w:r>
        <w:rPr>
          <w:color w:val="36383A"/>
          <w:w w:val="110"/>
        </w:rPr>
        <w:t>по</w:t>
      </w:r>
      <w:r>
        <w:rPr>
          <w:color w:val="36383A"/>
          <w:spacing w:val="1"/>
          <w:w w:val="110"/>
        </w:rPr>
        <w:t> </w:t>
      </w:r>
      <w:r>
        <w:rPr>
          <w:color w:val="36383A"/>
          <w:w w:val="110"/>
        </w:rPr>
        <w:t>вопросу</w:t>
      </w:r>
      <w:r>
        <w:rPr>
          <w:color w:val="36383A"/>
          <w:spacing w:val="12"/>
          <w:w w:val="110"/>
        </w:rPr>
        <w:t> </w:t>
      </w:r>
      <w:r>
        <w:rPr>
          <w:color w:val="36383A"/>
          <w:w w:val="110"/>
        </w:rPr>
        <w:t>повестки</w:t>
      </w:r>
      <w:r>
        <w:rPr>
          <w:color w:val="36383A"/>
          <w:spacing w:val="3"/>
          <w:w w:val="110"/>
        </w:rPr>
        <w:t> </w:t>
      </w:r>
      <w:r>
        <w:rPr>
          <w:color w:val="36383A"/>
          <w:w w:val="110"/>
        </w:rPr>
        <w:t>дня: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2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0"/>
        <w:gridCol w:w="2080"/>
      </w:tblGrid>
      <w:tr>
        <w:trPr>
          <w:trHeight w:val="601" w:hRule="exact"/>
        </w:trPr>
        <w:tc>
          <w:tcPr>
            <w:tcW w:w="7450" w:type="dxa"/>
            <w:tcBorders>
              <w:top w:val="nil" w:sz="6" w:space="0" w:color="auto"/>
              <w:left w:val="single" w:sz="6" w:space="0" w:color="7C7C80"/>
              <w:bottom w:val="single" w:sz="3" w:space="0" w:color="0F0F0F"/>
              <w:right w:val="single" w:sz="3" w:space="0" w:color="181818"/>
            </w:tcBorders>
          </w:tcPr>
          <w:p>
            <w:pPr>
              <w:pStyle w:val="TableParagraph"/>
              <w:spacing w:line="252" w:lineRule="auto" w:before="53"/>
              <w:ind w:left="118" w:right="106" w:hanging="1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sz w:val="19"/>
              </w:rPr>
              <w:t>Число </w:t>
            </w:r>
            <w:r>
              <w:rPr>
                <w:rFonts w:ascii="Times New Roman" w:hAnsi="Times New Roman"/>
                <w:color w:val="36383A"/>
                <w:spacing w:val="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голосов,</w:t>
            </w:r>
            <w:r>
              <w:rPr>
                <w:rFonts w:ascii="Times New Roman" w:hAnsi="Times New Roman"/>
                <w:color w:val="36383A"/>
                <w:spacing w:val="40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которыми</w:t>
            </w:r>
            <w:r>
              <w:rPr>
                <w:rFonts w:ascii="Times New Roman" w:hAnsi="Times New Roman"/>
                <w:color w:val="36383A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обладали</w:t>
            </w:r>
            <w:r>
              <w:rPr>
                <w:rFonts w:ascii="Times New Roman" w:hAnsi="Times New Roman"/>
                <w:color w:val="36383A"/>
                <w:spacing w:val="16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лица,</w:t>
            </w:r>
            <w:r>
              <w:rPr>
                <w:rFonts w:ascii="Times New Roman" w:hAnsi="Times New Roman"/>
                <w:color w:val="36383A"/>
                <w:spacing w:val="43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вкточенные</w:t>
            </w:r>
            <w:r>
              <w:rPr>
                <w:rFonts w:ascii="Times New Roman" w:hAnsi="Times New Roman"/>
                <w:color w:val="36383A"/>
                <w:spacing w:val="44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pacing w:val="2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список</w:t>
            </w:r>
            <w:r>
              <w:rPr>
                <w:rFonts w:ascii="Times New Roman" w:hAnsi="Times New Roman"/>
                <w:color w:val="36383A"/>
                <w:spacing w:val="28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лиц,</w:t>
            </w:r>
            <w:r>
              <w:rPr>
                <w:rFonts w:ascii="Times New Roman" w:hAnsi="Times New Roman"/>
                <w:color w:val="36383A"/>
                <w:spacing w:val="39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имевших </w:t>
            </w:r>
            <w:r>
              <w:rPr>
                <w:rFonts w:ascii="Times New Roman" w:hAnsi="Times New Roman"/>
                <w:color w:val="36383A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право</w:t>
            </w:r>
            <w:r>
              <w:rPr>
                <w:rFonts w:ascii="Times New Roman" w:hAnsi="Times New Roman"/>
                <w:color w:val="36383A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на</w:t>
            </w:r>
            <w:r>
              <w:rPr>
                <w:rFonts w:ascii="Times New Roman" w:hAnsi="Times New Roman"/>
                <w:color w:val="46494B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участие</w:t>
            </w:r>
            <w:r>
              <w:rPr>
                <w:rFonts w:ascii="Times New Roman" w:hAnsi="Times New Roman"/>
                <w:color w:val="46494B"/>
                <w:spacing w:val="38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pacing w:val="-1"/>
                <w:sz w:val="19"/>
              </w:rPr>
              <w:t>об</w:t>
            </w:r>
            <w:r>
              <w:rPr>
                <w:rFonts w:ascii="Times New Roman" w:hAnsi="Times New Roman"/>
                <w:color w:val="1A1A1C"/>
                <w:spacing w:val="-1"/>
                <w:sz w:val="19"/>
              </w:rPr>
              <w:t>щ</w:t>
            </w:r>
            <w:r>
              <w:rPr>
                <w:rFonts w:ascii="Times New Roman" w:hAnsi="Times New Roman"/>
                <w:color w:val="36383A"/>
                <w:spacing w:val="-1"/>
                <w:sz w:val="19"/>
              </w:rPr>
              <w:t>ем</w:t>
            </w:r>
            <w:r>
              <w:rPr>
                <w:rFonts w:ascii="Times New Roman" w:hAnsi="Times New Roman"/>
                <w:color w:val="36383A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собрании,</w:t>
            </w:r>
            <w:r>
              <w:rPr>
                <w:rFonts w:ascii="Times New Roman" w:hAnsi="Times New Roman"/>
                <w:color w:val="36383A"/>
                <w:spacing w:val="2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по</w:t>
            </w:r>
            <w:r>
              <w:rPr>
                <w:rFonts w:ascii="Times New Roman" w:hAnsi="Times New Roman"/>
                <w:color w:val="36383A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данному</w:t>
            </w:r>
            <w:r>
              <w:rPr>
                <w:rFonts w:ascii="Times New Roman" w:hAnsi="Times New Roman"/>
                <w:color w:val="36383A"/>
                <w:spacing w:val="4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вопросу</w:t>
            </w:r>
            <w:r>
              <w:rPr>
                <w:rFonts w:ascii="Times New Roman" w:hAnsi="Times New Roman"/>
                <w:color w:val="36383A"/>
                <w:spacing w:val="36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повестки</w:t>
            </w:r>
            <w:r>
              <w:rPr>
                <w:rFonts w:ascii="Times New Roman" w:hAnsi="Times New Roman"/>
                <w:color w:val="36383A"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дня</w:t>
            </w:r>
            <w:r>
              <w:rPr>
                <w:rFonts w:ascii="Times New Roman" w:hAnsi="Times New Roman"/>
                <w:color w:val="46494B"/>
                <w:spacing w:val="16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общего</w:t>
            </w:r>
            <w:r>
              <w:rPr>
                <w:rFonts w:ascii="Times New Roman" w:hAnsi="Times New Roman"/>
                <w:color w:val="36383A"/>
                <w:spacing w:val="19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single" w:sz="3" w:space="0" w:color="181818"/>
              <w:bottom w:val="single" w:sz="3" w:space="0" w:color="0F0F0F"/>
              <w:right w:val="single" w:sz="3" w:space="0" w:color="1C1C1C"/>
            </w:tcBorders>
          </w:tcPr>
          <w:p>
            <w:pPr>
              <w:pStyle w:val="TableParagraph"/>
              <w:spacing w:line="240" w:lineRule="auto" w:before="53"/>
              <w:ind w:right="10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6383A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81" w:hRule="exact"/>
        </w:trPr>
        <w:tc>
          <w:tcPr>
            <w:tcW w:w="7450" w:type="dxa"/>
            <w:tcBorders>
              <w:top w:val="single" w:sz="3" w:space="0" w:color="0F0F0F"/>
              <w:left w:val="single" w:sz="6" w:space="0" w:color="7C7C80"/>
              <w:bottom w:val="single" w:sz="6" w:space="0" w:color="3F3F44"/>
              <w:right w:val="single" w:sz="3" w:space="0" w:color="181818"/>
            </w:tcBorders>
          </w:tcPr>
          <w:p>
            <w:pPr>
              <w:pStyle w:val="TableParagraph"/>
              <w:spacing w:line="251" w:lineRule="auto" w:before="38"/>
              <w:ind w:left="104" w:right="10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Число</w:t>
            </w:r>
            <w:r>
              <w:rPr>
                <w:rFonts w:ascii="Times New Roman" w:hAnsi="Times New Roman" w:cs="Times New Roman" w:eastAsia="Times New Roman"/>
                <w:color w:val="36383A"/>
                <w:spacing w:val="3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pacing w:val="1"/>
                <w:sz w:val="19"/>
                <w:szCs w:val="19"/>
              </w:rPr>
              <w:t>голосов</w:t>
            </w:r>
            <w:r>
              <w:rPr>
                <w:rFonts w:ascii="Times New Roman" w:hAnsi="Times New Roman" w:cs="Times New Roman" w:eastAsia="Times New Roman"/>
                <w:color w:val="5D6060"/>
                <w:spacing w:val="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5D6060"/>
                <w:spacing w:val="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приходившихся  на</w:t>
            </w:r>
            <w:r>
              <w:rPr>
                <w:rFonts w:ascii="Times New Roman" w:hAnsi="Times New Roman" w:cs="Times New Roman" w:eastAsia="Times New Roman"/>
                <w:color w:val="36383A"/>
                <w:spacing w:val="2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голосующие</w:t>
            </w:r>
            <w:r>
              <w:rPr>
                <w:rFonts w:ascii="Times New Roman" w:hAnsi="Times New Roman" w:cs="Times New Roman" w:eastAsia="Times New Roman"/>
                <w:color w:val="36383A"/>
                <w:spacing w:val="4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акции</w:t>
            </w:r>
            <w:r>
              <w:rPr>
                <w:rFonts w:ascii="Times New Roman" w:hAnsi="Times New Roman" w:cs="Times New Roman" w:eastAsia="Times New Roman"/>
                <w:color w:val="36383A"/>
                <w:spacing w:val="1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общества</w:t>
            </w:r>
            <w:r>
              <w:rPr>
                <w:rFonts w:ascii="Times New Roman" w:hAnsi="Times New Roman" w:cs="Times New Roman" w:eastAsia="Times New Roman"/>
                <w:color w:val="36383A"/>
                <w:spacing w:val="3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 w:eastAsia="Times New Roman"/>
                <w:color w:val="36383A"/>
                <w:spacing w:val="1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pacing w:val="-1"/>
                <w:sz w:val="19"/>
                <w:szCs w:val="19"/>
              </w:rPr>
              <w:t>дан</w:t>
            </w:r>
            <w:r>
              <w:rPr>
                <w:rFonts w:ascii="Times New Roman" w:hAnsi="Times New Roman" w:cs="Times New Roman" w:eastAsia="Times New Roman"/>
                <w:color w:val="1A1A1C"/>
                <w:spacing w:val="-1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 w:eastAsia="Times New Roman"/>
                <w:color w:val="36383A"/>
                <w:spacing w:val="-1"/>
                <w:sz w:val="19"/>
                <w:szCs w:val="19"/>
              </w:rPr>
              <w:t>ому</w:t>
            </w:r>
            <w:r>
              <w:rPr>
                <w:rFonts w:ascii="Times New Roman" w:hAnsi="Times New Roman" w:cs="Times New Roman" w:eastAsia="Times New Roman"/>
                <w:color w:val="36383A"/>
                <w:spacing w:val="1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вопросу</w:t>
            </w:r>
            <w:r>
              <w:rPr>
                <w:rFonts w:ascii="Times New Roman" w:hAnsi="Times New Roman" w:cs="Times New Roman" w:eastAsia="Times New Roman"/>
                <w:color w:val="36383A"/>
                <w:spacing w:val="28"/>
                <w:w w:val="10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position w:val="1"/>
                <w:sz w:val="19"/>
                <w:szCs w:val="19"/>
              </w:rPr>
              <w:t>повестки</w:t>
            </w:r>
            <w:r>
              <w:rPr>
                <w:rFonts w:ascii="Times New Roman" w:hAnsi="Times New Roman" w:cs="Times New Roman" w:eastAsia="Times New Roman"/>
                <w:color w:val="46494B"/>
                <w:spacing w:val="30"/>
                <w:position w:val="1"/>
                <w:sz w:val="19"/>
                <w:szCs w:val="19"/>
              </w:rPr>
              <w:t> </w:t>
            </w:r>
            <w:r>
              <w:rPr>
                <w:rFonts w:ascii="Courier New" w:hAnsi="Courier New" w:cs="Courier New" w:eastAsia="Courier New"/>
                <w:color w:val="46494B"/>
                <w:position w:val="1"/>
                <w:sz w:val="15"/>
                <w:szCs w:val="15"/>
              </w:rPr>
              <w:t>ДНЯ</w:t>
            </w:r>
            <w:r>
              <w:rPr>
                <w:rFonts w:ascii="Courier New" w:hAnsi="Courier New" w:cs="Courier New" w:eastAsia="Courier New"/>
                <w:color w:val="46494B"/>
                <w:spacing w:val="88"/>
                <w:position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общего</w:t>
            </w:r>
            <w:r>
              <w:rPr>
                <w:rFonts w:ascii="Times New Roman" w:hAnsi="Times New Roman" w:cs="Times New Roman" w:eastAsia="Times New Roman"/>
                <w:color w:val="36383A"/>
                <w:spacing w:val="4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собра</w:t>
            </w:r>
            <w:r>
              <w:rPr>
                <w:rFonts w:ascii="Times New Roman" w:hAnsi="Times New Roman" w:cs="Times New Roman" w:eastAsia="Times New Roman"/>
                <w:color w:val="1A1A1C"/>
                <w:position w:val="1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ия,</w:t>
            </w:r>
            <w:r>
              <w:rPr>
                <w:rFonts w:ascii="Times New Roman" w:hAnsi="Times New Roman" w:cs="Times New Roman" w:eastAsia="Times New Roman"/>
                <w:color w:val="36383A"/>
                <w:spacing w:val="25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определенное</w:t>
            </w:r>
            <w:r>
              <w:rPr>
                <w:rFonts w:ascii="Times New Roman" w:hAnsi="Times New Roman" w:cs="Times New Roman" w:eastAsia="Times New Roman"/>
                <w:color w:val="36383A"/>
                <w:spacing w:val="3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36383A"/>
                <w:spacing w:val="1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36383A"/>
                <w:spacing w:val="1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положений</w:t>
            </w:r>
            <w:r>
              <w:rPr>
                <w:rFonts w:ascii="Times New Roman" w:hAnsi="Times New Roman" w:cs="Times New Roman" w:eastAsia="Times New Roman"/>
                <w:color w:val="36383A"/>
                <w:spacing w:val="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п.</w:t>
            </w:r>
            <w:r>
              <w:rPr>
                <w:rFonts w:ascii="Times New Roman" w:hAnsi="Times New Roman" w:cs="Times New Roman" w:eastAsia="Times New Roman"/>
                <w:color w:val="36383A"/>
                <w:spacing w:val="2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4.24</w:t>
            </w:r>
            <w:r>
              <w:rPr>
                <w:rFonts w:ascii="Times New Roman" w:hAnsi="Times New Roman" w:cs="Times New Roman" w:eastAsia="Times New Roman"/>
                <w:color w:val="36383A"/>
                <w:spacing w:val="23"/>
                <w:w w:val="103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Положения,</w:t>
            </w:r>
            <w:r>
              <w:rPr>
                <w:rFonts w:ascii="Times New Roman" w:hAnsi="Times New Roman" w:cs="Times New Roman" w:eastAsia="Times New Roman"/>
                <w:color w:val="36383A"/>
                <w:spacing w:val="4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утвержденного</w:t>
            </w:r>
            <w:r>
              <w:rPr>
                <w:rFonts w:ascii="Times New Roman" w:hAnsi="Times New Roman" w:cs="Times New Roman" w:eastAsia="Times New Roman"/>
                <w:color w:val="46494B"/>
                <w:spacing w:val="4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Банком</w:t>
            </w:r>
            <w:r>
              <w:rPr>
                <w:rFonts w:ascii="Times New Roman" w:hAnsi="Times New Roman" w:cs="Times New Roman" w:eastAsia="Times New Roman"/>
                <w:color w:val="36383A"/>
                <w:spacing w:val="3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России</w:t>
            </w:r>
            <w:r>
              <w:rPr>
                <w:rFonts w:ascii="Times New Roman" w:hAnsi="Times New Roman" w:cs="Times New Roman" w:eastAsia="Times New Roman"/>
                <w:color w:val="36383A"/>
                <w:spacing w:val="2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от</w:t>
            </w:r>
            <w:r>
              <w:rPr>
                <w:rFonts w:ascii="Times New Roman" w:hAnsi="Times New Roman" w:cs="Times New Roman" w:eastAsia="Times New Roman"/>
                <w:color w:val="36383A"/>
                <w:spacing w:val="3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pacing w:val="1"/>
                <w:sz w:val="19"/>
                <w:szCs w:val="19"/>
              </w:rPr>
              <w:t>16.</w:t>
            </w:r>
            <w:r>
              <w:rPr>
                <w:rFonts w:ascii="Times New Roman" w:hAnsi="Times New Roman" w:cs="Times New Roman" w:eastAsia="Times New Roman"/>
                <w:color w:val="1A1A1C"/>
                <w:spacing w:val="2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color w:val="36383A"/>
                <w:spacing w:val="1"/>
                <w:sz w:val="19"/>
                <w:szCs w:val="19"/>
              </w:rPr>
              <w:t>1.2018</w:t>
            </w:r>
            <w:r>
              <w:rPr>
                <w:rFonts w:ascii="Times New Roman" w:hAnsi="Times New Roman" w:cs="Times New Roman" w:eastAsia="Times New Roman"/>
                <w:color w:val="36383A"/>
                <w:spacing w:val="-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 w:eastAsia="Times New Roman"/>
                <w:color w:val="36383A"/>
                <w:spacing w:val="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 w:eastAsia="Times New Roman"/>
                <w:color w:val="36383A"/>
                <w:spacing w:val="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660</w:t>
            </w:r>
            <w:r>
              <w:rPr>
                <w:rFonts w:ascii="Times New Roman" w:hAnsi="Times New Roman" w:cs="Times New Roman" w:eastAsia="Times New Roman"/>
                <w:color w:val="1A1A1C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П: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2080" w:type="dxa"/>
            <w:tcBorders>
              <w:top w:val="single" w:sz="3" w:space="0" w:color="0F0F0F"/>
              <w:left w:val="single" w:sz="3" w:space="0" w:color="181818"/>
              <w:bottom w:val="single" w:sz="6" w:space="0" w:color="3F3F44"/>
              <w:right w:val="single" w:sz="3" w:space="0" w:color="1C1C1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6383A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90" w:hRule="exact"/>
        </w:trPr>
        <w:tc>
          <w:tcPr>
            <w:tcW w:w="7450" w:type="dxa"/>
            <w:tcBorders>
              <w:top w:val="single" w:sz="6" w:space="0" w:color="3F3F44"/>
              <w:left w:val="single" w:sz="6" w:space="0" w:color="7C7C80"/>
              <w:bottom w:val="single" w:sz="6" w:space="0" w:color="444444"/>
              <w:right w:val="single" w:sz="3" w:space="0" w:color="181818"/>
            </w:tcBorders>
          </w:tcPr>
          <w:p>
            <w:pPr>
              <w:pStyle w:val="TableParagraph"/>
              <w:spacing w:line="253" w:lineRule="auto" w:before="38"/>
              <w:ind w:left="104" w:right="99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w w:val="105"/>
                <w:sz w:val="19"/>
              </w:rPr>
              <w:t>Число</w:t>
            </w:r>
            <w:r>
              <w:rPr>
                <w:rFonts w:ascii="Times New Roman" w:hAnsi="Times New Roman"/>
                <w:color w:val="36383A"/>
                <w:spacing w:val="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голосов,</w:t>
            </w:r>
            <w:r>
              <w:rPr>
                <w:rFonts w:ascii="Times New Roman" w:hAnsi="Times New Roman"/>
                <w:color w:val="36383A"/>
                <w:spacing w:val="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которыми</w:t>
            </w:r>
            <w:r>
              <w:rPr>
                <w:rFonts w:ascii="Times New Roman" w:hAnsi="Times New Roman"/>
                <w:color w:val="36383A"/>
                <w:spacing w:val="1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обладали</w:t>
            </w:r>
            <w:r>
              <w:rPr>
                <w:rFonts w:ascii="Times New Roman" w:hAnsi="Times New Roman"/>
                <w:color w:val="36383A"/>
                <w:spacing w:val="-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pacing w:val="-2"/>
                <w:w w:val="105"/>
                <w:sz w:val="19"/>
              </w:rPr>
              <w:t>ли</w:t>
            </w:r>
            <w:r>
              <w:rPr>
                <w:rFonts w:ascii="Times New Roman" w:hAnsi="Times New Roman"/>
                <w:color w:val="1A1A1C"/>
                <w:spacing w:val="-2"/>
                <w:w w:val="105"/>
                <w:sz w:val="19"/>
              </w:rPr>
              <w:t>ц</w:t>
            </w:r>
            <w:r>
              <w:rPr>
                <w:rFonts w:ascii="Times New Roman" w:hAnsi="Times New Roman"/>
                <w:color w:val="36383A"/>
                <w:spacing w:val="-3"/>
                <w:w w:val="105"/>
                <w:sz w:val="19"/>
              </w:rPr>
              <w:t>а,</w:t>
            </w:r>
            <w:r>
              <w:rPr>
                <w:rFonts w:ascii="Times New Roman" w:hAnsi="Times New Roman"/>
                <w:color w:val="36383A"/>
                <w:spacing w:val="-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принявшие</w:t>
            </w:r>
            <w:r>
              <w:rPr>
                <w:rFonts w:ascii="Times New Roman" w:hAnsi="Times New Roman"/>
                <w:color w:val="36383A"/>
                <w:spacing w:val="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участие</w:t>
            </w:r>
            <w:r>
              <w:rPr>
                <w:rFonts w:ascii="Times New Roman" w:hAnsi="Times New Roman"/>
                <w:color w:val="36383A"/>
                <w:spacing w:val="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pacing w:val="-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общем</w:t>
            </w:r>
            <w:r>
              <w:rPr>
                <w:rFonts w:ascii="Times New Roman" w:hAnsi="Times New Roman"/>
                <w:color w:val="36383A"/>
                <w:spacing w:val="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собрании,</w:t>
            </w:r>
            <w:r>
              <w:rPr>
                <w:rFonts w:ascii="Times New Roman" w:hAnsi="Times New Roman"/>
                <w:color w:val="36383A"/>
                <w:spacing w:val="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по</w:t>
            </w:r>
            <w:r>
              <w:rPr>
                <w:rFonts w:ascii="Times New Roman" w:hAnsi="Times New Roman"/>
                <w:color w:val="36383A"/>
                <w:spacing w:val="20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05"/>
                <w:sz w:val="19"/>
              </w:rPr>
              <w:t>данному</w:t>
            </w:r>
            <w:r>
              <w:rPr>
                <w:rFonts w:ascii="Times New Roman" w:hAnsi="Times New Roman"/>
                <w:color w:val="46494B"/>
                <w:spacing w:val="-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вопросу</w:t>
            </w:r>
            <w:r>
              <w:rPr>
                <w:rFonts w:ascii="Times New Roman" w:hAnsi="Times New Roman"/>
                <w:color w:val="36383A"/>
                <w:spacing w:val="-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повестки</w:t>
            </w:r>
            <w:r>
              <w:rPr>
                <w:rFonts w:ascii="Times New Roman" w:hAnsi="Times New Roman"/>
                <w:color w:val="36383A"/>
                <w:spacing w:val="-21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05"/>
                <w:sz w:val="19"/>
              </w:rPr>
              <w:t>дня</w:t>
            </w:r>
            <w:r>
              <w:rPr>
                <w:rFonts w:ascii="Times New Roman" w:hAnsi="Times New Roman"/>
                <w:color w:val="46494B"/>
                <w:spacing w:val="-1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общего</w:t>
            </w:r>
            <w:r>
              <w:rPr>
                <w:rFonts w:ascii="Times New Roman" w:hAnsi="Times New Roman"/>
                <w:color w:val="36383A"/>
                <w:spacing w:val="-1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05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0" w:type="dxa"/>
            <w:tcBorders>
              <w:top w:val="single" w:sz="6" w:space="0" w:color="3F3F44"/>
              <w:left w:val="single" w:sz="3" w:space="0" w:color="181818"/>
              <w:bottom w:val="single" w:sz="6" w:space="0" w:color="444444"/>
              <w:right w:val="single" w:sz="3" w:space="0" w:color="1C1C1C"/>
            </w:tcBorders>
          </w:tcPr>
          <w:p>
            <w:pPr>
              <w:pStyle w:val="TableParagraph"/>
              <w:spacing w:line="240" w:lineRule="auto" w:before="46"/>
              <w:ind w:right="10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6383A"/>
                <w:sz w:val="19"/>
              </w:rPr>
              <w:t>325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24" w:hRule="exact"/>
        </w:trPr>
        <w:tc>
          <w:tcPr>
            <w:tcW w:w="7450" w:type="dxa"/>
            <w:tcBorders>
              <w:top w:val="single" w:sz="6" w:space="0" w:color="444444"/>
              <w:left w:val="single" w:sz="6" w:space="0" w:color="7C7C80"/>
              <w:bottom w:val="single" w:sz="3" w:space="0" w:color="1F1F23"/>
              <w:right w:val="single" w:sz="3" w:space="0" w:color="181818"/>
            </w:tcBorders>
          </w:tcPr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w w:val="110"/>
                <w:sz w:val="19"/>
              </w:rPr>
              <w:t>Наличие</w:t>
            </w:r>
            <w:r>
              <w:rPr>
                <w:rFonts w:ascii="Times New Roman" w:hAnsi="Times New Roman"/>
                <w:color w:val="36383A"/>
                <w:spacing w:val="42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10"/>
                <w:sz w:val="19"/>
              </w:rPr>
              <w:t>кворума: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0" w:type="dxa"/>
            <w:tcBorders>
              <w:top w:val="single" w:sz="6" w:space="0" w:color="444444"/>
              <w:left w:val="single" w:sz="3" w:space="0" w:color="181818"/>
              <w:bottom w:val="single" w:sz="3" w:space="0" w:color="1F1F23"/>
              <w:right w:val="single" w:sz="3" w:space="0" w:color="1C1C1C"/>
            </w:tcBorders>
          </w:tcPr>
          <w:p>
            <w:pPr>
              <w:pStyle w:val="TableParagraph"/>
              <w:spacing w:line="240" w:lineRule="auto" w:before="38"/>
              <w:ind w:left="7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w w:val="110"/>
                <w:sz w:val="19"/>
              </w:rPr>
              <w:t>есть</w:t>
            </w:r>
            <w:r>
              <w:rPr>
                <w:rFonts w:ascii="Times New Roman" w:hAnsi="Times New Roman"/>
                <w:color w:val="36383A"/>
                <w:spacing w:val="-4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10"/>
                <w:sz w:val="19"/>
              </w:rPr>
              <w:t>(79,27%)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2"/>
        </w:numPr>
        <w:tabs>
          <w:tab w:pos="1901" w:val="left" w:leader="none"/>
        </w:tabs>
        <w:spacing w:line="240" w:lineRule="auto" w:before="75" w:after="0"/>
        <w:ind w:left="1900" w:right="0" w:hanging="547"/>
        <w:jc w:val="left"/>
      </w:pPr>
      <w:r>
        <w:rPr>
          <w:color w:val="36383A"/>
        </w:rPr>
        <w:t>О</w:t>
      </w:r>
      <w:r>
        <w:rPr>
          <w:color w:val="36383A"/>
          <w:spacing w:val="14"/>
        </w:rPr>
        <w:t> </w:t>
      </w:r>
      <w:r>
        <w:rPr>
          <w:color w:val="36383A"/>
        </w:rPr>
        <w:t>выплате</w:t>
      </w:r>
      <w:r>
        <w:rPr>
          <w:color w:val="36383A"/>
          <w:spacing w:val="26"/>
        </w:rPr>
        <w:t> </w:t>
      </w:r>
      <w:r>
        <w:rPr>
          <w:color w:val="36383A"/>
        </w:rPr>
        <w:t>дивидендов.</w:t>
      </w:r>
      <w:r>
        <w:rPr/>
      </w:r>
    </w:p>
    <w:p>
      <w:pPr>
        <w:pStyle w:val="BodyText"/>
        <w:spacing w:line="240" w:lineRule="auto" w:before="134"/>
        <w:ind w:left="1900" w:right="0"/>
        <w:jc w:val="left"/>
      </w:pPr>
      <w:r>
        <w:rPr>
          <w:color w:val="36383A"/>
          <w:w w:val="110"/>
        </w:rPr>
        <w:t>Информация</w:t>
      </w:r>
      <w:r>
        <w:rPr>
          <w:color w:val="36383A"/>
          <w:spacing w:val="19"/>
          <w:w w:val="110"/>
        </w:rPr>
        <w:t> </w:t>
      </w:r>
      <w:r>
        <w:rPr>
          <w:color w:val="36383A"/>
          <w:w w:val="110"/>
        </w:rPr>
        <w:t>о</w:t>
      </w:r>
      <w:r>
        <w:rPr>
          <w:color w:val="36383A"/>
          <w:spacing w:val="-10"/>
          <w:w w:val="110"/>
        </w:rPr>
        <w:t> </w:t>
      </w:r>
      <w:r>
        <w:rPr>
          <w:color w:val="36383A"/>
          <w:w w:val="110"/>
        </w:rPr>
        <w:t>наличии</w:t>
      </w:r>
      <w:r>
        <w:rPr>
          <w:color w:val="36383A"/>
          <w:spacing w:val="22"/>
          <w:w w:val="110"/>
        </w:rPr>
        <w:t> </w:t>
      </w:r>
      <w:r>
        <w:rPr>
          <w:color w:val="36383A"/>
          <w:w w:val="110"/>
        </w:rPr>
        <w:t>кворума</w:t>
      </w:r>
      <w:r>
        <w:rPr>
          <w:color w:val="36383A"/>
          <w:spacing w:val="17"/>
          <w:w w:val="110"/>
        </w:rPr>
        <w:t> </w:t>
      </w:r>
      <w:r>
        <w:rPr>
          <w:color w:val="36383A"/>
          <w:w w:val="110"/>
        </w:rPr>
        <w:t>по</w:t>
      </w:r>
      <w:r>
        <w:rPr>
          <w:color w:val="36383A"/>
          <w:spacing w:val="2"/>
          <w:w w:val="110"/>
        </w:rPr>
        <w:t> </w:t>
      </w:r>
      <w:r>
        <w:rPr>
          <w:color w:val="36383A"/>
          <w:w w:val="110"/>
        </w:rPr>
        <w:t>вопросу</w:t>
      </w:r>
      <w:r>
        <w:rPr>
          <w:color w:val="36383A"/>
          <w:spacing w:val="6"/>
          <w:w w:val="110"/>
        </w:rPr>
        <w:t> </w:t>
      </w:r>
      <w:r>
        <w:rPr>
          <w:color w:val="36383A"/>
          <w:w w:val="110"/>
        </w:rPr>
        <w:t>повестки</w:t>
      </w:r>
      <w:r>
        <w:rPr>
          <w:color w:val="36383A"/>
          <w:spacing w:val="3"/>
          <w:w w:val="110"/>
        </w:rPr>
        <w:t> </w:t>
      </w:r>
      <w:r>
        <w:rPr>
          <w:color w:val="46494B"/>
          <w:w w:val="110"/>
        </w:rPr>
        <w:t>дня: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2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0"/>
        <w:gridCol w:w="2080"/>
      </w:tblGrid>
      <w:tr>
        <w:trPr>
          <w:trHeight w:val="598" w:hRule="exact"/>
        </w:trPr>
        <w:tc>
          <w:tcPr>
            <w:tcW w:w="7450" w:type="dxa"/>
            <w:tcBorders>
              <w:top w:val="single" w:sz="3" w:space="0" w:color="2F2F2F"/>
              <w:left w:val="single" w:sz="6" w:space="0" w:color="545757"/>
              <w:bottom w:val="single" w:sz="3" w:space="0" w:color="131313"/>
              <w:right w:val="single" w:sz="3" w:space="0" w:color="131313"/>
            </w:tcBorders>
          </w:tcPr>
          <w:p>
            <w:pPr>
              <w:pStyle w:val="TableParagraph"/>
              <w:spacing w:line="252" w:lineRule="auto" w:before="46"/>
              <w:ind w:left="111" w:right="10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sz w:val="19"/>
              </w:rPr>
              <w:t>Число</w:t>
            </w:r>
            <w:r>
              <w:rPr>
                <w:rFonts w:ascii="Times New Roman" w:hAnsi="Times New Roman"/>
                <w:color w:val="36383A"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голосов,</w:t>
            </w:r>
            <w:r>
              <w:rPr>
                <w:rFonts w:ascii="Times New Roman" w:hAnsi="Times New Roman"/>
                <w:color w:val="36383A"/>
                <w:spacing w:val="29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которыми</w:t>
            </w:r>
            <w:r>
              <w:rPr>
                <w:rFonts w:ascii="Times New Roman" w:hAnsi="Times New Roman"/>
                <w:color w:val="36383A"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обладали</w:t>
            </w:r>
            <w:r>
              <w:rPr>
                <w:rFonts w:ascii="Times New Roman" w:hAnsi="Times New Roman"/>
                <w:color w:val="36383A"/>
                <w:spacing w:val="-1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лица,</w:t>
            </w:r>
            <w:r>
              <w:rPr>
                <w:rFonts w:ascii="Times New Roman" w:hAnsi="Times New Roman"/>
                <w:color w:val="46494B"/>
                <w:spacing w:val="29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вкmоченн:ьrе</w:t>
            </w:r>
            <w:r>
              <w:rPr>
                <w:rFonts w:ascii="Times New Roman" w:hAnsi="Times New Roman"/>
                <w:color w:val="36383A"/>
                <w:spacing w:val="3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список</w:t>
            </w:r>
            <w:r>
              <w:rPr>
                <w:rFonts w:ascii="Times New Roman" w:hAnsi="Times New Roman"/>
                <w:color w:val="46494B"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лиц,</w:t>
            </w:r>
            <w:r>
              <w:rPr>
                <w:rFonts w:ascii="Times New Roman" w:hAnsi="Times New Roman"/>
                <w:color w:val="36383A"/>
                <w:spacing w:val="19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имевших</w:t>
            </w:r>
            <w:r>
              <w:rPr>
                <w:rFonts w:ascii="Times New Roman" w:hAnsi="Times New Roman"/>
                <w:color w:val="36383A"/>
                <w:spacing w:val="4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право</w:t>
            </w:r>
            <w:r>
              <w:rPr>
                <w:rFonts w:ascii="Times New Roman" w:hAnsi="Times New Roman"/>
                <w:color w:val="36383A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на</w:t>
            </w:r>
            <w:r>
              <w:rPr>
                <w:rFonts w:ascii="Times New Roman" w:hAnsi="Times New Roman"/>
                <w:color w:val="36383A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участие</w:t>
            </w:r>
            <w:r>
              <w:rPr>
                <w:rFonts w:ascii="Times New Roman" w:hAnsi="Times New Roman"/>
                <w:color w:val="36383A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pacing w:val="18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общем</w:t>
            </w:r>
            <w:r>
              <w:rPr>
                <w:rFonts w:ascii="Times New Roman" w:hAnsi="Times New Roman"/>
                <w:color w:val="36383A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собрании,</w:t>
            </w:r>
            <w:r>
              <w:rPr>
                <w:rFonts w:ascii="Times New Roman" w:hAnsi="Times New Roman"/>
                <w:color w:val="36383A"/>
                <w:spacing w:val="3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по</w:t>
            </w:r>
            <w:r>
              <w:rPr>
                <w:rFonts w:ascii="Times New Roman" w:hAnsi="Times New Roman"/>
                <w:color w:val="36383A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данному</w:t>
            </w:r>
            <w:r>
              <w:rPr>
                <w:rFonts w:ascii="Times New Roman" w:hAnsi="Times New Roman"/>
                <w:color w:val="36383A"/>
                <w:spacing w:val="26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вопросу</w:t>
            </w:r>
            <w:r>
              <w:rPr>
                <w:rFonts w:ascii="Times New Roman" w:hAnsi="Times New Roman"/>
                <w:color w:val="36383A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повестки</w:t>
            </w:r>
            <w:r>
              <w:rPr>
                <w:rFonts w:ascii="Times New Roman" w:hAnsi="Times New Roman"/>
                <w:color w:val="36383A"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дня</w:t>
            </w:r>
            <w:r>
              <w:rPr>
                <w:rFonts w:ascii="Times New Roman" w:hAnsi="Times New Roman"/>
                <w:color w:val="46494B"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общего</w:t>
            </w:r>
            <w:r>
              <w:rPr>
                <w:rFonts w:ascii="Times New Roman" w:hAnsi="Times New Roman"/>
                <w:color w:val="36383A"/>
                <w:spacing w:val="19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0" w:type="dxa"/>
            <w:tcBorders>
              <w:top w:val="single" w:sz="3" w:space="0" w:color="2F2F2F"/>
              <w:left w:val="single" w:sz="3" w:space="0" w:color="131313"/>
              <w:bottom w:val="single" w:sz="3" w:space="0" w:color="2B2B2B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46"/>
              <w:ind w:right="10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6383A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85" w:hRule="exact"/>
        </w:trPr>
        <w:tc>
          <w:tcPr>
            <w:tcW w:w="7450" w:type="dxa"/>
            <w:tcBorders>
              <w:top w:val="single" w:sz="3" w:space="0" w:color="131313"/>
              <w:left w:val="single" w:sz="6" w:space="0" w:color="545757"/>
              <w:bottom w:val="single" w:sz="3" w:space="0" w:color="131313"/>
              <w:right w:val="single" w:sz="3" w:space="0" w:color="131313"/>
            </w:tcBorders>
          </w:tcPr>
          <w:p>
            <w:pPr>
              <w:pStyle w:val="TableParagraph"/>
              <w:spacing w:line="247" w:lineRule="auto" w:before="38"/>
              <w:ind w:left="104" w:right="10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Число</w:t>
            </w:r>
            <w:r>
              <w:rPr>
                <w:rFonts w:ascii="Times New Roman" w:hAnsi="Times New Roman" w:cs="Times New Roman" w:eastAsia="Times New Roman"/>
                <w:color w:val="36383A"/>
                <w:spacing w:val="3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pacing w:val="1"/>
                <w:sz w:val="19"/>
                <w:szCs w:val="19"/>
              </w:rPr>
              <w:t>голосов</w:t>
            </w:r>
            <w:r>
              <w:rPr>
                <w:rFonts w:ascii="Times New Roman" w:hAnsi="Times New Roman" w:cs="Times New Roman" w:eastAsia="Times New Roman"/>
                <w:color w:val="5D6060"/>
                <w:spacing w:val="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5D6060"/>
                <w:spacing w:val="-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приходившихся</w:t>
            </w:r>
            <w:r>
              <w:rPr>
                <w:rFonts w:ascii="Times New Roman" w:hAnsi="Times New Roman" w:cs="Times New Roman" w:eastAsia="Times New Roman"/>
                <w:color w:val="36383A"/>
                <w:spacing w:val="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color w:val="36383A"/>
                <w:spacing w:val="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голосующие</w:t>
            </w:r>
            <w:r>
              <w:rPr>
                <w:rFonts w:ascii="Times New Roman" w:hAnsi="Times New Roman" w:cs="Times New Roman" w:eastAsia="Times New Roman"/>
                <w:color w:val="36383A"/>
                <w:spacing w:val="4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акции</w:t>
            </w:r>
            <w:r>
              <w:rPr>
                <w:rFonts w:ascii="Times New Roman" w:hAnsi="Times New Roman" w:cs="Times New Roman" w:eastAsia="Times New Roman"/>
                <w:color w:val="36383A"/>
                <w:spacing w:val="1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общества</w:t>
            </w:r>
            <w:r>
              <w:rPr>
                <w:rFonts w:ascii="Times New Roman" w:hAnsi="Times New Roman" w:cs="Times New Roman" w:eastAsia="Times New Roman"/>
                <w:color w:val="36383A"/>
                <w:spacing w:val="2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 w:eastAsia="Times New Roman"/>
                <w:color w:val="36383A"/>
                <w:spacing w:val="1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данному</w:t>
            </w:r>
            <w:r>
              <w:rPr>
                <w:rFonts w:ascii="Times New Roman" w:hAnsi="Times New Roman" w:cs="Times New Roman" w:eastAsia="Times New Roman"/>
                <w:color w:val="46494B"/>
                <w:spacing w:val="3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вопросу</w:t>
            </w:r>
            <w:r>
              <w:rPr>
                <w:rFonts w:ascii="Times New Roman" w:hAnsi="Times New Roman" w:cs="Times New Roman" w:eastAsia="Times New Roman"/>
                <w:color w:val="36383A"/>
                <w:spacing w:val="22"/>
                <w:w w:val="10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повестки</w:t>
            </w:r>
            <w:r>
              <w:rPr>
                <w:rFonts w:ascii="Times New Roman" w:hAnsi="Times New Roman" w:cs="Times New Roman" w:eastAsia="Times New Roman"/>
                <w:color w:val="36383A"/>
                <w:spacing w:val="36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position w:val="1"/>
                <w:sz w:val="19"/>
                <w:szCs w:val="19"/>
              </w:rPr>
              <w:t>дня</w:t>
            </w:r>
            <w:r>
              <w:rPr>
                <w:rFonts w:ascii="Times New Roman" w:hAnsi="Times New Roman" w:cs="Times New Roman" w:eastAsia="Times New Roman"/>
                <w:color w:val="46494B"/>
                <w:spacing w:val="25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общего</w:t>
            </w:r>
            <w:r>
              <w:rPr>
                <w:rFonts w:ascii="Times New Roman" w:hAnsi="Times New Roman" w:cs="Times New Roman" w:eastAsia="Times New Roman"/>
                <w:color w:val="36383A"/>
                <w:spacing w:val="39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собрания,</w:t>
            </w:r>
            <w:r>
              <w:rPr>
                <w:rFonts w:ascii="Times New Roman" w:hAnsi="Times New Roman" w:cs="Times New Roman" w:eastAsia="Times New Roman"/>
                <w:color w:val="36383A"/>
                <w:spacing w:val="39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определенное</w:t>
            </w:r>
            <w:r>
              <w:rPr>
                <w:rFonts w:ascii="Times New Roman" w:hAnsi="Times New Roman" w:cs="Times New Roman" w:eastAsia="Times New Roman"/>
                <w:color w:val="36383A"/>
                <w:spacing w:val="42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46494B"/>
                <w:spacing w:val="1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36383A"/>
                <w:spacing w:val="42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положений</w:t>
            </w:r>
            <w:r>
              <w:rPr>
                <w:rFonts w:ascii="Times New Roman" w:hAnsi="Times New Roman" w:cs="Times New Roman" w:eastAsia="Times New Roman"/>
                <w:color w:val="36383A"/>
                <w:spacing w:val="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п.</w:t>
            </w:r>
            <w:r>
              <w:rPr>
                <w:rFonts w:ascii="Times New Roman" w:hAnsi="Times New Roman" w:cs="Times New Roman" w:eastAsia="Times New Roman"/>
                <w:color w:val="36383A"/>
                <w:spacing w:val="1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4.24</w:t>
            </w:r>
            <w:r>
              <w:rPr>
                <w:rFonts w:ascii="Times New Roman" w:hAnsi="Times New Roman" w:cs="Times New Roman" w:eastAsia="Times New Roman"/>
                <w:color w:val="36383A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Положения</w:t>
            </w:r>
            <w:r>
              <w:rPr>
                <w:rFonts w:ascii="Times New Roman" w:hAnsi="Times New Roman" w:cs="Times New Roman" w:eastAsia="Times New Roman"/>
                <w:color w:val="5D606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5D6060"/>
                <w:spacing w:val="-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утвержденного </w:t>
            </w:r>
            <w:r>
              <w:rPr>
                <w:rFonts w:ascii="Times New Roman" w:hAnsi="Times New Roman" w:cs="Times New Roman" w:eastAsia="Times New Roman"/>
                <w:color w:val="36383A"/>
                <w:spacing w:val="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Банком</w:t>
            </w:r>
            <w:r>
              <w:rPr>
                <w:rFonts w:ascii="Times New Roman" w:hAnsi="Times New Roman" w:cs="Times New Roman" w:eastAsia="Times New Roman"/>
                <w:color w:val="36383A"/>
                <w:spacing w:val="4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России</w:t>
            </w:r>
            <w:r>
              <w:rPr>
                <w:rFonts w:ascii="Times New Roman" w:hAnsi="Times New Roman" w:cs="Times New Roman" w:eastAsia="Times New Roman"/>
                <w:color w:val="36383A"/>
                <w:spacing w:val="3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от </w:t>
            </w:r>
            <w:r>
              <w:rPr>
                <w:rFonts w:ascii="Times New Roman" w:hAnsi="Times New Roman" w:cs="Times New Roman" w:eastAsia="Times New Roman"/>
                <w:color w:val="36383A"/>
                <w:spacing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16.11.2018</w:t>
            </w:r>
            <w:r>
              <w:rPr>
                <w:rFonts w:ascii="Times New Roman" w:hAnsi="Times New Roman" w:cs="Times New Roman" w:eastAsia="Times New Roman"/>
                <w:color w:val="36383A"/>
                <w:spacing w:val="1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 w:eastAsia="Times New Roman"/>
                <w:color w:val="36383A"/>
                <w:spacing w:val="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 w:eastAsia="Times New Roman"/>
                <w:color w:val="36383A"/>
                <w:spacing w:val="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660</w:t>
            </w:r>
            <w:r>
              <w:rPr>
                <w:rFonts w:ascii="Times New Roman" w:hAnsi="Times New Roman" w:cs="Times New Roman" w:eastAsia="Times New Roman"/>
                <w:color w:val="1A1A1C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2080" w:type="dxa"/>
            <w:tcBorders>
              <w:top w:val="single" w:sz="3" w:space="0" w:color="2B2B2B"/>
              <w:left w:val="single" w:sz="3" w:space="0" w:color="131313"/>
              <w:bottom w:val="single" w:sz="3" w:space="0" w:color="131313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6383A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94" w:hRule="exact"/>
        </w:trPr>
        <w:tc>
          <w:tcPr>
            <w:tcW w:w="7450" w:type="dxa"/>
            <w:tcBorders>
              <w:top w:val="single" w:sz="3" w:space="0" w:color="131313"/>
              <w:left w:val="single" w:sz="6" w:space="0" w:color="545757"/>
              <w:bottom w:val="nil" w:sz="6" w:space="0" w:color="auto"/>
              <w:right w:val="single" w:sz="3" w:space="0" w:color="131313"/>
            </w:tcBorders>
          </w:tcPr>
          <w:p>
            <w:pPr>
              <w:pStyle w:val="TableParagraph"/>
              <w:spacing w:line="252" w:lineRule="auto" w:before="38"/>
              <w:ind w:left="104" w:right="9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sz w:val="19"/>
              </w:rPr>
              <w:t>Число</w:t>
            </w:r>
            <w:r>
              <w:rPr>
                <w:rFonts w:ascii="Times New Roman" w:hAnsi="Times New Roman"/>
                <w:color w:val="36383A"/>
                <w:spacing w:val="46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голосов,</w:t>
            </w:r>
            <w:r>
              <w:rPr>
                <w:rFonts w:ascii="Times New Roman" w:hAnsi="Times New Roman"/>
                <w:color w:val="36383A"/>
                <w:spacing w:val="4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pacing w:val="1"/>
                <w:sz w:val="19"/>
              </w:rPr>
              <w:t>ко</w:t>
            </w:r>
            <w:r>
              <w:rPr>
                <w:rFonts w:ascii="Times New Roman" w:hAnsi="Times New Roman"/>
                <w:color w:val="1A1A1C"/>
                <w:sz w:val="19"/>
              </w:rPr>
              <w:t>т</w:t>
            </w:r>
            <w:r>
              <w:rPr>
                <w:rFonts w:ascii="Times New Roman" w:hAnsi="Times New Roman"/>
                <w:color w:val="36383A"/>
                <w:sz w:val="19"/>
              </w:rPr>
              <w:t>о</w:t>
            </w:r>
            <w:r>
              <w:rPr>
                <w:rFonts w:ascii="Times New Roman" w:hAnsi="Times New Roman"/>
                <w:color w:val="1A1A1C"/>
                <w:spacing w:val="1"/>
                <w:sz w:val="19"/>
              </w:rPr>
              <w:t>р</w:t>
            </w:r>
            <w:r>
              <w:rPr>
                <w:rFonts w:ascii="Times New Roman" w:hAnsi="Times New Roman"/>
                <w:color w:val="36383A"/>
                <w:spacing w:val="1"/>
                <w:sz w:val="19"/>
              </w:rPr>
              <w:t>ыми</w:t>
            </w:r>
            <w:r>
              <w:rPr>
                <w:rFonts w:ascii="Times New Roman" w:hAnsi="Times New Roman"/>
                <w:color w:val="36383A"/>
                <w:spacing w:val="32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обладали</w:t>
            </w:r>
            <w:r>
              <w:rPr>
                <w:rFonts w:ascii="Times New Roman" w:hAnsi="Times New Roman"/>
                <w:color w:val="36383A"/>
                <w:spacing w:val="26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лица,</w:t>
            </w:r>
            <w:r>
              <w:rPr>
                <w:rFonts w:ascii="Times New Roman" w:hAnsi="Times New Roman"/>
                <w:color w:val="46494B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принявшие</w:t>
            </w:r>
            <w:r>
              <w:rPr>
                <w:rFonts w:ascii="Times New Roman" w:hAnsi="Times New Roman"/>
                <w:color w:val="36383A"/>
                <w:spacing w:val="40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участие</w:t>
            </w:r>
            <w:r>
              <w:rPr>
                <w:rFonts w:ascii="Times New Roman" w:hAnsi="Times New Roman"/>
                <w:color w:val="36383A"/>
                <w:spacing w:val="43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pacing w:val="2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общем</w:t>
            </w:r>
            <w:r>
              <w:rPr>
                <w:rFonts w:ascii="Times New Roman" w:hAnsi="Times New Roman"/>
                <w:color w:val="36383A"/>
                <w:spacing w:val="2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собрании,</w:t>
            </w:r>
            <w:r>
              <w:rPr>
                <w:rFonts w:ascii="Times New Roman" w:hAnsi="Times New Roman"/>
                <w:color w:val="36383A"/>
                <w:spacing w:val="2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по</w:t>
            </w:r>
            <w:r>
              <w:rPr>
                <w:rFonts w:ascii="Times New Roman" w:hAnsi="Times New Roman"/>
                <w:color w:val="36383A"/>
                <w:spacing w:val="22"/>
                <w:w w:val="106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pacing w:val="1"/>
                <w:sz w:val="19"/>
              </w:rPr>
              <w:t>да</w:t>
            </w:r>
            <w:r>
              <w:rPr>
                <w:rFonts w:ascii="Times New Roman" w:hAnsi="Times New Roman"/>
                <w:color w:val="1A1A1C"/>
                <w:spacing w:val="2"/>
                <w:sz w:val="19"/>
              </w:rPr>
              <w:t>нн</w:t>
            </w:r>
            <w:r>
              <w:rPr>
                <w:rFonts w:ascii="Times New Roman" w:hAnsi="Times New Roman"/>
                <w:color w:val="36383A"/>
                <w:spacing w:val="1"/>
                <w:sz w:val="19"/>
              </w:rPr>
              <w:t>ому</w:t>
            </w:r>
            <w:r>
              <w:rPr>
                <w:rFonts w:ascii="Times New Roman" w:hAnsi="Times New Roman"/>
                <w:color w:val="36383A"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вопросу</w:t>
            </w:r>
            <w:r>
              <w:rPr>
                <w:rFonts w:ascii="Times New Roman" w:hAnsi="Times New Roman"/>
                <w:color w:val="36383A"/>
                <w:spacing w:val="32"/>
                <w:sz w:val="19"/>
              </w:rPr>
              <w:t> </w:t>
            </w:r>
            <w:r>
              <w:rPr>
                <w:rFonts w:ascii="Times New Roman" w:hAnsi="Times New Roman"/>
                <w:color w:val="1A1A1C"/>
                <w:sz w:val="19"/>
              </w:rPr>
              <w:t>п</w:t>
            </w:r>
            <w:r>
              <w:rPr>
                <w:rFonts w:ascii="Times New Roman" w:hAnsi="Times New Roman"/>
                <w:color w:val="36383A"/>
                <w:sz w:val="19"/>
              </w:rPr>
              <w:t>о</w:t>
            </w:r>
            <w:r>
              <w:rPr>
                <w:rFonts w:ascii="Times New Roman" w:hAnsi="Times New Roman"/>
                <w:color w:val="1A1A1C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z w:val="19"/>
              </w:rPr>
              <w:t>естки</w:t>
            </w:r>
            <w:r>
              <w:rPr>
                <w:rFonts w:ascii="Times New Roman" w:hAnsi="Times New Roman"/>
                <w:color w:val="36383A"/>
                <w:spacing w:val="21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дня</w:t>
            </w:r>
            <w:r>
              <w:rPr>
                <w:rFonts w:ascii="Times New Roman" w:hAnsi="Times New Roman"/>
                <w:color w:val="46494B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общего</w:t>
            </w:r>
            <w:r>
              <w:rPr>
                <w:rFonts w:ascii="Times New Roman" w:hAnsi="Times New Roman"/>
                <w:color w:val="36383A"/>
                <w:spacing w:val="2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pacing w:val="1"/>
                <w:sz w:val="19"/>
              </w:rPr>
              <w:t>собра</w:t>
            </w:r>
            <w:r>
              <w:rPr>
                <w:rFonts w:ascii="Times New Roman" w:hAnsi="Times New Roman"/>
                <w:color w:val="1A1A1C"/>
                <w:spacing w:val="2"/>
                <w:sz w:val="19"/>
              </w:rPr>
              <w:t>н</w:t>
            </w:r>
            <w:r>
              <w:rPr>
                <w:rFonts w:ascii="Times New Roman" w:hAnsi="Times New Roman"/>
                <w:color w:val="36383A"/>
                <w:spacing w:val="2"/>
                <w:sz w:val="19"/>
              </w:rPr>
              <w:t>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0" w:type="dxa"/>
            <w:tcBorders>
              <w:top w:val="single" w:sz="3" w:space="0" w:color="131313"/>
              <w:left w:val="single" w:sz="3" w:space="0" w:color="131313"/>
              <w:bottom w:val="single" w:sz="6" w:space="0" w:color="3B3B3B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46"/>
              <w:ind w:right="10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6383A"/>
                <w:sz w:val="19"/>
              </w:rPr>
              <w:t>325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20" w:hRule="exact"/>
        </w:trPr>
        <w:tc>
          <w:tcPr>
            <w:tcW w:w="7450" w:type="dxa"/>
            <w:tcBorders>
              <w:top w:val="nil" w:sz="6" w:space="0" w:color="auto"/>
              <w:left w:val="single" w:sz="6" w:space="0" w:color="545757"/>
              <w:bottom w:val="nil" w:sz="6" w:space="0" w:color="auto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w w:val="115"/>
                <w:sz w:val="19"/>
              </w:rPr>
              <w:t>Наличие</w:t>
            </w:r>
            <w:r>
              <w:rPr>
                <w:rFonts w:ascii="Times New Roman" w:hAnsi="Times New Roman"/>
                <w:color w:val="36383A"/>
                <w:spacing w:val="-24"/>
                <w:w w:val="11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15"/>
                <w:sz w:val="19"/>
              </w:rPr>
              <w:t>кворума: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0" w:type="dxa"/>
            <w:tcBorders>
              <w:top w:val="single" w:sz="6" w:space="0" w:color="3B3B3B"/>
              <w:left w:val="single" w:sz="3" w:space="0" w:color="131313"/>
              <w:bottom w:val="single" w:sz="3" w:space="0" w:color="1C1C1C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38"/>
              <w:ind w:left="7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w w:val="110"/>
                <w:sz w:val="19"/>
              </w:rPr>
              <w:t>есть</w:t>
            </w:r>
            <w:r>
              <w:rPr>
                <w:rFonts w:ascii="Times New Roman" w:hAnsi="Times New Roman"/>
                <w:color w:val="36383A"/>
                <w:spacing w:val="-4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10"/>
                <w:sz w:val="19"/>
              </w:rPr>
              <w:t>(79,27%)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2"/>
        </w:numPr>
        <w:tabs>
          <w:tab w:pos="1901" w:val="left" w:leader="none"/>
        </w:tabs>
        <w:spacing w:line="240" w:lineRule="auto" w:before="75" w:after="0"/>
        <w:ind w:left="1900" w:right="0" w:hanging="547"/>
        <w:jc w:val="left"/>
      </w:pPr>
      <w:r>
        <w:rPr>
          <w:color w:val="36383A"/>
        </w:rPr>
        <w:t>Выборы</w:t>
      </w:r>
      <w:r>
        <w:rPr>
          <w:color w:val="36383A"/>
          <w:spacing w:val="23"/>
        </w:rPr>
        <w:t> </w:t>
      </w:r>
      <w:r>
        <w:rPr>
          <w:color w:val="36383A"/>
        </w:rPr>
        <w:t>Совета</w:t>
      </w:r>
      <w:r>
        <w:rPr>
          <w:color w:val="36383A"/>
          <w:spacing w:val="16"/>
        </w:rPr>
        <w:t> </w:t>
      </w:r>
      <w:r>
        <w:rPr>
          <w:color w:val="46494B"/>
        </w:rPr>
        <w:t>директоров</w:t>
      </w:r>
      <w:r>
        <w:rPr>
          <w:color w:val="46494B"/>
          <w:spacing w:val="-7"/>
        </w:rPr>
        <w:t> </w:t>
      </w:r>
      <w:r>
        <w:rPr>
          <w:color w:val="1A1A1C"/>
        </w:rPr>
        <w:t>.</w:t>
      </w:r>
      <w:r>
        <w:rPr/>
      </w:r>
    </w:p>
    <w:p>
      <w:pPr>
        <w:pStyle w:val="BodyText"/>
        <w:spacing w:line="240" w:lineRule="auto" w:before="134"/>
        <w:ind w:left="1900" w:right="0"/>
        <w:jc w:val="left"/>
      </w:pPr>
      <w:r>
        <w:rPr>
          <w:color w:val="36383A"/>
          <w:w w:val="110"/>
        </w:rPr>
        <w:t>Информация</w:t>
      </w:r>
      <w:r>
        <w:rPr>
          <w:color w:val="36383A"/>
          <w:spacing w:val="21"/>
          <w:w w:val="110"/>
        </w:rPr>
        <w:t> </w:t>
      </w:r>
      <w:r>
        <w:rPr>
          <w:color w:val="36383A"/>
          <w:w w:val="110"/>
        </w:rPr>
        <w:t>о</w:t>
      </w:r>
      <w:r>
        <w:rPr>
          <w:color w:val="36383A"/>
          <w:spacing w:val="-8"/>
          <w:w w:val="110"/>
        </w:rPr>
        <w:t> </w:t>
      </w:r>
      <w:r>
        <w:rPr>
          <w:color w:val="46494B"/>
          <w:w w:val="110"/>
        </w:rPr>
        <w:t>наличии</w:t>
      </w:r>
      <w:r>
        <w:rPr>
          <w:color w:val="46494B"/>
          <w:spacing w:val="15"/>
          <w:w w:val="110"/>
        </w:rPr>
        <w:t> </w:t>
      </w:r>
      <w:r>
        <w:rPr>
          <w:color w:val="46494B"/>
          <w:w w:val="110"/>
        </w:rPr>
        <w:t>кворума</w:t>
      </w:r>
      <w:r>
        <w:rPr>
          <w:color w:val="46494B"/>
          <w:spacing w:val="11"/>
          <w:w w:val="110"/>
        </w:rPr>
        <w:t> </w:t>
      </w:r>
      <w:r>
        <w:rPr>
          <w:color w:val="36383A"/>
          <w:w w:val="110"/>
        </w:rPr>
        <w:t>по</w:t>
      </w:r>
      <w:r>
        <w:rPr>
          <w:color w:val="36383A"/>
          <w:spacing w:val="2"/>
          <w:w w:val="110"/>
        </w:rPr>
        <w:t> </w:t>
      </w:r>
      <w:r>
        <w:rPr>
          <w:color w:val="46494B"/>
          <w:w w:val="110"/>
        </w:rPr>
        <w:t>вопросу</w:t>
      </w:r>
      <w:r>
        <w:rPr>
          <w:color w:val="46494B"/>
          <w:spacing w:val="7"/>
          <w:w w:val="110"/>
        </w:rPr>
        <w:t> </w:t>
      </w:r>
      <w:r>
        <w:rPr>
          <w:color w:val="36383A"/>
          <w:w w:val="110"/>
        </w:rPr>
        <w:t>повестки</w:t>
      </w:r>
      <w:r>
        <w:rPr>
          <w:color w:val="36383A"/>
          <w:spacing w:val="10"/>
          <w:w w:val="110"/>
        </w:rPr>
        <w:t> </w:t>
      </w:r>
      <w:r>
        <w:rPr>
          <w:color w:val="46494B"/>
          <w:w w:val="110"/>
        </w:rPr>
        <w:t>дня: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2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0"/>
        <w:gridCol w:w="2080"/>
      </w:tblGrid>
      <w:tr>
        <w:trPr>
          <w:trHeight w:val="788" w:hRule="exact"/>
        </w:trPr>
        <w:tc>
          <w:tcPr>
            <w:tcW w:w="7450" w:type="dxa"/>
            <w:tcBorders>
              <w:top w:val="single" w:sz="3" w:space="0" w:color="2B2B2B"/>
              <w:left w:val="single" w:sz="6" w:space="0" w:color="3F4448"/>
              <w:bottom w:val="nil" w:sz="6" w:space="0" w:color="auto"/>
              <w:right w:val="single" w:sz="3" w:space="0" w:color="131313"/>
            </w:tcBorders>
          </w:tcPr>
          <w:p>
            <w:pPr>
              <w:pStyle w:val="TableParagraph"/>
              <w:spacing w:line="253" w:lineRule="auto" w:before="46"/>
              <w:ind w:left="104" w:right="10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sz w:val="19"/>
              </w:rPr>
              <w:t>Число</w:t>
            </w:r>
            <w:r>
              <w:rPr>
                <w:rFonts w:ascii="Times New Roman" w:hAnsi="Times New Roman"/>
                <w:color w:val="36383A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голосов,</w:t>
            </w:r>
            <w:r>
              <w:rPr>
                <w:rFonts w:ascii="Times New Roman" w:hAnsi="Times New Roman"/>
                <w:color w:val="46494B"/>
                <w:spacing w:val="42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которыми</w:t>
            </w:r>
            <w:r>
              <w:rPr>
                <w:rFonts w:ascii="Times New Roman" w:hAnsi="Times New Roman"/>
                <w:color w:val="46494B"/>
                <w:spacing w:val="38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обладали</w:t>
            </w:r>
            <w:r>
              <w:rPr>
                <w:rFonts w:ascii="Times New Roman" w:hAnsi="Times New Roman"/>
                <w:color w:val="36383A"/>
                <w:spacing w:val="26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лица,</w:t>
            </w:r>
            <w:r>
              <w:rPr>
                <w:rFonts w:ascii="Times New Roman" w:hAnsi="Times New Roman"/>
                <w:color w:val="36383A"/>
                <w:spacing w:val="39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вкточенные</w:t>
            </w:r>
            <w:r>
              <w:rPr>
                <w:rFonts w:ascii="Times New Roman" w:hAnsi="Times New Roman"/>
                <w:color w:val="46494B"/>
                <w:spacing w:val="46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список</w:t>
            </w:r>
            <w:r>
              <w:rPr>
                <w:rFonts w:ascii="Times New Roman" w:hAnsi="Times New Roman"/>
                <w:color w:val="46494B"/>
                <w:spacing w:val="29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лиц</w:t>
            </w:r>
            <w:r>
              <w:rPr>
                <w:rFonts w:ascii="Times New Roman" w:hAnsi="Times New Roman"/>
                <w:color w:val="5D6060"/>
                <w:sz w:val="19"/>
              </w:rPr>
              <w:t>,</w:t>
            </w:r>
            <w:r>
              <w:rPr>
                <w:rFonts w:ascii="Times New Roman" w:hAnsi="Times New Roman"/>
                <w:color w:val="5D6060"/>
                <w:spacing w:val="3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имевших</w:t>
            </w:r>
            <w:r>
              <w:rPr>
                <w:rFonts w:ascii="Times New Roman" w:hAnsi="Times New Roman"/>
                <w:color w:val="36383A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право</w:t>
            </w:r>
            <w:r>
              <w:rPr>
                <w:rFonts w:ascii="Times New Roman" w:hAnsi="Times New Roman"/>
                <w:color w:val="36383A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на</w:t>
            </w:r>
            <w:r>
              <w:rPr>
                <w:rFonts w:ascii="Times New Roman" w:hAnsi="Times New Roman"/>
                <w:color w:val="36383A"/>
                <w:spacing w:val="18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участие</w:t>
            </w:r>
            <w:r>
              <w:rPr>
                <w:rFonts w:ascii="Times New Roman" w:hAnsi="Times New Roman"/>
                <w:color w:val="46494B"/>
                <w:spacing w:val="46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pacing w:val="16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общем</w:t>
            </w:r>
            <w:r>
              <w:rPr>
                <w:rFonts w:ascii="Times New Roman" w:hAnsi="Times New Roman"/>
                <w:color w:val="36383A"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собрании,</w:t>
            </w:r>
            <w:r>
              <w:rPr>
                <w:rFonts w:ascii="Times New Roman" w:hAnsi="Times New Roman"/>
                <w:color w:val="36383A"/>
                <w:spacing w:val="3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по</w:t>
            </w:r>
            <w:r>
              <w:rPr>
                <w:rFonts w:ascii="Times New Roman" w:hAnsi="Times New Roman"/>
                <w:color w:val="36383A"/>
                <w:spacing w:val="18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данному</w:t>
            </w:r>
            <w:r>
              <w:rPr>
                <w:rFonts w:ascii="Times New Roman" w:hAnsi="Times New Roman"/>
                <w:color w:val="46494B"/>
                <w:spacing w:val="42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вопросу</w:t>
            </w:r>
            <w:r>
              <w:rPr>
                <w:rFonts w:ascii="Times New Roman" w:hAnsi="Times New Roman"/>
                <w:color w:val="46494B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повестки</w:t>
            </w:r>
            <w:r>
              <w:rPr>
                <w:rFonts w:ascii="Times New Roman" w:hAnsi="Times New Roman"/>
                <w:color w:val="36383A"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дня</w:t>
            </w:r>
            <w:r>
              <w:rPr>
                <w:rFonts w:ascii="Times New Roman" w:hAnsi="Times New Roman"/>
                <w:color w:val="46494B"/>
                <w:spacing w:val="2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общего</w:t>
            </w:r>
            <w:r>
              <w:rPr>
                <w:rFonts w:ascii="Times New Roman" w:hAnsi="Times New Roman"/>
                <w:color w:val="36383A"/>
                <w:spacing w:val="27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собрания</w:t>
            </w:r>
            <w:r>
              <w:rPr>
                <w:rFonts w:ascii="Times New Roman" w:hAnsi="Times New Roman"/>
                <w:color w:val="46494B"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с</w:t>
            </w:r>
            <w:r>
              <w:rPr>
                <w:rFonts w:ascii="Times New Roman" w:hAnsi="Times New Roman"/>
                <w:color w:val="36383A"/>
                <w:w w:val="108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учетом</w:t>
            </w:r>
            <w:r>
              <w:rPr>
                <w:rFonts w:ascii="Times New Roman" w:hAnsi="Times New Roman"/>
                <w:color w:val="46494B"/>
                <w:spacing w:val="40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коэффициента</w:t>
            </w:r>
            <w:r>
              <w:rPr>
                <w:rFonts w:ascii="Times New Roman" w:hAnsi="Times New Roman"/>
                <w:color w:val="46494B"/>
                <w:spacing w:val="38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кумулятивного  </w:t>
            </w:r>
            <w:r>
              <w:rPr>
                <w:rFonts w:ascii="Times New Roman" w:hAnsi="Times New Roman"/>
                <w:color w:val="36383A"/>
                <w:sz w:val="19"/>
              </w:rPr>
              <w:t>голосования</w:t>
            </w:r>
            <w:r>
              <w:rPr>
                <w:rFonts w:ascii="Times New Roman" w:hAnsi="Times New Roman"/>
                <w:color w:val="36383A"/>
                <w:spacing w:val="43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(5):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0" w:type="dxa"/>
            <w:tcBorders>
              <w:top w:val="single" w:sz="3" w:space="0" w:color="2B2B2B"/>
              <w:left w:val="single" w:sz="3" w:space="0" w:color="131313"/>
              <w:bottom w:val="single" w:sz="3" w:space="0" w:color="1F1F1F"/>
              <w:right w:val="single" w:sz="3" w:space="0" w:color="0F0F0F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6494B"/>
                <w:w w:val="105"/>
                <w:sz w:val="19"/>
              </w:rPr>
              <w:t>2</w:t>
            </w:r>
            <w:r>
              <w:rPr>
                <w:rFonts w:ascii="Times New Roman"/>
                <w:color w:val="46494B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color w:val="36383A"/>
                <w:w w:val="105"/>
                <w:sz w:val="19"/>
              </w:rPr>
              <w:t>050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1008" w:hRule="exact"/>
        </w:trPr>
        <w:tc>
          <w:tcPr>
            <w:tcW w:w="7450" w:type="dxa"/>
            <w:tcBorders>
              <w:top w:val="nil" w:sz="6" w:space="0" w:color="auto"/>
              <w:left w:val="single" w:sz="6" w:space="0" w:color="3F4448"/>
              <w:bottom w:val="single" w:sz="6" w:space="0" w:color="3F3F3F"/>
              <w:right w:val="single" w:sz="3" w:space="0" w:color="131313"/>
            </w:tcBorders>
          </w:tcPr>
          <w:p>
            <w:pPr>
              <w:pStyle w:val="TableParagraph"/>
              <w:spacing w:line="252" w:lineRule="auto" w:before="38"/>
              <w:ind w:left="104" w:right="10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Число</w:t>
            </w:r>
            <w:r>
              <w:rPr>
                <w:rFonts w:ascii="Times New Roman" w:hAnsi="Times New Roman" w:cs="Times New Roman" w:eastAsia="Times New Roman"/>
                <w:color w:val="36383A"/>
                <w:spacing w:val="3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голосов,</w:t>
            </w:r>
            <w:r>
              <w:rPr>
                <w:rFonts w:ascii="Times New Roman" w:hAnsi="Times New Roman" w:cs="Times New Roman" w:eastAsia="Times New Roman"/>
                <w:color w:val="36383A"/>
                <w:spacing w:val="3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приходившихся</w:t>
            </w:r>
            <w:r>
              <w:rPr>
                <w:rFonts w:ascii="Times New Roman" w:hAnsi="Times New Roman" w:cs="Times New Roman" w:eastAsia="Times New Roman"/>
                <w:color w:val="36383A"/>
                <w:spacing w:val="4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color w:val="36383A"/>
                <w:spacing w:val="2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голосующие</w:t>
            </w:r>
            <w:r>
              <w:rPr>
                <w:rFonts w:ascii="Times New Roman" w:hAnsi="Times New Roman" w:cs="Times New Roman" w:eastAsia="Times New Roman"/>
                <w:color w:val="46494B"/>
                <w:spacing w:val="4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акции</w:t>
            </w:r>
            <w:r>
              <w:rPr>
                <w:rFonts w:ascii="Times New Roman" w:hAnsi="Times New Roman" w:cs="Times New Roman" w:eastAsia="Times New Roman"/>
                <w:color w:val="46494B"/>
                <w:spacing w:val="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общества</w:t>
            </w:r>
            <w:r>
              <w:rPr>
                <w:rFonts w:ascii="Times New Roman" w:hAnsi="Times New Roman" w:cs="Times New Roman" w:eastAsia="Times New Roman"/>
                <w:color w:val="46494B"/>
                <w:spacing w:val="3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 w:eastAsia="Times New Roman"/>
                <w:color w:val="36383A"/>
                <w:spacing w:val="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pacing w:val="-2"/>
                <w:sz w:val="19"/>
                <w:szCs w:val="19"/>
              </w:rPr>
              <w:t>дан</w:t>
            </w:r>
            <w:r>
              <w:rPr>
                <w:rFonts w:ascii="Times New Roman" w:hAnsi="Times New Roman" w:cs="Times New Roman" w:eastAsia="Times New Roman"/>
                <w:color w:val="1A1A1C"/>
                <w:spacing w:val="-2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 w:eastAsia="Times New Roman"/>
                <w:color w:val="46494B"/>
                <w:spacing w:val="-2"/>
                <w:sz w:val="19"/>
                <w:szCs w:val="19"/>
              </w:rPr>
              <w:t>ому</w:t>
            </w:r>
            <w:r>
              <w:rPr>
                <w:rFonts w:ascii="Times New Roman" w:hAnsi="Times New Roman" w:cs="Times New Roman" w:eastAsia="Times New Roman"/>
                <w:color w:val="46494B"/>
                <w:spacing w:val="1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вопросу</w:t>
            </w:r>
            <w:r>
              <w:rPr>
                <w:rFonts w:ascii="Times New Roman" w:hAnsi="Times New Roman" w:cs="Times New Roman" w:eastAsia="Times New Roman"/>
                <w:color w:val="36383A"/>
                <w:spacing w:val="25"/>
                <w:w w:val="10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повестки</w:t>
            </w:r>
            <w:r>
              <w:rPr>
                <w:rFonts w:ascii="Times New Roman" w:hAnsi="Times New Roman" w:cs="Times New Roman" w:eastAsia="Times New Roman"/>
                <w:color w:val="36383A"/>
                <w:spacing w:val="26"/>
                <w:sz w:val="19"/>
                <w:szCs w:val="19"/>
              </w:rPr>
              <w:t> </w:t>
            </w:r>
            <w:r>
              <w:rPr>
                <w:rFonts w:ascii="Courier New" w:hAnsi="Courier New" w:cs="Courier New" w:eastAsia="Courier New"/>
                <w:color w:val="46494B"/>
                <w:sz w:val="14"/>
                <w:szCs w:val="14"/>
              </w:rPr>
              <w:t>ДНЯ</w:t>
            </w:r>
            <w:r>
              <w:rPr>
                <w:rFonts w:ascii="Courier New" w:hAnsi="Courier New" w:cs="Courier New" w:eastAsia="Courier New"/>
                <w:color w:val="46494B"/>
                <w:spacing w:val="8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общего</w:t>
            </w:r>
            <w:r>
              <w:rPr>
                <w:rFonts w:ascii="Times New Roman" w:hAnsi="Times New Roman" w:cs="Times New Roman" w:eastAsia="Times New Roman"/>
                <w:color w:val="36383A"/>
                <w:spacing w:val="4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собрания,</w:t>
            </w:r>
            <w:r>
              <w:rPr>
                <w:rFonts w:ascii="Times New Roman" w:hAnsi="Times New Roman" w:cs="Times New Roman" w:eastAsia="Times New Roman"/>
                <w:color w:val="46494B"/>
                <w:spacing w:val="4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определенное</w:t>
            </w:r>
            <w:r>
              <w:rPr>
                <w:rFonts w:ascii="Times New Roman" w:hAnsi="Times New Roman" w:cs="Times New Roman" w:eastAsia="Times New Roman"/>
                <w:color w:val="46494B"/>
                <w:spacing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36383A"/>
                <w:spacing w:val="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46494B"/>
                <w:spacing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положений</w:t>
            </w:r>
            <w:r>
              <w:rPr>
                <w:rFonts w:ascii="Times New Roman" w:hAnsi="Times New Roman" w:cs="Times New Roman" w:eastAsia="Times New Roman"/>
                <w:color w:val="36383A"/>
                <w:spacing w:val="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п.</w:t>
            </w:r>
            <w:r>
              <w:rPr>
                <w:rFonts w:ascii="Times New Roman" w:hAnsi="Times New Roman" w:cs="Times New Roman" w:eastAsia="Times New Roman"/>
                <w:color w:val="36383A"/>
                <w:spacing w:val="3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4.24</w:t>
            </w:r>
            <w:r>
              <w:rPr>
                <w:rFonts w:ascii="Times New Roman" w:hAnsi="Times New Roman" w:cs="Times New Roman" w:eastAsia="Times New Roman"/>
                <w:color w:val="46494B"/>
                <w:w w:val="10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Положения,</w:t>
            </w:r>
            <w:r>
              <w:rPr>
                <w:rFonts w:ascii="Times New Roman" w:hAnsi="Times New Roman" w:cs="Times New Roman" w:eastAsia="Times New Roman"/>
                <w:color w:val="46494B"/>
                <w:spacing w:val="3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утвержде</w:t>
            </w:r>
            <w:r>
              <w:rPr>
                <w:rFonts w:ascii="Times New Roman" w:hAnsi="Times New Roman" w:cs="Times New Roman" w:eastAsia="Times New Roman"/>
                <w:color w:val="46494B"/>
                <w:spacing w:val="-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1A1A1C"/>
                <w:spacing w:val="-2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 w:eastAsia="Times New Roman"/>
                <w:color w:val="36383A"/>
                <w:spacing w:val="-2"/>
                <w:sz w:val="19"/>
                <w:szCs w:val="19"/>
              </w:rPr>
              <w:t>ного</w:t>
            </w:r>
            <w:r>
              <w:rPr>
                <w:rFonts w:ascii="Times New Roman" w:hAnsi="Times New Roman" w:cs="Times New Roman" w:eastAsia="Times New Roman"/>
                <w:color w:val="36383A"/>
                <w:spacing w:val="3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Банком  России</w:t>
            </w:r>
            <w:r>
              <w:rPr>
                <w:rFonts w:ascii="Times New Roman" w:hAnsi="Times New Roman" w:cs="Times New Roman" w:eastAsia="Times New Roman"/>
                <w:color w:val="46494B"/>
                <w:spacing w:val="4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от</w:t>
            </w:r>
            <w:r>
              <w:rPr>
                <w:rFonts w:ascii="Times New Roman" w:hAnsi="Times New Roman" w:cs="Times New Roman" w:eastAsia="Times New Roman"/>
                <w:color w:val="36383A"/>
                <w:spacing w:val="4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pacing w:val="-2"/>
                <w:sz w:val="19"/>
                <w:szCs w:val="19"/>
              </w:rPr>
              <w:t>16</w:t>
            </w:r>
            <w:r>
              <w:rPr>
                <w:rFonts w:ascii="Times New Roman" w:hAnsi="Times New Roman" w:cs="Times New Roman" w:eastAsia="Times New Roman"/>
                <w:color w:val="5D6060"/>
                <w:spacing w:val="-2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color w:val="36383A"/>
                <w:spacing w:val="-2"/>
                <w:sz w:val="19"/>
                <w:szCs w:val="19"/>
              </w:rPr>
              <w:t>11.2018</w:t>
            </w:r>
            <w:r>
              <w:rPr>
                <w:rFonts w:ascii="Times New Roman" w:hAnsi="Times New Roman" w:cs="Times New Roman" w:eastAsia="Times New Roman"/>
                <w:color w:val="36383A"/>
                <w:spacing w:val="1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 w:eastAsia="Times New Roman"/>
                <w:color w:val="36383A"/>
                <w:spacing w:val="1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 w:eastAsia="Times New Roman"/>
                <w:color w:val="46494B"/>
                <w:spacing w:val="2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pacing w:val="-1"/>
                <w:sz w:val="19"/>
                <w:szCs w:val="19"/>
              </w:rPr>
              <w:t>660</w:t>
            </w:r>
            <w:r>
              <w:rPr>
                <w:rFonts w:ascii="Times New Roman" w:hAnsi="Times New Roman" w:cs="Times New Roman" w:eastAsia="Times New Roman"/>
                <w:color w:val="1A1A1C"/>
                <w:spacing w:val="-1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color w:val="36383A"/>
                <w:spacing w:val="-1"/>
                <w:sz w:val="19"/>
                <w:szCs w:val="19"/>
              </w:rPr>
              <w:t>П,</w:t>
            </w:r>
            <w:r>
              <w:rPr>
                <w:rFonts w:ascii="Times New Roman" w:hAnsi="Times New Roman" w:cs="Times New Roman" w:eastAsia="Times New Roman"/>
                <w:color w:val="36383A"/>
                <w:spacing w:val="3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46494B"/>
                <w:spacing w:val="1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46494B"/>
                <w:spacing w:val="23"/>
                <w:w w:val="10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коэффициента</w:t>
            </w:r>
            <w:r>
              <w:rPr>
                <w:rFonts w:ascii="Times New Roman" w:hAnsi="Times New Roman" w:cs="Times New Roman" w:eastAsia="Times New Roman"/>
                <w:color w:val="46494B"/>
                <w:spacing w:val="3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кумулятивного </w:t>
            </w:r>
            <w:r>
              <w:rPr>
                <w:rFonts w:ascii="Times New Roman" w:hAnsi="Times New Roman" w:cs="Times New Roman" w:eastAsia="Times New Roman"/>
                <w:color w:val="46494B"/>
                <w:spacing w:val="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голосования</w:t>
            </w:r>
            <w:r>
              <w:rPr>
                <w:rFonts w:ascii="Times New Roman" w:hAnsi="Times New Roman" w:cs="Times New Roman" w:eastAsia="Times New Roman"/>
                <w:color w:val="36383A"/>
                <w:spacing w:val="4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(5):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2080" w:type="dxa"/>
            <w:tcBorders>
              <w:top w:val="single" w:sz="3" w:space="0" w:color="1F1F1F"/>
              <w:left w:val="single" w:sz="3" w:space="0" w:color="131313"/>
              <w:bottom w:val="single" w:sz="6" w:space="0" w:color="3F3F3F"/>
              <w:right w:val="single" w:sz="3" w:space="0" w:color="0F0F0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6383A"/>
                <w:w w:val="105"/>
                <w:sz w:val="19"/>
              </w:rPr>
              <w:t>2</w:t>
            </w:r>
            <w:r>
              <w:rPr>
                <w:rFonts w:ascii="Times New Roman"/>
                <w:color w:val="36383A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color w:val="36383A"/>
                <w:w w:val="105"/>
                <w:sz w:val="19"/>
              </w:rPr>
              <w:t>050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85" w:hRule="exact"/>
        </w:trPr>
        <w:tc>
          <w:tcPr>
            <w:tcW w:w="7450" w:type="dxa"/>
            <w:tcBorders>
              <w:top w:val="single" w:sz="6" w:space="0" w:color="3F3F3F"/>
              <w:left w:val="single" w:sz="6" w:space="0" w:color="3F4448"/>
              <w:bottom w:val="single" w:sz="3" w:space="0" w:color="2B2B2B"/>
              <w:right w:val="single" w:sz="3" w:space="0" w:color="131313"/>
            </w:tcBorders>
          </w:tcPr>
          <w:p>
            <w:pPr>
              <w:pStyle w:val="TableParagraph"/>
              <w:spacing w:line="257" w:lineRule="auto" w:before="38"/>
              <w:ind w:left="104" w:right="19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sz w:val="19"/>
              </w:rPr>
              <w:t>Число</w:t>
            </w:r>
            <w:r>
              <w:rPr>
                <w:rFonts w:ascii="Times New Roman" w:hAnsi="Times New Roman"/>
                <w:color w:val="36383A"/>
                <w:spacing w:val="29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голосов,</w:t>
            </w:r>
            <w:r>
              <w:rPr>
                <w:rFonts w:ascii="Times New Roman" w:hAnsi="Times New Roman"/>
                <w:color w:val="36383A"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которыми</w:t>
            </w:r>
            <w:r>
              <w:rPr>
                <w:rFonts w:ascii="Times New Roman" w:hAnsi="Times New Roman"/>
                <w:color w:val="36383A"/>
                <w:spacing w:val="28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обладали</w:t>
            </w:r>
            <w:r>
              <w:rPr>
                <w:rFonts w:ascii="Times New Roman" w:hAnsi="Times New Roman"/>
                <w:color w:val="36383A"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лица,</w:t>
            </w:r>
            <w:r>
              <w:rPr>
                <w:rFonts w:ascii="Times New Roman" w:hAnsi="Times New Roman"/>
                <w:color w:val="46494B"/>
                <w:spacing w:val="2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принявшие</w:t>
            </w:r>
            <w:r>
              <w:rPr>
                <w:rFonts w:ascii="Times New Roman" w:hAnsi="Times New Roman"/>
                <w:color w:val="36383A"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участие</w:t>
            </w:r>
            <w:r>
              <w:rPr>
                <w:rFonts w:ascii="Times New Roman" w:hAnsi="Times New Roman"/>
                <w:color w:val="46494B"/>
                <w:spacing w:val="34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общем</w:t>
            </w:r>
            <w:r>
              <w:rPr>
                <w:rFonts w:ascii="Times New Roman" w:hAnsi="Times New Roman"/>
                <w:color w:val="36383A"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собрании,</w:t>
            </w:r>
            <w:r>
              <w:rPr>
                <w:rFonts w:ascii="Times New Roman" w:hAnsi="Times New Roman"/>
                <w:color w:val="46494B"/>
                <w:spacing w:val="28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по</w:t>
            </w:r>
            <w:r>
              <w:rPr>
                <w:rFonts w:ascii="Times New Roman" w:hAnsi="Times New Roman"/>
                <w:color w:val="36383A"/>
                <w:w w:val="99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данному</w:t>
            </w:r>
            <w:r>
              <w:rPr>
                <w:rFonts w:ascii="Times New Roman" w:hAnsi="Times New Roman"/>
                <w:color w:val="46494B"/>
                <w:spacing w:val="42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вопросу</w:t>
            </w:r>
            <w:r>
              <w:rPr>
                <w:rFonts w:ascii="Times New Roman" w:hAnsi="Times New Roman"/>
                <w:color w:val="46494B"/>
                <w:spacing w:val="3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повестки</w:t>
            </w:r>
            <w:r>
              <w:rPr>
                <w:rFonts w:ascii="Times New Roman" w:hAnsi="Times New Roman"/>
                <w:color w:val="36383A"/>
                <w:spacing w:val="23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дня</w:t>
            </w:r>
            <w:r>
              <w:rPr>
                <w:rFonts w:ascii="Times New Roman" w:hAnsi="Times New Roman"/>
                <w:color w:val="46494B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общего</w:t>
            </w:r>
            <w:r>
              <w:rPr>
                <w:rFonts w:ascii="Times New Roman" w:hAnsi="Times New Roman"/>
                <w:color w:val="36383A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собрания</w:t>
            </w:r>
            <w:r>
              <w:rPr>
                <w:rFonts w:ascii="Times New Roman" w:hAnsi="Times New Roman"/>
                <w:color w:val="36383A"/>
                <w:spacing w:val="23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с</w:t>
            </w:r>
            <w:r>
              <w:rPr>
                <w:rFonts w:ascii="Times New Roman" w:hAnsi="Times New Roman"/>
                <w:color w:val="46494B"/>
                <w:spacing w:val="4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учетом</w:t>
            </w:r>
            <w:r>
              <w:rPr>
                <w:rFonts w:ascii="Times New Roman" w:hAnsi="Times New Roman"/>
                <w:color w:val="46494B"/>
                <w:spacing w:val="39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коэффициента</w:t>
            </w:r>
            <w:r>
              <w:rPr>
                <w:rFonts w:ascii="Times New Roman" w:hAnsi="Times New Roman"/>
                <w:color w:val="36383A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кумулятивного  голосования</w:t>
            </w:r>
            <w:r>
              <w:rPr>
                <w:rFonts w:ascii="Times New Roman" w:hAnsi="Times New Roman"/>
                <w:color w:val="36383A"/>
                <w:spacing w:val="44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(5):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0" w:type="dxa"/>
            <w:tcBorders>
              <w:top w:val="single" w:sz="6" w:space="0" w:color="3F3F3F"/>
              <w:left w:val="single" w:sz="3" w:space="0" w:color="131313"/>
              <w:bottom w:val="single" w:sz="3" w:space="0" w:color="2B2B2B"/>
              <w:right w:val="single" w:sz="3" w:space="0" w:color="0F0F0F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6383A"/>
                <w:sz w:val="19"/>
              </w:rPr>
              <w:t>1</w:t>
            </w:r>
            <w:r>
              <w:rPr>
                <w:rFonts w:ascii="Times New Roman"/>
                <w:color w:val="36383A"/>
                <w:spacing w:val="-2"/>
                <w:sz w:val="19"/>
              </w:rPr>
              <w:t> </w:t>
            </w:r>
            <w:r>
              <w:rPr>
                <w:rFonts w:ascii="Times New Roman"/>
                <w:color w:val="36383A"/>
                <w:sz w:val="19"/>
              </w:rPr>
              <w:t>625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20" w:hRule="exact"/>
        </w:trPr>
        <w:tc>
          <w:tcPr>
            <w:tcW w:w="7450" w:type="dxa"/>
            <w:tcBorders>
              <w:top w:val="single" w:sz="3" w:space="0" w:color="2B2B2B"/>
              <w:left w:val="single" w:sz="6" w:space="0" w:color="3F4448"/>
              <w:bottom w:val="single" w:sz="6" w:space="0" w:color="2B2F2F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w w:val="110"/>
                <w:sz w:val="19"/>
              </w:rPr>
              <w:t>Наличие</w:t>
            </w:r>
            <w:r>
              <w:rPr>
                <w:rFonts w:ascii="Times New Roman" w:hAnsi="Times New Roman"/>
                <w:color w:val="36383A"/>
                <w:spacing w:val="35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10"/>
                <w:sz w:val="19"/>
              </w:rPr>
              <w:t>кворума: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0" w:type="dxa"/>
            <w:tcBorders>
              <w:top w:val="single" w:sz="3" w:space="0" w:color="2B2B2B"/>
              <w:left w:val="single" w:sz="3" w:space="0" w:color="131313"/>
              <w:bottom w:val="single" w:sz="6" w:space="0" w:color="2B2F2F"/>
              <w:right w:val="single" w:sz="3" w:space="0" w:color="0F0F0F"/>
            </w:tcBorders>
          </w:tcPr>
          <w:p>
            <w:pPr>
              <w:pStyle w:val="TableParagraph"/>
              <w:spacing w:line="240" w:lineRule="auto" w:before="42"/>
              <w:ind w:left="7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w w:val="110"/>
                <w:sz w:val="19"/>
              </w:rPr>
              <w:t>есть</w:t>
            </w:r>
            <w:r>
              <w:rPr>
                <w:rFonts w:ascii="Times New Roman" w:hAnsi="Times New Roman"/>
                <w:color w:val="36383A"/>
                <w:spacing w:val="-10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10"/>
                <w:sz w:val="19"/>
              </w:rPr>
              <w:t>(79,27%)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2"/>
        </w:numPr>
        <w:tabs>
          <w:tab w:pos="1901" w:val="left" w:leader="none"/>
        </w:tabs>
        <w:spacing w:line="240" w:lineRule="auto" w:before="75" w:after="0"/>
        <w:ind w:left="1900" w:right="0" w:hanging="540"/>
        <w:jc w:val="left"/>
      </w:pPr>
      <w:r>
        <w:rPr>
          <w:color w:val="36383A"/>
        </w:rPr>
        <w:t>Избрание</w:t>
      </w:r>
      <w:r>
        <w:rPr>
          <w:color w:val="36383A"/>
          <w:spacing w:val="24"/>
        </w:rPr>
        <w:t> </w:t>
      </w:r>
      <w:r>
        <w:rPr>
          <w:color w:val="36383A"/>
        </w:rPr>
        <w:t>ревизионной </w:t>
      </w:r>
      <w:r>
        <w:rPr>
          <w:color w:val="36383A"/>
          <w:spacing w:val="7"/>
        </w:rPr>
        <w:t> </w:t>
      </w:r>
      <w:r>
        <w:rPr>
          <w:color w:val="36383A"/>
        </w:rPr>
        <w:t>комиссии</w:t>
      </w:r>
      <w:r>
        <w:rPr>
          <w:color w:val="36383A"/>
          <w:spacing w:val="37"/>
        </w:rPr>
        <w:t> </w:t>
      </w:r>
      <w:r>
        <w:rPr>
          <w:color w:val="46494B"/>
        </w:rPr>
        <w:t>Общества.</w:t>
      </w:r>
      <w:r>
        <w:rPr/>
      </w:r>
    </w:p>
    <w:p>
      <w:pPr>
        <w:pStyle w:val="BodyText"/>
        <w:spacing w:line="240" w:lineRule="auto" w:before="134"/>
        <w:ind w:left="1900" w:right="0"/>
        <w:jc w:val="left"/>
      </w:pPr>
      <w:r>
        <w:rPr>
          <w:color w:val="46494B"/>
          <w:w w:val="110"/>
        </w:rPr>
        <w:t>Информация</w:t>
      </w:r>
      <w:r>
        <w:rPr>
          <w:color w:val="46494B"/>
          <w:spacing w:val="15"/>
          <w:w w:val="110"/>
        </w:rPr>
        <w:t> </w:t>
      </w:r>
      <w:r>
        <w:rPr>
          <w:color w:val="36383A"/>
          <w:w w:val="110"/>
        </w:rPr>
        <w:t>о</w:t>
      </w:r>
      <w:r>
        <w:rPr>
          <w:color w:val="36383A"/>
          <w:spacing w:val="-11"/>
          <w:w w:val="110"/>
        </w:rPr>
        <w:t> </w:t>
      </w:r>
      <w:r>
        <w:rPr>
          <w:color w:val="36383A"/>
          <w:w w:val="110"/>
        </w:rPr>
        <w:t>наличии</w:t>
      </w:r>
      <w:r>
        <w:rPr>
          <w:color w:val="36383A"/>
          <w:spacing w:val="19"/>
          <w:w w:val="110"/>
        </w:rPr>
        <w:t> </w:t>
      </w:r>
      <w:r>
        <w:rPr>
          <w:color w:val="46494B"/>
          <w:w w:val="110"/>
        </w:rPr>
        <w:t>кворума</w:t>
      </w:r>
      <w:r>
        <w:rPr>
          <w:color w:val="46494B"/>
          <w:spacing w:val="20"/>
          <w:w w:val="110"/>
        </w:rPr>
        <w:t> </w:t>
      </w:r>
      <w:r>
        <w:rPr>
          <w:color w:val="46494B"/>
          <w:w w:val="110"/>
        </w:rPr>
        <w:t>по</w:t>
      </w:r>
      <w:r>
        <w:rPr>
          <w:color w:val="46494B"/>
          <w:spacing w:val="6"/>
          <w:w w:val="110"/>
        </w:rPr>
        <w:t> </w:t>
      </w:r>
      <w:r>
        <w:rPr>
          <w:color w:val="46494B"/>
          <w:w w:val="110"/>
        </w:rPr>
        <w:t>вопросу</w:t>
      </w:r>
      <w:r>
        <w:rPr>
          <w:color w:val="46494B"/>
          <w:spacing w:val="10"/>
          <w:w w:val="110"/>
        </w:rPr>
        <w:t> </w:t>
      </w:r>
      <w:r>
        <w:rPr>
          <w:color w:val="46494B"/>
          <w:w w:val="110"/>
        </w:rPr>
        <w:t>повестки дня:</w:t>
      </w:r>
      <w:r>
        <w:rPr/>
      </w:r>
    </w:p>
    <w:tbl>
      <w:tblPr>
        <w:tblW w:w="0" w:type="auto"/>
        <w:jc w:val="left"/>
        <w:tblInd w:w="12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0"/>
        <w:gridCol w:w="2080"/>
      </w:tblGrid>
      <w:tr>
        <w:trPr>
          <w:trHeight w:val="644" w:hRule="exact"/>
        </w:trPr>
        <w:tc>
          <w:tcPr>
            <w:tcW w:w="7450" w:type="dxa"/>
            <w:tcBorders>
              <w:top w:val="single" w:sz="6" w:space="0" w:color="444848"/>
              <w:left w:val="single" w:sz="6" w:space="0" w:color="484B4B"/>
              <w:bottom w:val="single" w:sz="3" w:space="0" w:color="2F2F2F"/>
              <w:right w:val="single" w:sz="3" w:space="0" w:color="181818"/>
            </w:tcBorders>
          </w:tcPr>
          <w:p>
            <w:pPr>
              <w:pStyle w:val="TableParagraph"/>
              <w:spacing w:line="245" w:lineRule="auto" w:before="96"/>
              <w:ind w:left="104" w:right="10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sz w:val="19"/>
              </w:rPr>
              <w:t>Число</w:t>
            </w:r>
            <w:r>
              <w:rPr>
                <w:rFonts w:ascii="Times New Roman" w:hAnsi="Times New Roman"/>
                <w:color w:val="36383A"/>
                <w:spacing w:val="46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голосов,</w:t>
            </w:r>
            <w:r>
              <w:rPr>
                <w:rFonts w:ascii="Times New Roman" w:hAnsi="Times New Roman"/>
                <w:color w:val="36383A"/>
                <w:spacing w:val="38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pacing w:val="-2"/>
                <w:sz w:val="19"/>
              </w:rPr>
              <w:t>ко</w:t>
            </w:r>
            <w:r>
              <w:rPr>
                <w:rFonts w:ascii="Times New Roman" w:hAnsi="Times New Roman"/>
                <w:color w:val="1A1A1C"/>
                <w:spacing w:val="-2"/>
                <w:sz w:val="19"/>
              </w:rPr>
              <w:t>т</w:t>
            </w:r>
            <w:r>
              <w:rPr>
                <w:rFonts w:ascii="Times New Roman" w:hAnsi="Times New Roman"/>
                <w:color w:val="36383A"/>
                <w:spacing w:val="-2"/>
                <w:sz w:val="19"/>
              </w:rPr>
              <w:t>орыми</w:t>
            </w:r>
            <w:r>
              <w:rPr>
                <w:rFonts w:ascii="Times New Roman" w:hAnsi="Times New Roman"/>
                <w:color w:val="36383A"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обладали</w:t>
            </w:r>
            <w:r>
              <w:rPr>
                <w:rFonts w:ascii="Times New Roman" w:hAnsi="Times New Roman"/>
                <w:color w:val="36383A"/>
                <w:spacing w:val="1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лица,</w:t>
            </w:r>
            <w:r>
              <w:rPr>
                <w:rFonts w:ascii="Times New Roman" w:hAnsi="Times New Roman"/>
                <w:color w:val="46494B"/>
                <w:spacing w:val="40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вкmоченные </w:t>
            </w:r>
            <w:r>
              <w:rPr>
                <w:rFonts w:ascii="Times New Roman" w:hAnsi="Times New Roman"/>
                <w:color w:val="36383A"/>
                <w:spacing w:val="4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pacing w:val="19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список</w:t>
            </w:r>
            <w:r>
              <w:rPr>
                <w:rFonts w:ascii="Times New Roman" w:hAnsi="Times New Roman"/>
                <w:color w:val="46494B"/>
                <w:spacing w:val="26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лиц</w:t>
            </w:r>
            <w:r>
              <w:rPr>
                <w:rFonts w:ascii="Times New Roman" w:hAnsi="Times New Roman"/>
                <w:color w:val="5D6060"/>
                <w:sz w:val="19"/>
              </w:rPr>
              <w:t>,</w:t>
            </w:r>
            <w:r>
              <w:rPr>
                <w:rFonts w:ascii="Times New Roman" w:hAnsi="Times New Roman"/>
                <w:color w:val="5D6060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имевших </w:t>
            </w:r>
            <w:r>
              <w:rPr>
                <w:rFonts w:ascii="Times New Roman" w:hAnsi="Times New Roman"/>
                <w:color w:val="36383A"/>
                <w:spacing w:val="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право</w:t>
            </w:r>
            <w:r>
              <w:rPr>
                <w:rFonts w:ascii="Times New Roman" w:hAnsi="Times New Roman"/>
                <w:color w:val="36383A"/>
                <w:spacing w:val="27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на</w:t>
            </w:r>
            <w:r>
              <w:rPr>
                <w:rFonts w:ascii="Times New Roman" w:hAnsi="Times New Roman"/>
                <w:color w:val="36383A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учас</w:t>
            </w:r>
            <w:r>
              <w:rPr>
                <w:rFonts w:ascii="Times New Roman" w:hAnsi="Times New Roman"/>
                <w:color w:val="46494B"/>
                <w:spacing w:val="19"/>
                <w:sz w:val="19"/>
              </w:rPr>
              <w:t>т</w:t>
            </w:r>
            <w:r>
              <w:rPr>
                <w:rFonts w:ascii="Times New Roman" w:hAnsi="Times New Roman"/>
                <w:color w:val="1A1A1C"/>
                <w:spacing w:val="1"/>
                <w:sz w:val="19"/>
              </w:rPr>
              <w:t>и</w:t>
            </w:r>
            <w:r>
              <w:rPr>
                <w:rFonts w:ascii="Times New Roman" w:hAnsi="Times New Roman"/>
                <w:color w:val="36383A"/>
                <w:sz w:val="19"/>
              </w:rPr>
              <w:t>е</w:t>
            </w:r>
            <w:r>
              <w:rPr>
                <w:rFonts w:ascii="Times New Roman" w:hAnsi="Times New Roman"/>
                <w:color w:val="36383A"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общем</w:t>
            </w:r>
            <w:r>
              <w:rPr>
                <w:rFonts w:ascii="Times New Roman" w:hAnsi="Times New Roman"/>
                <w:color w:val="46494B"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собрании,</w:t>
            </w:r>
            <w:r>
              <w:rPr>
                <w:rFonts w:ascii="Times New Roman" w:hAnsi="Times New Roman"/>
                <w:color w:val="46494B"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по</w:t>
            </w:r>
            <w:r>
              <w:rPr>
                <w:rFonts w:ascii="Times New Roman" w:hAnsi="Times New Roman"/>
                <w:color w:val="36383A"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данному</w:t>
            </w:r>
            <w:r>
              <w:rPr>
                <w:rFonts w:ascii="Times New Roman" w:hAnsi="Times New Roman"/>
                <w:color w:val="46494B"/>
                <w:spacing w:val="29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вопросу</w:t>
            </w:r>
            <w:r>
              <w:rPr>
                <w:rFonts w:ascii="Times New Roman" w:hAnsi="Times New Roman"/>
                <w:color w:val="36383A"/>
                <w:spacing w:val="42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повестки</w:t>
            </w:r>
            <w:r>
              <w:rPr>
                <w:rFonts w:ascii="Times New Roman" w:hAnsi="Times New Roman"/>
                <w:color w:val="36383A"/>
                <w:spacing w:val="2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дня</w:t>
            </w:r>
            <w:r>
              <w:rPr>
                <w:rFonts w:ascii="Times New Roman" w:hAnsi="Times New Roman"/>
                <w:color w:val="46494B"/>
                <w:spacing w:val="21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z w:val="19"/>
              </w:rPr>
              <w:t>общего</w:t>
            </w:r>
            <w:r>
              <w:rPr>
                <w:rFonts w:ascii="Times New Roman" w:hAnsi="Times New Roman"/>
                <w:color w:val="46494B"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0" w:type="dxa"/>
            <w:tcBorders>
              <w:top w:val="single" w:sz="6" w:space="0" w:color="000000"/>
              <w:left w:val="single" w:sz="3" w:space="0" w:color="181818"/>
              <w:bottom w:val="single" w:sz="3" w:space="0" w:color="2F2F2F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82"/>
              <w:ind w:right="10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6494B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85" w:hRule="exact"/>
        </w:trPr>
        <w:tc>
          <w:tcPr>
            <w:tcW w:w="7450" w:type="dxa"/>
            <w:tcBorders>
              <w:top w:val="single" w:sz="3" w:space="0" w:color="2F2F2F"/>
              <w:left w:val="single" w:sz="6" w:space="0" w:color="484B4B"/>
              <w:bottom w:val="single" w:sz="3" w:space="0" w:color="2B2F2F"/>
              <w:right w:val="single" w:sz="3" w:space="0" w:color="181818"/>
            </w:tcBorders>
          </w:tcPr>
          <w:p>
            <w:pPr>
              <w:pStyle w:val="TableParagraph"/>
              <w:spacing w:line="241" w:lineRule="auto" w:before="46"/>
              <w:ind w:left="104" w:right="10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Число</w:t>
            </w:r>
            <w:r>
              <w:rPr>
                <w:rFonts w:ascii="Times New Roman" w:hAnsi="Times New Roman" w:cs="Times New Roman" w:eastAsia="Times New Roman"/>
                <w:color w:val="36383A"/>
                <w:spacing w:val="3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голосов,</w:t>
            </w:r>
            <w:r>
              <w:rPr>
                <w:rFonts w:ascii="Times New Roman" w:hAnsi="Times New Roman" w:cs="Times New Roman" w:eastAsia="Times New Roman"/>
                <w:color w:val="46494B"/>
                <w:spacing w:val="3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pacing w:val="1"/>
                <w:sz w:val="19"/>
                <w:szCs w:val="19"/>
              </w:rPr>
              <w:t>приходив</w:t>
            </w:r>
            <w:r>
              <w:rPr>
                <w:rFonts w:ascii="Times New Roman" w:hAnsi="Times New Roman" w:cs="Times New Roman" w:eastAsia="Times New Roman"/>
                <w:color w:val="1A1A1C"/>
                <w:spacing w:val="1"/>
                <w:sz w:val="19"/>
                <w:szCs w:val="19"/>
              </w:rPr>
              <w:t>ш</w:t>
            </w:r>
            <w:r>
              <w:rPr>
                <w:rFonts w:ascii="Times New Roman" w:hAnsi="Times New Roman" w:cs="Times New Roman" w:eastAsia="Times New Roman"/>
                <w:color w:val="46494B"/>
                <w:spacing w:val="1"/>
                <w:sz w:val="19"/>
                <w:szCs w:val="19"/>
              </w:rPr>
              <w:t>ихся</w:t>
            </w:r>
            <w:r>
              <w:rPr>
                <w:rFonts w:ascii="Times New Roman" w:hAnsi="Times New Roman" w:cs="Times New Roman" w:eastAsia="Times New Roman"/>
                <w:color w:val="46494B"/>
                <w:spacing w:val="2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color w:val="36383A"/>
                <w:spacing w:val="1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голосующие</w:t>
            </w:r>
            <w:r>
              <w:rPr>
                <w:rFonts w:ascii="Times New Roman" w:hAnsi="Times New Roman" w:cs="Times New Roman" w:eastAsia="Times New Roman"/>
                <w:color w:val="36383A"/>
                <w:spacing w:val="3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акции</w:t>
            </w:r>
            <w:r>
              <w:rPr>
                <w:rFonts w:ascii="Times New Roman" w:hAnsi="Times New Roman" w:cs="Times New Roman" w:eastAsia="Times New Roman"/>
                <w:color w:val="46494B"/>
                <w:spacing w:val="1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общества</w:t>
            </w:r>
            <w:r>
              <w:rPr>
                <w:rFonts w:ascii="Times New Roman" w:hAnsi="Times New Roman" w:cs="Times New Roman" w:eastAsia="Times New Roman"/>
                <w:color w:val="46494B"/>
                <w:spacing w:val="3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 w:eastAsia="Times New Roman"/>
                <w:color w:val="36383A"/>
                <w:spacing w:val="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данному</w:t>
            </w:r>
            <w:r>
              <w:rPr>
                <w:rFonts w:ascii="Times New Roman" w:hAnsi="Times New Roman" w:cs="Times New Roman" w:eastAsia="Times New Roman"/>
                <w:color w:val="46494B"/>
                <w:spacing w:val="3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вопросу</w:t>
            </w:r>
            <w:r>
              <w:rPr>
                <w:rFonts w:ascii="Times New Roman" w:hAnsi="Times New Roman" w:cs="Times New Roman" w:eastAsia="Times New Roman"/>
                <w:color w:val="46494B"/>
                <w:spacing w:val="22"/>
                <w:w w:val="10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повестки</w:t>
            </w:r>
            <w:r>
              <w:rPr>
                <w:rFonts w:ascii="Times New Roman" w:hAnsi="Times New Roman" w:cs="Times New Roman" w:eastAsia="Times New Roman"/>
                <w:color w:val="36383A"/>
                <w:spacing w:val="33"/>
                <w:sz w:val="19"/>
                <w:szCs w:val="19"/>
              </w:rPr>
              <w:t> </w:t>
            </w:r>
            <w:r>
              <w:rPr>
                <w:rFonts w:ascii="Courier New" w:hAnsi="Courier New" w:cs="Courier New" w:eastAsia="Courier New"/>
                <w:color w:val="46494B"/>
                <w:position w:val="1"/>
                <w:sz w:val="14"/>
                <w:szCs w:val="14"/>
              </w:rPr>
              <w:t>ДНЯ</w:t>
            </w:r>
            <w:r>
              <w:rPr>
                <w:rFonts w:ascii="Courier New" w:hAnsi="Courier New" w:cs="Courier New" w:eastAsia="Courier New"/>
                <w:color w:val="46494B"/>
                <w:spacing w:val="82"/>
                <w:position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обшего</w:t>
            </w:r>
            <w:r>
              <w:rPr>
                <w:rFonts w:ascii="Times New Roman" w:hAnsi="Times New Roman" w:cs="Times New Roman" w:eastAsia="Times New Roman"/>
                <w:color w:val="36383A"/>
                <w:spacing w:val="39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position w:val="1"/>
                <w:sz w:val="19"/>
                <w:szCs w:val="19"/>
              </w:rPr>
              <w:t>собрания,</w:t>
            </w:r>
            <w:r>
              <w:rPr>
                <w:rFonts w:ascii="Times New Roman" w:hAnsi="Times New Roman" w:cs="Times New Roman" w:eastAsia="Times New Roman"/>
                <w:color w:val="46494B"/>
                <w:spacing w:val="45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определенное  </w:t>
            </w:r>
            <w:r>
              <w:rPr>
                <w:rFonts w:ascii="Times New Roman" w:hAnsi="Times New Roman" w:cs="Times New Roman" w:eastAsia="Times New Roman"/>
                <w:color w:val="46494B"/>
                <w:position w:val="1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46494B"/>
                <w:spacing w:val="17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position w:val="1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46494B"/>
                <w:spacing w:val="15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положений</w:t>
            </w:r>
            <w:r>
              <w:rPr>
                <w:rFonts w:ascii="Times New Roman" w:hAnsi="Times New Roman" w:cs="Times New Roman" w:eastAsia="Times New Roman"/>
                <w:color w:val="36383A"/>
                <w:spacing w:val="4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1"/>
                <w:sz w:val="19"/>
                <w:szCs w:val="19"/>
              </w:rPr>
              <w:t>п.</w:t>
            </w:r>
            <w:r>
              <w:rPr>
                <w:rFonts w:ascii="Times New Roman" w:hAnsi="Times New Roman" w:cs="Times New Roman" w:eastAsia="Times New Roman"/>
                <w:color w:val="36383A"/>
                <w:spacing w:val="31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position w:val="2"/>
                <w:sz w:val="19"/>
                <w:szCs w:val="19"/>
              </w:rPr>
              <w:t>4.24</w:t>
            </w:r>
            <w:r>
              <w:rPr>
                <w:rFonts w:ascii="Times New Roman" w:hAnsi="Times New Roman" w:cs="Times New Roman" w:eastAsia="Times New Roman"/>
                <w:color w:val="36383A"/>
                <w:w w:val="103"/>
                <w:position w:val="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Положения</w:t>
            </w:r>
            <w:r>
              <w:rPr>
                <w:rFonts w:ascii="Times New Roman" w:hAnsi="Times New Roman" w:cs="Times New Roman" w:eastAsia="Times New Roman"/>
                <w:color w:val="707272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707272"/>
                <w:spacing w:val="-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утвержденного </w:t>
            </w:r>
            <w:r>
              <w:rPr>
                <w:rFonts w:ascii="Times New Roman" w:hAnsi="Times New Roman" w:cs="Times New Roman" w:eastAsia="Times New Roman"/>
                <w:color w:val="46494B"/>
                <w:spacing w:val="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Банком</w:t>
            </w:r>
            <w:r>
              <w:rPr>
                <w:rFonts w:ascii="Times New Roman" w:hAnsi="Times New Roman" w:cs="Times New Roman" w:eastAsia="Times New Roman"/>
                <w:color w:val="36383A"/>
                <w:spacing w:val="4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94B"/>
                <w:sz w:val="19"/>
                <w:szCs w:val="19"/>
              </w:rPr>
              <w:t>России</w:t>
            </w:r>
            <w:r>
              <w:rPr>
                <w:rFonts w:ascii="Times New Roman" w:hAnsi="Times New Roman" w:cs="Times New Roman" w:eastAsia="Times New Roman"/>
                <w:color w:val="46494B"/>
                <w:spacing w:val="3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от </w:t>
            </w:r>
            <w:r>
              <w:rPr>
                <w:rFonts w:ascii="Times New Roman" w:hAnsi="Times New Roman" w:cs="Times New Roman" w:eastAsia="Times New Roman"/>
                <w:color w:val="36383A"/>
                <w:spacing w:val="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pacing w:val="1"/>
                <w:sz w:val="19"/>
                <w:szCs w:val="19"/>
              </w:rPr>
              <w:t>16.1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1.2018</w:t>
            </w:r>
            <w:r>
              <w:rPr>
                <w:rFonts w:ascii="Times New Roman" w:hAnsi="Times New Roman" w:cs="Times New Roman" w:eastAsia="Times New Roman"/>
                <w:color w:val="36383A"/>
                <w:spacing w:val="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 w:eastAsia="Times New Roman"/>
                <w:color w:val="36383A"/>
                <w:spacing w:val="1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 w:eastAsia="Times New Roman"/>
                <w:color w:val="36383A"/>
                <w:spacing w:val="2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83A"/>
                <w:spacing w:val="-2"/>
                <w:sz w:val="19"/>
                <w:szCs w:val="19"/>
              </w:rPr>
              <w:t>660</w:t>
            </w:r>
            <w:r>
              <w:rPr>
                <w:rFonts w:ascii="Times New Roman" w:hAnsi="Times New Roman" w:cs="Times New Roman" w:eastAsia="Times New Roman"/>
                <w:color w:val="1A1A1C"/>
                <w:spacing w:val="-2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color w:val="36383A"/>
                <w:spacing w:val="-2"/>
                <w:sz w:val="19"/>
                <w:szCs w:val="19"/>
              </w:rPr>
              <w:t>П: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2080" w:type="dxa"/>
            <w:tcBorders>
              <w:top w:val="single" w:sz="3" w:space="0" w:color="2F2F2F"/>
              <w:left w:val="single" w:sz="3" w:space="0" w:color="181818"/>
              <w:bottom w:val="single" w:sz="6" w:space="0" w:color="383838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6494B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80" w:hRule="exact"/>
        </w:trPr>
        <w:tc>
          <w:tcPr>
            <w:tcW w:w="7450" w:type="dxa"/>
            <w:tcBorders>
              <w:top w:val="single" w:sz="3" w:space="0" w:color="2B2F2F"/>
              <w:left w:val="single" w:sz="6" w:space="0" w:color="484B4B"/>
              <w:bottom w:val="nil" w:sz="6" w:space="0" w:color="auto"/>
              <w:right w:val="single" w:sz="3" w:space="0" w:color="181818"/>
            </w:tcBorders>
          </w:tcPr>
          <w:p>
            <w:pPr>
              <w:pStyle w:val="TableParagraph"/>
              <w:spacing w:line="253" w:lineRule="auto" w:before="38"/>
              <w:ind w:left="104" w:right="9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w w:val="105"/>
                <w:sz w:val="19"/>
              </w:rPr>
              <w:t>Число</w:t>
            </w:r>
            <w:r>
              <w:rPr>
                <w:rFonts w:ascii="Times New Roman" w:hAnsi="Times New Roman"/>
                <w:color w:val="36383A"/>
                <w:spacing w:val="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05"/>
                <w:sz w:val="19"/>
              </w:rPr>
              <w:t>голосов,</w:t>
            </w:r>
            <w:r>
              <w:rPr>
                <w:rFonts w:ascii="Times New Roman" w:hAnsi="Times New Roman"/>
                <w:color w:val="46494B"/>
                <w:spacing w:val="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05"/>
                <w:sz w:val="19"/>
              </w:rPr>
              <w:t>которыми</w:t>
            </w:r>
            <w:r>
              <w:rPr>
                <w:rFonts w:ascii="Times New Roman" w:hAnsi="Times New Roman"/>
                <w:color w:val="46494B"/>
                <w:spacing w:val="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05"/>
                <w:sz w:val="19"/>
              </w:rPr>
              <w:t>обладали</w:t>
            </w:r>
            <w:r>
              <w:rPr>
                <w:rFonts w:ascii="Times New Roman" w:hAnsi="Times New Roman"/>
                <w:color w:val="46494B"/>
                <w:spacing w:val="-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05"/>
                <w:sz w:val="19"/>
              </w:rPr>
              <w:t>лица,</w:t>
            </w:r>
            <w:r>
              <w:rPr>
                <w:rFonts w:ascii="Times New Roman" w:hAnsi="Times New Roman"/>
                <w:color w:val="46494B"/>
                <w:spacing w:val="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принявшие</w:t>
            </w:r>
            <w:r>
              <w:rPr>
                <w:rFonts w:ascii="Times New Roman" w:hAnsi="Times New Roman"/>
                <w:color w:val="36383A"/>
                <w:spacing w:val="1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05"/>
                <w:sz w:val="19"/>
              </w:rPr>
              <w:t>участие</w:t>
            </w:r>
            <w:r>
              <w:rPr>
                <w:rFonts w:ascii="Times New Roman" w:hAnsi="Times New Roman"/>
                <w:color w:val="46494B"/>
                <w:spacing w:val="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в</w:t>
            </w:r>
            <w:r>
              <w:rPr>
                <w:rFonts w:ascii="Times New Roman" w:hAnsi="Times New Roman"/>
                <w:color w:val="36383A"/>
                <w:spacing w:val="-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общем</w:t>
            </w:r>
            <w:r>
              <w:rPr>
                <w:rFonts w:ascii="Times New Roman" w:hAnsi="Times New Roman"/>
                <w:color w:val="36383A"/>
                <w:spacing w:val="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собрании,</w:t>
            </w:r>
            <w:r>
              <w:rPr>
                <w:rFonts w:ascii="Times New Roman" w:hAnsi="Times New Roman"/>
                <w:color w:val="36383A"/>
                <w:spacing w:val="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05"/>
                <w:sz w:val="19"/>
              </w:rPr>
              <w:t>по</w:t>
            </w:r>
            <w:r>
              <w:rPr>
                <w:rFonts w:ascii="Times New Roman" w:hAnsi="Times New Roman"/>
                <w:color w:val="46494B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color w:val="5D6060"/>
                <w:w w:val="105"/>
                <w:sz w:val="19"/>
              </w:rPr>
              <w:t>да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нному</w:t>
            </w:r>
            <w:r>
              <w:rPr>
                <w:rFonts w:ascii="Times New Roman" w:hAnsi="Times New Roman"/>
                <w:color w:val="36383A"/>
                <w:spacing w:val="-2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вопросу</w:t>
            </w:r>
            <w:r>
              <w:rPr>
                <w:rFonts w:ascii="Times New Roman" w:hAnsi="Times New Roman"/>
                <w:color w:val="36383A"/>
                <w:spacing w:val="-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повестки</w:t>
            </w:r>
            <w:r>
              <w:rPr>
                <w:rFonts w:ascii="Times New Roman" w:hAnsi="Times New Roman"/>
                <w:color w:val="36383A"/>
                <w:spacing w:val="-1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05"/>
                <w:sz w:val="19"/>
              </w:rPr>
              <w:t>дня</w:t>
            </w:r>
            <w:r>
              <w:rPr>
                <w:rFonts w:ascii="Times New Roman" w:hAnsi="Times New Roman"/>
                <w:color w:val="46494B"/>
                <w:spacing w:val="-1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w w:val="105"/>
                <w:sz w:val="19"/>
              </w:rPr>
              <w:t>общего</w:t>
            </w:r>
            <w:r>
              <w:rPr>
                <w:rFonts w:ascii="Times New Roman" w:hAnsi="Times New Roman"/>
                <w:color w:val="46494B"/>
                <w:spacing w:val="-1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05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0" w:type="dxa"/>
            <w:tcBorders>
              <w:top w:val="single" w:sz="6" w:space="0" w:color="383838"/>
              <w:left w:val="single" w:sz="3" w:space="0" w:color="181818"/>
              <w:bottom w:val="single" w:sz="6" w:space="0" w:color="343438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20"/>
              <w:ind w:right="8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D6060"/>
                <w:w w:val="105"/>
                <w:sz w:val="19"/>
              </w:rPr>
              <w:t>32</w:t>
            </w:r>
            <w:r>
              <w:rPr>
                <w:rFonts w:ascii="Times New Roman"/>
                <w:color w:val="36383A"/>
                <w:w w:val="105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38" w:hRule="exact"/>
        </w:trPr>
        <w:tc>
          <w:tcPr>
            <w:tcW w:w="7450" w:type="dxa"/>
            <w:tcBorders>
              <w:top w:val="nil" w:sz="6" w:space="0" w:color="auto"/>
              <w:left w:val="single" w:sz="6" w:space="0" w:color="484B4B"/>
              <w:bottom w:val="nil" w:sz="6" w:space="0" w:color="auto"/>
              <w:right w:val="single" w:sz="3" w:space="0" w:color="181818"/>
            </w:tcBorders>
          </w:tcPr>
          <w:p>
            <w:pPr>
              <w:pStyle w:val="TableParagraph"/>
              <w:spacing w:line="240" w:lineRule="auto" w:before="67"/>
              <w:ind w:left="1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w w:val="115"/>
                <w:sz w:val="19"/>
              </w:rPr>
              <w:t>Наличие</w:t>
            </w:r>
            <w:r>
              <w:rPr>
                <w:rFonts w:ascii="Times New Roman" w:hAnsi="Times New Roman"/>
                <w:color w:val="36383A"/>
                <w:spacing w:val="-24"/>
                <w:w w:val="115"/>
                <w:sz w:val="19"/>
              </w:rPr>
              <w:t> </w:t>
            </w:r>
            <w:r>
              <w:rPr>
                <w:rFonts w:ascii="Times New Roman" w:hAnsi="Times New Roman"/>
                <w:color w:val="36383A"/>
                <w:w w:val="115"/>
                <w:sz w:val="19"/>
              </w:rPr>
              <w:t>кворума: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0" w:type="dxa"/>
            <w:tcBorders>
              <w:top w:val="single" w:sz="6" w:space="0" w:color="343438"/>
              <w:left w:val="single" w:sz="3" w:space="0" w:color="181818"/>
              <w:bottom w:val="nil" w:sz="6" w:space="0" w:color="auto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31"/>
              <w:ind w:left="7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6383A"/>
                <w:w w:val="110"/>
                <w:sz w:val="19"/>
              </w:rPr>
              <w:t>есть</w:t>
            </w:r>
            <w:r>
              <w:rPr>
                <w:rFonts w:ascii="Times New Roman" w:hAnsi="Times New Roman"/>
                <w:color w:val="36383A"/>
                <w:spacing w:val="18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6494B"/>
                <w:spacing w:val="-3"/>
                <w:w w:val="110"/>
                <w:sz w:val="19"/>
              </w:rPr>
              <w:t>(79</w:t>
            </w:r>
            <w:r>
              <w:rPr>
                <w:rFonts w:ascii="Times New Roman" w:hAnsi="Times New Roman"/>
                <w:color w:val="46494B"/>
                <w:spacing w:val="-2"/>
                <w:w w:val="110"/>
                <w:sz w:val="19"/>
              </w:rPr>
              <w:t>,27%)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2"/>
        </w:numPr>
        <w:tabs>
          <w:tab w:pos="1951" w:val="left" w:leader="none"/>
        </w:tabs>
        <w:spacing w:line="379" w:lineRule="auto" w:before="75" w:after="0"/>
        <w:ind w:left="1900" w:right="3691" w:hanging="547"/>
        <w:jc w:val="left"/>
      </w:pPr>
      <w:r>
        <w:rPr/>
        <w:pict>
          <v:group style="position:absolute;margin-left:60.103859pt;margin-top:33.138145pt;width:374.3pt;height:.1pt;mso-position-horizontal-relative:page;mso-position-vertical-relative:paragraph;z-index:-31384" coordorigin="1202,663" coordsize="7486,2">
            <v:shape style="position:absolute;left:1202;top:663;width:7486;height:2" coordorigin="1202,663" coordsize="7486,0" path="m1202,663l8688,663e" filled="false" stroked="true" strokeweight=".719807pt" strokecolor="#707074">
              <v:path arrowok="t"/>
            </v:shape>
            <w10:wrap type="none"/>
          </v:group>
        </w:pict>
      </w:r>
      <w:r>
        <w:rPr>
          <w:color w:val="36383A"/>
          <w:w w:val="105"/>
        </w:rPr>
        <w:t>Рассмотрение</w:t>
      </w:r>
      <w:r>
        <w:rPr>
          <w:color w:val="36383A"/>
          <w:spacing w:val="-16"/>
          <w:w w:val="105"/>
        </w:rPr>
        <w:t> </w:t>
      </w:r>
      <w:r>
        <w:rPr>
          <w:color w:val="46494B"/>
          <w:w w:val="105"/>
        </w:rPr>
        <w:t>вопроса</w:t>
      </w:r>
      <w:r>
        <w:rPr>
          <w:color w:val="46494B"/>
          <w:spacing w:val="-25"/>
          <w:w w:val="105"/>
        </w:rPr>
        <w:t> </w:t>
      </w:r>
      <w:r>
        <w:rPr>
          <w:color w:val="46494B"/>
          <w:w w:val="105"/>
        </w:rPr>
        <w:t>об</w:t>
      </w:r>
      <w:r>
        <w:rPr>
          <w:color w:val="46494B"/>
          <w:spacing w:val="-24"/>
          <w:w w:val="105"/>
        </w:rPr>
        <w:t> </w:t>
      </w:r>
      <w:r>
        <w:rPr>
          <w:color w:val="46494B"/>
          <w:w w:val="105"/>
        </w:rPr>
        <w:t>использовании</w:t>
      </w:r>
      <w:r>
        <w:rPr>
          <w:color w:val="46494B"/>
          <w:spacing w:val="-10"/>
          <w:w w:val="105"/>
        </w:rPr>
        <w:t> </w:t>
      </w:r>
      <w:r>
        <w:rPr>
          <w:color w:val="36383A"/>
          <w:w w:val="105"/>
        </w:rPr>
        <w:t>прибыли.</w:t>
      </w:r>
      <w:r>
        <w:rPr>
          <w:color w:val="36383A"/>
          <w:w w:val="101"/>
        </w:rPr>
        <w:t> </w:t>
      </w:r>
      <w:r>
        <w:rPr>
          <w:color w:val="46494B"/>
          <w:w w:val="105"/>
        </w:rPr>
        <w:t>Информация </w:t>
      </w:r>
      <w:r>
        <w:rPr>
          <w:color w:val="46494B"/>
          <w:spacing w:val="13"/>
          <w:w w:val="105"/>
        </w:rPr>
        <w:t> </w:t>
      </w:r>
      <w:r>
        <w:rPr>
          <w:color w:val="46494B"/>
          <w:w w:val="105"/>
        </w:rPr>
        <w:t>о</w:t>
      </w:r>
      <w:r>
        <w:rPr>
          <w:color w:val="46494B"/>
          <w:spacing w:val="19"/>
          <w:w w:val="105"/>
        </w:rPr>
        <w:t> </w:t>
      </w:r>
      <w:r>
        <w:rPr>
          <w:color w:val="46494B"/>
          <w:w w:val="105"/>
        </w:rPr>
        <w:t>наличии </w:t>
      </w:r>
      <w:r>
        <w:rPr>
          <w:color w:val="46494B"/>
          <w:spacing w:val="3"/>
          <w:w w:val="105"/>
        </w:rPr>
        <w:t> </w:t>
      </w:r>
      <w:r>
        <w:rPr>
          <w:color w:val="46494B"/>
          <w:w w:val="105"/>
        </w:rPr>
        <w:t>кворума</w:t>
      </w:r>
      <w:r>
        <w:rPr>
          <w:color w:val="46494B"/>
          <w:spacing w:val="49"/>
          <w:w w:val="105"/>
        </w:rPr>
        <w:t> </w:t>
      </w:r>
      <w:r>
        <w:rPr>
          <w:color w:val="36383A"/>
          <w:w w:val="105"/>
        </w:rPr>
        <w:t>по</w:t>
      </w:r>
      <w:r>
        <w:rPr>
          <w:color w:val="36383A"/>
          <w:spacing w:val="26"/>
          <w:w w:val="105"/>
        </w:rPr>
        <w:t> </w:t>
      </w:r>
      <w:r>
        <w:rPr>
          <w:color w:val="46494B"/>
          <w:w w:val="105"/>
        </w:rPr>
        <w:t>вопросу  </w:t>
      </w:r>
      <w:r>
        <w:rPr>
          <w:color w:val="36383A"/>
          <w:w w:val="105"/>
        </w:rPr>
        <w:t>повестки</w:t>
      </w:r>
      <w:r>
        <w:rPr>
          <w:color w:val="36383A"/>
          <w:spacing w:val="36"/>
          <w:w w:val="105"/>
        </w:rPr>
        <w:t> </w:t>
      </w:r>
      <w:r>
        <w:rPr>
          <w:color w:val="46494B"/>
          <w:w w:val="105"/>
        </w:rPr>
        <w:t>дня: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3"/>
        <w:spacing w:line="240" w:lineRule="auto"/>
        <w:ind w:right="250"/>
        <w:jc w:val="right"/>
        <w:rPr>
          <w:rFonts w:ascii="Arial" w:hAnsi="Arial" w:cs="Arial" w:eastAsia="Arial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723427pt;margin-top:-66.709206pt;width:477.8pt;height:72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54"/>
                    <w:gridCol w:w="2080"/>
                  </w:tblGrid>
                  <w:tr>
                    <w:trPr>
                      <w:trHeight w:val="601" w:hRule="exact"/>
                    </w:trPr>
                    <w:tc>
                      <w:tcPr>
                        <w:tcW w:w="7454" w:type="dxa"/>
                        <w:tcBorders>
                          <w:top w:val="nil" w:sz="6" w:space="0" w:color="auto"/>
                          <w:left w:val="single" w:sz="6" w:space="0" w:color="484B4B"/>
                          <w:bottom w:val="single" w:sz="6" w:space="0" w:color="2F2F34"/>
                          <w:right w:val="single" w:sz="6" w:space="0" w:color="545757"/>
                        </w:tcBorders>
                      </w:tcPr>
                      <w:p>
                        <w:pPr>
                          <w:pStyle w:val="TableParagraph"/>
                          <w:spacing w:line="253" w:lineRule="auto" w:before="56"/>
                          <w:ind w:left="111" w:right="106" w:hanging="8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Число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голосов,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6383A"/>
                            <w:w w:val="105"/>
                            <w:sz w:val="19"/>
                          </w:rPr>
                          <w:t>которыми</w:t>
                        </w:r>
                        <w:r>
                          <w:rPr>
                            <w:rFonts w:ascii="Times New Roman" w:hAnsi="Times New Roman"/>
                            <w:color w:val="36383A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обладали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2"/>
                            <w:w w:val="105"/>
                            <w:sz w:val="19"/>
                          </w:rPr>
                          <w:t>лица</w:t>
                        </w:r>
                        <w:r>
                          <w:rPr>
                            <w:rFonts w:ascii="Times New Roman" w:hAnsi="Times New Roman"/>
                            <w:color w:val="707272"/>
                            <w:spacing w:val="2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707272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вкточенные в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список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6383A"/>
                            <w:w w:val="105"/>
                            <w:sz w:val="19"/>
                          </w:rPr>
                          <w:t>лиц,</w:t>
                        </w:r>
                        <w:r>
                          <w:rPr>
                            <w:rFonts w:ascii="Times New Roman" w:hAnsi="Times New Roman"/>
                            <w:color w:val="36383A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6383A"/>
                            <w:w w:val="105"/>
                            <w:sz w:val="19"/>
                          </w:rPr>
                          <w:t>имевших</w:t>
                        </w:r>
                        <w:r>
                          <w:rPr>
                            <w:rFonts w:ascii="Times New Roman" w:hAnsi="Times New Roman"/>
                            <w:color w:val="36383A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6383A"/>
                            <w:w w:val="105"/>
                            <w:sz w:val="19"/>
                          </w:rPr>
                          <w:t>право</w:t>
                        </w:r>
                        <w:r>
                          <w:rPr>
                            <w:rFonts w:ascii="Times New Roman" w:hAnsi="Times New Roman"/>
                            <w:color w:val="36383A"/>
                            <w:spacing w:val="22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участие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-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общем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собрании,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6383A"/>
                            <w:w w:val="105"/>
                            <w:sz w:val="19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color w:val="36383A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данному </w:t>
                        </w:r>
                        <w:r>
                          <w:rPr>
                            <w:rFonts w:ascii="Times New Roman" w:hAnsi="Times New Roman"/>
                            <w:color w:val="36383A"/>
                            <w:spacing w:val="1"/>
                            <w:w w:val="105"/>
                            <w:sz w:val="19"/>
                          </w:rPr>
                          <w:t>вопрос</w:t>
                        </w:r>
                        <w:r>
                          <w:rPr>
                            <w:rFonts w:ascii="Times New Roman" w:hAnsi="Times New Roman"/>
                            <w:color w:val="5D6060"/>
                            <w:spacing w:val="1"/>
                            <w:w w:val="105"/>
                            <w:sz w:val="19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5D6060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6383A"/>
                            <w:spacing w:val="1"/>
                            <w:w w:val="105"/>
                            <w:sz w:val="19"/>
                          </w:rPr>
                          <w:t>повес</w:t>
                        </w:r>
                        <w:r>
                          <w:rPr>
                            <w:rFonts w:ascii="Times New Roman" w:hAnsi="Times New Roman"/>
                            <w:color w:val="5D6060"/>
                            <w:spacing w:val="1"/>
                            <w:w w:val="105"/>
                            <w:sz w:val="19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color w:val="36383A"/>
                            <w:spacing w:val="1"/>
                            <w:w w:val="105"/>
                            <w:sz w:val="19"/>
                          </w:rPr>
                          <w:t>ки</w:t>
                        </w:r>
                        <w:r>
                          <w:rPr>
                            <w:rFonts w:ascii="Times New Roman" w:hAnsi="Times New Roman"/>
                            <w:color w:val="36383A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дня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w w:val="105"/>
                            <w:sz w:val="19"/>
                          </w:rPr>
                          <w:t>общего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94B"/>
                            <w:spacing w:val="1"/>
                            <w:w w:val="105"/>
                            <w:sz w:val="19"/>
                          </w:rPr>
                          <w:t>собрания</w:t>
                        </w:r>
                        <w:r>
                          <w:rPr>
                            <w:rFonts w:ascii="Times New Roman" w:hAnsi="Times New Roman"/>
                            <w:color w:val="707272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single" w:sz="3" w:space="0" w:color="3F3F3F"/>
                          <w:left w:val="single" w:sz="6" w:space="0" w:color="545757"/>
                          <w:bottom w:val="single" w:sz="3" w:space="0" w:color="343434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07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6494B"/>
                            <w:sz w:val="19"/>
                          </w:rPr>
                          <w:t>410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7454" w:type="dxa"/>
                        <w:tcBorders>
                          <w:top w:val="single" w:sz="6" w:space="0" w:color="2F2F34"/>
                          <w:left w:val="single" w:sz="6" w:space="0" w:color="484B4B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auto" w:before="40"/>
                          <w:ind w:left="111" w:right="106" w:hanging="8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Число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голосов,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3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z w:val="19"/>
                            <w:szCs w:val="19"/>
                          </w:rPr>
                          <w:t>приходившихс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6060"/>
                            <w:sz w:val="19"/>
                            <w:szCs w:val="19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6060"/>
                            <w:spacing w:val="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2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голосующие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3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акции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2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общества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3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z w:val="19"/>
                            <w:szCs w:val="19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pacing w:val="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данному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3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вопросу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20"/>
                            <w:w w:val="10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повестки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4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6060"/>
                            <w:spacing w:val="-2"/>
                            <w:position w:val="1"/>
                            <w:sz w:val="19"/>
                            <w:szCs w:val="19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pacing w:val="-2"/>
                            <w:position w:val="1"/>
                            <w:sz w:val="19"/>
                            <w:szCs w:val="19"/>
                          </w:rPr>
                          <w:t>ня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pacing w:val="24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position w:val="1"/>
                            <w:sz w:val="19"/>
                            <w:szCs w:val="19"/>
                          </w:rPr>
                          <w:t>общего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38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position w:val="1"/>
                            <w:sz w:val="19"/>
                            <w:szCs w:val="19"/>
                          </w:rPr>
                          <w:t>собрания,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43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position w:val="1"/>
                            <w:sz w:val="19"/>
                            <w:szCs w:val="19"/>
                          </w:rPr>
                          <w:t>опре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6060"/>
                            <w:position w:val="1"/>
                            <w:sz w:val="19"/>
                            <w:szCs w:val="19"/>
                          </w:rPr>
                          <w:t>деле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position w:val="1"/>
                            <w:sz w:val="19"/>
                            <w:szCs w:val="19"/>
                          </w:rPr>
                          <w:t>нно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6060"/>
                            <w:position w:val="1"/>
                            <w:sz w:val="19"/>
                            <w:szCs w:val="19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6060"/>
                            <w:spacing w:val="26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position w:val="1"/>
                            <w:sz w:val="19"/>
                            <w:szCs w:val="19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16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6060"/>
                            <w:position w:val="2"/>
                            <w:sz w:val="19"/>
                            <w:szCs w:val="19"/>
                          </w:rPr>
                          <w:t>учетом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6060"/>
                            <w:spacing w:val="1"/>
                            <w:position w:val="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pacing w:val="1"/>
                            <w:position w:val="2"/>
                            <w:sz w:val="19"/>
                            <w:szCs w:val="19"/>
                          </w:rPr>
                          <w:t>полож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6060"/>
                            <w:position w:val="2"/>
                            <w:sz w:val="19"/>
                            <w:szCs w:val="19"/>
                          </w:rPr>
                          <w:t>ен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pacing w:val="1"/>
                            <w:position w:val="2"/>
                            <w:sz w:val="19"/>
                            <w:szCs w:val="19"/>
                          </w:rPr>
                          <w:t>ий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pacing w:val="40"/>
                            <w:position w:val="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position w:val="2"/>
                            <w:sz w:val="19"/>
                            <w:szCs w:val="19"/>
                          </w:rPr>
                          <w:t>п.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pacing w:val="21"/>
                            <w:position w:val="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6060"/>
                            <w:spacing w:val="-1"/>
                            <w:position w:val="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A1C"/>
                            <w:spacing w:val="-1"/>
                            <w:position w:val="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-1"/>
                            <w:position w:val="2"/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32"/>
                            <w:w w:val="106"/>
                            <w:position w:val="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Положения,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4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6060"/>
                            <w:spacing w:val="1"/>
                            <w:sz w:val="19"/>
                            <w:szCs w:val="19"/>
                          </w:rPr>
                          <w:t>утве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z w:val="19"/>
                            <w:szCs w:val="19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D6060"/>
                            <w:spacing w:val="1"/>
                            <w:sz w:val="19"/>
                            <w:szCs w:val="19"/>
                          </w:rPr>
                          <w:t>жден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z w:val="19"/>
                            <w:szCs w:val="19"/>
                          </w:rPr>
                          <w:t>ного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pacing w:val="2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Банком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4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России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3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от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pacing w:val="-4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07272"/>
                            <w:spacing w:val="-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pacing w:val="-4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07272"/>
                            <w:spacing w:val="-4"/>
                            <w:sz w:val="19"/>
                            <w:szCs w:val="19"/>
                          </w:rPr>
                          <w:t>.2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pacing w:val="-4"/>
                            <w:sz w:val="19"/>
                            <w:szCs w:val="19"/>
                          </w:rPr>
                          <w:t>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83A"/>
                            <w:spacing w:val="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г.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18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z w:val="19"/>
                            <w:szCs w:val="19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2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-1"/>
                            <w:sz w:val="19"/>
                            <w:szCs w:val="19"/>
                          </w:rPr>
                          <w:t>660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07272"/>
                            <w:spacing w:val="-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94B"/>
                            <w:spacing w:val="-1"/>
                            <w:sz w:val="19"/>
                            <w:szCs w:val="19"/>
                          </w:rPr>
                          <w:t>П: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single" w:sz="3" w:space="0" w:color="343434"/>
                          <w:left w:val="nil" w:sz="6" w:space="0" w:color="auto"/>
                          <w:bottom w:val="single" w:sz="6" w:space="0" w:color="000000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1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6494B"/>
                            <w:w w:val="105"/>
                            <w:sz w:val="19"/>
                          </w:rPr>
                          <w:t>410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46494B"/>
          <w:w w:val="85"/>
        </w:rPr>
        <w:t>2</w:t>
      </w:r>
      <w:r>
        <w:rPr>
          <w:rFonts w:ascii="Arial"/>
        </w:rPr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pgSz w:w="11920" w:h="16840"/>
          <w:pgMar w:top="0" w:bottom="280" w:left="0" w:right="1000"/>
        </w:sectPr>
      </w:pPr>
    </w:p>
    <w:p>
      <w:pPr>
        <w:spacing w:line="182" w:lineRule="exact" w:before="0"/>
        <w:ind w:left="3959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538.322571pt;margin-top:1.252444pt;width:50.6pt;height:.1pt;mso-position-horizontal-relative:page;mso-position-vertical-relative:paragraph;z-index:1144" coordorigin="10766,25" coordsize="1012,2">
            <v:shape style="position:absolute;left:10766;top:25;width:1012;height:2" coordorigin="10766,25" coordsize="1012,0" path="m10766,25l11778,25e" filled="false" stroked="true" strokeweight=".356033pt" strokecolor="#bcbcbc">
              <v:path arrowok="t"/>
            </v:shape>
            <w10:wrap type="none"/>
          </v:group>
        </w:pict>
      </w:r>
      <w:r>
        <w:rPr/>
        <w:pict>
          <v:group style="position:absolute;margin-left:-1.246117pt;margin-top:4.477532pt;width:411.95pt;height:837.6pt;mso-position-horizontal-relative:page;mso-position-vertical-relative:page;z-index:-31312" coordorigin="-25,90" coordsize="8239,16752">
            <v:group style="position:absolute;left:18;top:107;width:2;height:101" coordorigin="18,107" coordsize="2,101">
              <v:shape style="position:absolute;left:18;top:107;width:2;height:101" coordorigin="18,107" coordsize="0,101" path="m18,208l18,107e" filled="false" stroked="true" strokeweight="1.780167pt" strokecolor="#383b3f">
                <v:path arrowok="t"/>
              </v:shape>
            </v:group>
            <v:group style="position:absolute;left:0;top:132;width:1289;height:2" coordorigin="0,132" coordsize="1289,2">
              <v:shape style="position:absolute;left:0;top:132;width:1289;height:2" coordorigin="0,132" coordsize="1289,0" path="m0,132l1289,132e" filled="false" stroked="true" strokeweight="2.492234pt" strokecolor="#3f4448">
                <v:path arrowok="t"/>
              </v:shape>
            </v:group>
            <v:group style="position:absolute;left:1203;top:115;width:1425;height:2" coordorigin="1203,115" coordsize="1425,2">
              <v:shape style="position:absolute;left:1203;top:115;width:1425;height:2" coordorigin="1203,115" coordsize="1425,0" path="m1203,115l2628,115e" filled="false" stroked="true" strokeweight="1.0681pt" strokecolor="#48484f">
                <v:path arrowok="t"/>
              </v:shape>
            </v:group>
            <v:group style="position:absolute;left:1994;top:150;width:912;height:2" coordorigin="1994,150" coordsize="912,2">
              <v:shape style="position:absolute;left:1994;top:150;width:912;height:2" coordorigin="1994,150" coordsize="912,0" path="m1994,150l2905,150e" filled="false" stroked="true" strokeweight=".356033pt" strokecolor="#000000">
                <v:path arrowok="t"/>
              </v:shape>
            </v:group>
            <v:group style="position:absolute;left:4;top:129;width:2;height:831" coordorigin="4,129" coordsize="2,831">
              <v:shape style="position:absolute;left:4;top:129;width:2;height:831" coordorigin="4,129" coordsize="0,831" path="m4,959l4,129e" filled="false" stroked="true" strokeweight=".712067pt" strokecolor="#44484b">
                <v:path arrowok="t"/>
              </v:shape>
            </v:group>
            <v:group style="position:absolute;left:21;top:1002;width:2;height:5576" coordorigin="21,1002" coordsize="2,5576">
              <v:shape style="position:absolute;left:21;top:1002;width:2;height:5576" coordorigin="21,1002" coordsize="0,5576" path="m21,6577l21,1002e" filled="false" stroked="true" strokeweight="1.780167pt" strokecolor="#8c9097">
                <v:path arrowok="t"/>
              </v:shape>
            </v:group>
            <v:group style="position:absolute;left:28;top:3306;width:2;height:1425" coordorigin="28,3306" coordsize="2,1425">
              <v:shape style="position:absolute;left:28;top:3306;width:2;height:1425" coordorigin="28,3306" coordsize="0,1425" path="m28,4731l28,3306e" filled="false" stroked="true" strokeweight="1.424134pt" strokecolor="#8c9093">
                <v:path arrowok="t"/>
              </v:shape>
            </v:group>
            <v:group style="position:absolute;left:4;top:4702;width:2;height:12131" coordorigin="4,4702" coordsize="2,12131">
              <v:shape style="position:absolute;left:4;top:4702;width:2;height:12131" coordorigin="4,4702" coordsize="0,12131" path="m4,16833l4,4702e" filled="false" stroked="true" strokeweight=".356033pt" strokecolor="#000000">
                <v:path arrowok="t"/>
              </v:shape>
            </v:group>
            <v:group style="position:absolute;left:128;top:16765;width:8075;height:2" coordorigin="128,16765" coordsize="8075,2">
              <v:shape style="position:absolute;left:128;top:16765;width:8075;height:2" coordorigin="128,16765" coordsize="8075,0" path="m128,16765l8203,16765e" filled="false" stroked="true" strokeweight="1.0681pt" strokecolor="#646767">
                <v:path arrowok="t"/>
              </v:shape>
            </v:group>
            <v:group style="position:absolute;left:5084;top:16768;width:1667;height:2" coordorigin="5084,16768" coordsize="1667,2">
              <v:shape style="position:absolute;left:5084;top:16768;width:1667;height:2" coordorigin="5084,16768" coordsize="1667,0" path="m5084,16768l6750,16768e" filled="false" stroked="true" strokeweight=".712067pt" strokecolor="#646464">
                <v:path arrowok="t"/>
              </v:shape>
            </v:group>
            <v:group style="position:absolute;left:7470;top:16768;width:734;height:2" coordorigin="7470,16768" coordsize="734,2">
              <v:shape style="position:absolute;left:7470;top:16768;width:734;height:2" coordorigin="7470,16768" coordsize="734,0" path="m7470,16768l8203,16768e" filled="false" stroked="true" strokeweight=".356033pt" strokecolor="#707074">
                <v:path arrowok="t"/>
              </v:shape>
            </v:group>
            <v:group style="position:absolute;left:142;top:9262;width:2;height:92" coordorigin="142,9262" coordsize="2,92">
              <v:shape style="position:absolute;left:142;top:9262;width:2;height:92" coordorigin="142,9262" coordsize="0,92" path="m142,9262l142,9354e" filled="false" stroked="true" strokeweight="2.256175pt" strokecolor="#b5b8bd">
                <v:path arrowok="t"/>
              </v:shape>
            </v:group>
            <v:group style="position:absolute;left:136;top:10515;width:2;height:94" coordorigin="136,10515" coordsize="2,94">
              <v:shape style="position:absolute;left:136;top:10515;width:2;height:94" coordorigin="136,10515" coordsize="0,94" path="m136,10515l136,10608e" filled="false" stroked="true" strokeweight="1.59842pt" strokecolor="#b5b8bd">
                <v:path arrowok="t"/>
              </v:shape>
            </v:group>
            <v:group style="position:absolute;left:153;top:10515;width:2;height:94" coordorigin="153,10515" coordsize="2,94">
              <v:shape style="position:absolute;left:153;top:10515;width:2;height:94" coordorigin="153,10515" coordsize="0,94" path="m153,10515l153,10608e" filled="false" stroked="true" strokeweight="1.030720pt" strokecolor="#c6c8ca">
                <v:path arrowok="t"/>
              </v:shape>
            </v:group>
            <v:group style="position:absolute;left:146;top:11435;width:14;height:40" coordorigin="146,11435" coordsize="14,40">
              <v:shape style="position:absolute;left:146;top:11435;width:14;height:40" coordorigin="146,11435" coordsize="14,40" path="m146,11455l160,11455e" filled="false" stroked="true" strokeweight="2.070215pt" strokecolor="#b5b8bd">
                <v:path arrowok="t"/>
              </v:shape>
            </v:group>
            <v:group style="position:absolute;left:146;top:12201;width:15;height:40" coordorigin="146,12201" coordsize="15,40">
              <v:shape style="position:absolute;left:146;top:12201;width:15;height:40" coordorigin="146,12201" coordsize="15,40" path="m146,12221l161,12221e" filled="false" stroked="true" strokeweight="2.09585pt" strokecolor="#b5b8bd">
                <v:path arrowok="t"/>
              </v:shape>
            </v:group>
            <v:group style="position:absolute;left:168;top:16793;width:20;height:48" coordorigin="168,16793" coordsize="20,48">
              <v:shape style="position:absolute;left:168;top:16793;width:20;height:48" coordorigin="168,16793" coordsize="20,48" path="m187,16840l187,16793,168,16793,168,16840,187,16840e" filled="true" fillcolor="#c6c8ca" stroked="false">
                <v:path arrowok="t"/>
                <v:fill type="solid"/>
              </v:shape>
            </v:group>
            <v:group style="position:absolute;left:182;top:16793;width:20;height:48" coordorigin="182,16793" coordsize="20,48">
              <v:shape style="position:absolute;left:182;top:16793;width:20;height:48" coordorigin="182,16793" coordsize="20,48" path="m202,16840l202,16793,182,16793,182,16840,202,16840e" filled="true" fillcolor="#d6d8d8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color w:val="B1B3B5"/>
          <w:w w:val="180"/>
          <w:sz w:val="31"/>
        </w:rPr>
        <w:t>-</w:t>
      </w:r>
      <w:r>
        <w:rPr>
          <w:rFonts w:ascii="Times New Roman"/>
          <w:sz w:val="31"/>
        </w:rPr>
      </w:r>
    </w:p>
    <w:p>
      <w:pPr>
        <w:spacing w:before="10"/>
        <w:ind w:left="92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/>
          <w:color w:val="9A9C9E"/>
          <w:w w:val="140"/>
          <w:sz w:val="4"/>
        </w:rPr>
        <w:t>""</w:t>
      </w:r>
      <w:r>
        <w:rPr>
          <w:rFonts w:ascii="Arial"/>
          <w:sz w:val="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6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0"/>
        <w:gridCol w:w="2051"/>
      </w:tblGrid>
      <w:tr>
        <w:trPr>
          <w:trHeight w:val="587" w:hRule="exact"/>
        </w:trPr>
        <w:tc>
          <w:tcPr>
            <w:tcW w:w="7370" w:type="dxa"/>
            <w:tcBorders>
              <w:top w:val="single" w:sz="6" w:space="0" w:color="4B4F4F"/>
              <w:left w:val="nil" w:sz="6" w:space="0" w:color="auto"/>
              <w:bottom w:val="single" w:sz="6" w:space="0" w:color="4F5454"/>
              <w:right w:val="single" w:sz="6" w:space="0" w:color="606060"/>
            </w:tcBorders>
          </w:tcPr>
          <w:p>
            <w:pPr>
              <w:pStyle w:val="TableParagraph"/>
              <w:spacing w:line="252" w:lineRule="exact"/>
              <w:ind w:left="106" w:right="0" w:hanging="12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B1B3B5"/>
                <w:position w:val="5"/>
                <w:sz w:val="23"/>
              </w:rPr>
              <w:t>'</w:t>
            </w:r>
            <w:r>
              <w:rPr>
                <w:rFonts w:ascii="Times New Roman" w:hAnsi="Times New Roman"/>
                <w:color w:val="B1B3B5"/>
                <w:spacing w:val="23"/>
                <w:position w:val="5"/>
                <w:sz w:val="23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Число</w:t>
            </w:r>
            <w:r>
              <w:rPr>
                <w:rFonts w:ascii="Times New Roman" w:hAnsi="Times New Roman"/>
                <w:color w:val="56595B"/>
                <w:spacing w:val="40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голосо</w:t>
            </w:r>
            <w:r>
              <w:rPr>
                <w:rFonts w:ascii="Times New Roman" w:hAnsi="Times New Roman"/>
                <w:color w:val="56595B"/>
                <w:spacing w:val="16"/>
                <w:sz w:val="19"/>
              </w:rPr>
              <w:t>в</w:t>
            </w:r>
            <w:r>
              <w:rPr>
                <w:rFonts w:ascii="Times New Roman" w:hAnsi="Times New Roman"/>
                <w:color w:val="747575"/>
                <w:sz w:val="19"/>
              </w:rPr>
              <w:t>,</w:t>
            </w:r>
            <w:r>
              <w:rPr>
                <w:rFonts w:ascii="Times New Roman" w:hAnsi="Times New Roman"/>
                <w:color w:val="747575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которыми</w:t>
            </w:r>
            <w:r>
              <w:rPr>
                <w:rFonts w:ascii="Times New Roman" w:hAnsi="Times New Roman"/>
                <w:color w:val="424446"/>
                <w:spacing w:val="31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обладали</w:t>
            </w:r>
            <w:r>
              <w:rPr>
                <w:rFonts w:ascii="Times New Roman" w:hAnsi="Times New Roman"/>
                <w:color w:val="424446"/>
                <w:spacing w:val="18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лица,</w:t>
            </w:r>
            <w:r>
              <w:rPr>
                <w:rFonts w:ascii="Times New Roman" w:hAnsi="Times New Roman"/>
                <w:color w:val="424446"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принявшие</w:t>
            </w:r>
            <w:r>
              <w:rPr>
                <w:rFonts w:ascii="Times New Roman" w:hAnsi="Times New Roman"/>
                <w:color w:val="424446"/>
                <w:spacing w:val="33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участие</w:t>
            </w:r>
            <w:r>
              <w:rPr>
                <w:rFonts w:ascii="Times New Roman" w:hAnsi="Times New Roman"/>
                <w:color w:val="424446"/>
                <w:spacing w:val="35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</w:t>
            </w:r>
            <w:r>
              <w:rPr>
                <w:rFonts w:ascii="Times New Roman" w:hAnsi="Times New Roman"/>
                <w:color w:val="424446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общем</w:t>
            </w:r>
            <w:r>
              <w:rPr>
                <w:rFonts w:ascii="Times New Roman" w:hAnsi="Times New Roman"/>
                <w:color w:val="424446"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собрании,</w:t>
            </w:r>
            <w:r>
              <w:rPr>
                <w:rFonts w:ascii="Times New Roman" w:hAnsi="Times New Roman"/>
                <w:color w:val="424446"/>
                <w:spacing w:val="29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по</w:t>
            </w: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line="240" w:lineRule="auto" w:before="3"/>
              <w:ind w:left="1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747575"/>
                <w:spacing w:val="-1"/>
                <w:sz w:val="19"/>
              </w:rPr>
              <w:t>д</w:t>
            </w:r>
            <w:r>
              <w:rPr>
                <w:rFonts w:ascii="Times New Roman" w:hAnsi="Times New Roman"/>
                <w:color w:val="56595B"/>
                <w:spacing w:val="-1"/>
                <w:sz w:val="19"/>
              </w:rPr>
              <w:t>анному</w:t>
            </w:r>
            <w:r>
              <w:rPr>
                <w:rFonts w:ascii="Times New Roman" w:hAnsi="Times New Roman"/>
                <w:color w:val="56595B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вопросу</w:t>
            </w:r>
            <w:r>
              <w:rPr>
                <w:rFonts w:ascii="Times New Roman" w:hAnsi="Times New Roman"/>
                <w:color w:val="424446"/>
                <w:spacing w:val="29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повестки</w:t>
            </w:r>
            <w:r>
              <w:rPr>
                <w:rFonts w:ascii="Times New Roman" w:hAnsi="Times New Roman"/>
                <w:color w:val="424446"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дня</w:t>
            </w:r>
            <w:r>
              <w:rPr>
                <w:rFonts w:ascii="Times New Roman" w:hAnsi="Times New Roman"/>
                <w:color w:val="56595B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общего</w:t>
            </w:r>
            <w:r>
              <w:rPr>
                <w:rFonts w:ascii="Times New Roman" w:hAnsi="Times New Roman"/>
                <w:color w:val="424446"/>
                <w:spacing w:val="19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51" w:type="dxa"/>
            <w:tcBorders>
              <w:top w:val="single" w:sz="6" w:space="0" w:color="4B4F4F"/>
              <w:left w:val="single" w:sz="6" w:space="0" w:color="606060"/>
              <w:bottom w:val="single" w:sz="6" w:space="0" w:color="4F545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48"/>
              <w:ind w:right="9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6595B"/>
                <w:sz w:val="19"/>
              </w:rPr>
              <w:t>325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18" w:hRule="exact"/>
        </w:trPr>
        <w:tc>
          <w:tcPr>
            <w:tcW w:w="7370" w:type="dxa"/>
            <w:tcBorders>
              <w:top w:val="single" w:sz="6" w:space="0" w:color="4F5454"/>
              <w:left w:val="single" w:sz="6" w:space="0" w:color="AFB8B8"/>
              <w:bottom w:val="single" w:sz="9" w:space="0" w:color="4F545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33"/>
              <w:ind w:left="1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446"/>
                <w:w w:val="110"/>
                <w:sz w:val="19"/>
              </w:rPr>
              <w:t>Наличие</w:t>
            </w:r>
            <w:r>
              <w:rPr>
                <w:rFonts w:ascii="Times New Roman" w:hAnsi="Times New Roman"/>
                <w:color w:val="424446"/>
                <w:spacing w:val="11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w w:val="110"/>
                <w:sz w:val="19"/>
              </w:rPr>
              <w:t>кворума: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51" w:type="dxa"/>
            <w:tcBorders>
              <w:top w:val="single" w:sz="6" w:space="0" w:color="4F5454"/>
              <w:left w:val="single" w:sz="6" w:space="0" w:color="606060"/>
              <w:bottom w:val="single" w:sz="3" w:space="0" w:color="4F4F5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48"/>
              <w:ind w:left="7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446"/>
                <w:w w:val="110"/>
                <w:sz w:val="19"/>
              </w:rPr>
              <w:t>есть</w:t>
            </w:r>
            <w:r>
              <w:rPr>
                <w:rFonts w:ascii="Times New Roman" w:hAnsi="Times New Roman"/>
                <w:color w:val="424446"/>
                <w:spacing w:val="-15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w w:val="110"/>
                <w:sz w:val="19"/>
              </w:rPr>
              <w:t>(79,27%)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2"/>
        </w:numPr>
        <w:tabs>
          <w:tab w:pos="1325" w:val="left" w:leader="none"/>
        </w:tabs>
        <w:spacing w:line="240" w:lineRule="auto" w:before="75" w:after="0"/>
        <w:ind w:left="1324" w:right="0" w:hanging="527"/>
        <w:jc w:val="left"/>
      </w:pPr>
      <w:r>
        <w:rPr>
          <w:color w:val="56595B"/>
        </w:rPr>
        <w:t>Утверждение</w:t>
      </w:r>
      <w:r>
        <w:rPr>
          <w:color w:val="56595B"/>
          <w:spacing w:val="25"/>
        </w:rPr>
        <w:t> </w:t>
      </w:r>
      <w:r>
        <w:rPr>
          <w:color w:val="424446"/>
        </w:rPr>
        <w:t>аудитора</w:t>
      </w:r>
      <w:r>
        <w:rPr>
          <w:color w:val="424446"/>
          <w:spacing w:val="20"/>
        </w:rPr>
        <w:t> </w:t>
      </w:r>
      <w:r>
        <w:rPr>
          <w:color w:val="424446"/>
        </w:rPr>
        <w:t>Общества.</w:t>
      </w:r>
      <w:r>
        <w:rPr/>
      </w:r>
    </w:p>
    <w:p>
      <w:pPr>
        <w:pStyle w:val="BodyText"/>
        <w:spacing w:line="240" w:lineRule="auto" w:before="139"/>
        <w:ind w:left="1324" w:right="0"/>
        <w:jc w:val="left"/>
      </w:pPr>
      <w:r>
        <w:rPr>
          <w:color w:val="424446"/>
          <w:w w:val="110"/>
        </w:rPr>
        <w:t>Информация</w:t>
      </w:r>
      <w:r>
        <w:rPr>
          <w:color w:val="424446"/>
          <w:spacing w:val="8"/>
          <w:w w:val="110"/>
        </w:rPr>
        <w:t> </w:t>
      </w:r>
      <w:r>
        <w:rPr>
          <w:color w:val="424446"/>
          <w:w w:val="110"/>
        </w:rPr>
        <w:t>о</w:t>
      </w:r>
      <w:r>
        <w:rPr>
          <w:color w:val="424446"/>
          <w:spacing w:val="-11"/>
          <w:w w:val="110"/>
        </w:rPr>
        <w:t> </w:t>
      </w:r>
      <w:r>
        <w:rPr>
          <w:color w:val="424446"/>
          <w:w w:val="110"/>
        </w:rPr>
        <w:t>наличии</w:t>
      </w:r>
      <w:r>
        <w:rPr>
          <w:color w:val="424446"/>
          <w:spacing w:val="5"/>
          <w:w w:val="110"/>
        </w:rPr>
        <w:t> </w:t>
      </w:r>
      <w:r>
        <w:rPr>
          <w:color w:val="424446"/>
          <w:w w:val="110"/>
        </w:rPr>
        <w:t>кворума</w:t>
      </w:r>
      <w:r>
        <w:rPr>
          <w:color w:val="424446"/>
          <w:spacing w:val="14"/>
          <w:w w:val="110"/>
        </w:rPr>
        <w:t> </w:t>
      </w:r>
      <w:r>
        <w:rPr>
          <w:color w:val="424446"/>
          <w:w w:val="110"/>
        </w:rPr>
        <w:t>по</w:t>
      </w:r>
      <w:r>
        <w:rPr>
          <w:color w:val="424446"/>
          <w:spacing w:val="-11"/>
          <w:w w:val="110"/>
        </w:rPr>
        <w:t> </w:t>
      </w:r>
      <w:r>
        <w:rPr>
          <w:color w:val="424446"/>
          <w:w w:val="110"/>
        </w:rPr>
        <w:t>вопросу</w:t>
      </w:r>
      <w:r>
        <w:rPr>
          <w:color w:val="424446"/>
          <w:spacing w:val="-3"/>
          <w:w w:val="110"/>
        </w:rPr>
        <w:t> </w:t>
      </w:r>
      <w:r>
        <w:rPr>
          <w:color w:val="424446"/>
          <w:w w:val="110"/>
        </w:rPr>
        <w:t>повестки </w:t>
      </w:r>
      <w:r>
        <w:rPr>
          <w:color w:val="56595B"/>
          <w:w w:val="110"/>
        </w:rPr>
        <w:t>дня: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6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3"/>
        <w:gridCol w:w="2058"/>
      </w:tblGrid>
      <w:tr>
        <w:trPr>
          <w:trHeight w:val="594" w:hRule="exact"/>
        </w:trPr>
        <w:tc>
          <w:tcPr>
            <w:tcW w:w="7363" w:type="dxa"/>
            <w:tcBorders>
              <w:top w:val="single" w:sz="6" w:space="0" w:color="4F4F4F"/>
              <w:left w:val="single" w:sz="6" w:space="0" w:color="9CA0A0"/>
              <w:bottom w:val="single" w:sz="6" w:space="0" w:color="4F4F4F"/>
              <w:right w:val="single" w:sz="6" w:space="0" w:color="5B5B5B"/>
            </w:tcBorders>
          </w:tcPr>
          <w:p>
            <w:pPr>
              <w:pStyle w:val="TableParagraph"/>
              <w:spacing w:line="251" w:lineRule="auto" w:before="41"/>
              <w:ind w:left="106" w:right="95" w:hanging="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446"/>
                <w:sz w:val="19"/>
              </w:rPr>
              <w:t>Число</w:t>
            </w:r>
            <w:r>
              <w:rPr>
                <w:rFonts w:ascii="Times New Roman" w:hAnsi="Times New Roman"/>
                <w:color w:val="424446"/>
                <w:spacing w:val="34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голосов,</w:t>
            </w:r>
            <w:r>
              <w:rPr>
                <w:rFonts w:ascii="Times New Roman" w:hAnsi="Times New Roman"/>
                <w:color w:val="424446"/>
                <w:spacing w:val="27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которыми</w:t>
            </w:r>
            <w:r>
              <w:rPr>
                <w:rFonts w:ascii="Times New Roman" w:hAnsi="Times New Roman"/>
                <w:color w:val="424446"/>
                <w:spacing w:val="4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обладали</w:t>
            </w:r>
            <w:r>
              <w:rPr>
                <w:rFonts w:ascii="Times New Roman" w:hAnsi="Times New Roman"/>
                <w:color w:val="424446"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лиuа,</w:t>
            </w:r>
            <w:r>
              <w:rPr>
                <w:rFonts w:ascii="Times New Roman" w:hAnsi="Times New Roman"/>
                <w:color w:val="424446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вкточенные</w:t>
            </w:r>
            <w:r>
              <w:rPr>
                <w:rFonts w:ascii="Times New Roman" w:hAnsi="Times New Roman"/>
                <w:color w:val="424446"/>
                <w:spacing w:val="46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</w:t>
            </w:r>
            <w:r>
              <w:rPr>
                <w:rFonts w:ascii="Times New Roman" w:hAnsi="Times New Roman"/>
                <w:color w:val="424446"/>
                <w:spacing w:val="19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список</w:t>
            </w:r>
            <w:r>
              <w:rPr>
                <w:rFonts w:ascii="Times New Roman" w:hAnsi="Times New Roman"/>
                <w:color w:val="424446"/>
                <w:spacing w:val="27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pacing w:val="-1"/>
                <w:sz w:val="19"/>
              </w:rPr>
              <w:t>ли</w:t>
            </w:r>
            <w:r>
              <w:rPr>
                <w:rFonts w:ascii="Times New Roman" w:hAnsi="Times New Roman"/>
                <w:color w:val="232626"/>
                <w:spacing w:val="-1"/>
                <w:sz w:val="19"/>
              </w:rPr>
              <w:t>ц</w:t>
            </w:r>
            <w:r>
              <w:rPr>
                <w:rFonts w:ascii="Times New Roman" w:hAnsi="Times New Roman"/>
                <w:color w:val="56595B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color w:val="56595B"/>
                <w:spacing w:val="3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имевших</w:t>
            </w:r>
            <w:r>
              <w:rPr>
                <w:rFonts w:ascii="Times New Roman" w:hAnsi="Times New Roman"/>
                <w:color w:val="424446"/>
                <w:spacing w:val="41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право</w:t>
            </w:r>
            <w:r>
              <w:rPr>
                <w:rFonts w:ascii="Times New Roman" w:hAnsi="Times New Roman"/>
                <w:color w:val="424446"/>
                <w:spacing w:val="21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на</w:t>
            </w:r>
            <w:r>
              <w:rPr>
                <w:rFonts w:ascii="Times New Roman" w:hAnsi="Times New Roman"/>
                <w:color w:val="424446"/>
                <w:spacing w:val="4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участие</w:t>
            </w:r>
            <w:r>
              <w:rPr>
                <w:rFonts w:ascii="Times New Roman" w:hAnsi="Times New Roman"/>
                <w:color w:val="56595B"/>
                <w:spacing w:val="21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</w:t>
            </w:r>
            <w:r>
              <w:rPr>
                <w:rFonts w:ascii="Times New Roman" w:hAnsi="Times New Roman"/>
                <w:color w:val="424446"/>
                <w:spacing w:val="1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общем</w:t>
            </w:r>
            <w:r>
              <w:rPr>
                <w:rFonts w:ascii="Times New Roman" w:hAnsi="Times New Roman"/>
                <w:color w:val="424446"/>
                <w:spacing w:val="21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pacing w:val="1"/>
                <w:sz w:val="19"/>
              </w:rPr>
              <w:t>собрании</w:t>
            </w:r>
            <w:r>
              <w:rPr>
                <w:rFonts w:ascii="Times New Roman" w:hAnsi="Times New Roman"/>
                <w:color w:val="747575"/>
                <w:spacing w:val="1"/>
                <w:sz w:val="19"/>
              </w:rPr>
              <w:t>,</w:t>
            </w:r>
            <w:r>
              <w:rPr>
                <w:rFonts w:ascii="Times New Roman" w:hAnsi="Times New Roman"/>
                <w:color w:val="747575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по</w:t>
            </w:r>
            <w:r>
              <w:rPr>
                <w:rFonts w:ascii="Times New Roman" w:hAnsi="Times New Roman"/>
                <w:color w:val="424446"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pacing w:val="1"/>
                <w:sz w:val="19"/>
              </w:rPr>
              <w:t>да</w:t>
            </w:r>
            <w:r>
              <w:rPr>
                <w:rFonts w:ascii="Times New Roman" w:hAnsi="Times New Roman"/>
                <w:color w:val="232626"/>
                <w:spacing w:val="2"/>
                <w:sz w:val="19"/>
              </w:rPr>
              <w:t>н</w:t>
            </w:r>
            <w:r>
              <w:rPr>
                <w:rFonts w:ascii="Times New Roman" w:hAnsi="Times New Roman"/>
                <w:color w:val="424446"/>
                <w:spacing w:val="2"/>
                <w:sz w:val="19"/>
              </w:rPr>
              <w:t>ному</w:t>
            </w:r>
            <w:r>
              <w:rPr>
                <w:rFonts w:ascii="Times New Roman" w:hAnsi="Times New Roman"/>
                <w:color w:val="424446"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вопросу</w:t>
            </w:r>
            <w:r>
              <w:rPr>
                <w:rFonts w:ascii="Times New Roman" w:hAnsi="Times New Roman"/>
                <w:color w:val="424446"/>
                <w:spacing w:val="28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повестки</w:t>
            </w:r>
            <w:r>
              <w:rPr>
                <w:rFonts w:ascii="Times New Roman" w:hAnsi="Times New Roman"/>
                <w:color w:val="424446"/>
                <w:spacing w:val="15"/>
                <w:sz w:val="19"/>
              </w:rPr>
              <w:t> </w:t>
            </w:r>
            <w:r>
              <w:rPr>
                <w:rFonts w:ascii="Arial" w:hAnsi="Arial"/>
                <w:color w:val="424446"/>
                <w:sz w:val="17"/>
              </w:rPr>
              <w:t>дня</w:t>
            </w:r>
            <w:r>
              <w:rPr>
                <w:rFonts w:ascii="Arial" w:hAnsi="Arial"/>
                <w:color w:val="424446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общего</w:t>
            </w:r>
            <w:r>
              <w:rPr>
                <w:rFonts w:ascii="Times New Roman" w:hAnsi="Times New Roman"/>
                <w:color w:val="424446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58" w:type="dxa"/>
            <w:tcBorders>
              <w:top w:val="single" w:sz="10" w:space="0" w:color="4F5454"/>
              <w:left w:val="single" w:sz="6" w:space="0" w:color="5B5B5B"/>
              <w:bottom w:val="single" w:sz="6" w:space="0" w:color="4F4F4F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42"/>
              <w:ind w:right="10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24446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73" w:hRule="exact"/>
        </w:trPr>
        <w:tc>
          <w:tcPr>
            <w:tcW w:w="7363" w:type="dxa"/>
            <w:tcBorders>
              <w:top w:val="single" w:sz="6" w:space="0" w:color="4F4F4F"/>
              <w:left w:val="single" w:sz="6" w:space="0" w:color="9CA0A0"/>
              <w:bottom w:val="single" w:sz="6" w:space="0" w:color="4F5454"/>
              <w:right w:val="single" w:sz="6" w:space="0" w:color="5B5B5B"/>
            </w:tcBorders>
          </w:tcPr>
          <w:p>
            <w:pPr>
              <w:pStyle w:val="TableParagraph"/>
              <w:spacing w:line="245" w:lineRule="auto" w:before="33"/>
              <w:ind w:left="99" w:right="10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Число</w:t>
            </w:r>
            <w:r>
              <w:rPr>
                <w:rFonts w:ascii="Times New Roman" w:hAnsi="Times New Roman" w:cs="Times New Roman" w:eastAsia="Times New Roman"/>
                <w:color w:val="424446"/>
                <w:spacing w:val="2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голосов,</w:t>
            </w:r>
            <w:r>
              <w:rPr>
                <w:rFonts w:ascii="Times New Roman" w:hAnsi="Times New Roman" w:cs="Times New Roman" w:eastAsia="Times New Roman"/>
                <w:color w:val="424446"/>
                <w:spacing w:val="3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приходившихся</w:t>
            </w:r>
            <w:r>
              <w:rPr>
                <w:rFonts w:ascii="Times New Roman" w:hAnsi="Times New Roman" w:cs="Times New Roman" w:eastAsia="Times New Roman"/>
                <w:color w:val="424446"/>
                <w:spacing w:val="4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color w:val="424446"/>
                <w:spacing w:val="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голосующие</w:t>
            </w:r>
            <w:r>
              <w:rPr>
                <w:rFonts w:ascii="Times New Roman" w:hAnsi="Times New Roman" w:cs="Times New Roman" w:eastAsia="Times New Roman"/>
                <w:color w:val="424446"/>
                <w:spacing w:val="2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акции</w:t>
            </w:r>
            <w:r>
              <w:rPr>
                <w:rFonts w:ascii="Times New Roman" w:hAnsi="Times New Roman" w:cs="Times New Roman" w:eastAsia="Times New Roman"/>
                <w:color w:val="424446"/>
                <w:spacing w:val="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общества</w:t>
            </w:r>
            <w:r>
              <w:rPr>
                <w:rFonts w:ascii="Times New Roman" w:hAnsi="Times New Roman" w:cs="Times New Roman" w:eastAsia="Times New Roman"/>
                <w:color w:val="424446"/>
                <w:spacing w:val="1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 w:eastAsia="Times New Roman"/>
                <w:color w:val="424446"/>
                <w:spacing w:val="-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данному</w:t>
            </w:r>
            <w:r>
              <w:rPr>
                <w:rFonts w:ascii="Times New Roman" w:hAnsi="Times New Roman" w:cs="Times New Roman" w:eastAsia="Times New Roman"/>
                <w:color w:val="424446"/>
                <w:spacing w:val="2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вопросу</w:t>
            </w:r>
            <w:r>
              <w:rPr>
                <w:rFonts w:ascii="Times New Roman" w:hAnsi="Times New Roman" w:cs="Times New Roman" w:eastAsia="Times New Roman"/>
                <w:color w:val="424446"/>
                <w:w w:val="10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position w:val="1"/>
                <w:sz w:val="19"/>
                <w:szCs w:val="19"/>
              </w:rPr>
              <w:t>повестки</w:t>
            </w:r>
            <w:r>
              <w:rPr>
                <w:rFonts w:ascii="Times New Roman" w:hAnsi="Times New Roman" w:cs="Times New Roman" w:eastAsia="Times New Roman"/>
                <w:color w:val="424446"/>
                <w:spacing w:val="34"/>
                <w:position w:val="1"/>
                <w:sz w:val="19"/>
                <w:szCs w:val="19"/>
              </w:rPr>
              <w:t> </w:t>
            </w:r>
            <w:r>
              <w:rPr>
                <w:rFonts w:ascii="Courier New" w:hAnsi="Courier New" w:cs="Courier New" w:eastAsia="Courier New"/>
                <w:color w:val="424446"/>
                <w:position w:val="1"/>
                <w:sz w:val="15"/>
                <w:szCs w:val="15"/>
              </w:rPr>
              <w:t>ДНЯ</w:t>
            </w:r>
            <w:r>
              <w:rPr>
                <w:rFonts w:ascii="Courier New" w:hAnsi="Courier New" w:cs="Courier New" w:eastAsia="Courier New"/>
                <w:color w:val="424446"/>
                <w:spacing w:val="71"/>
                <w:position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position w:val="1"/>
                <w:sz w:val="19"/>
                <w:szCs w:val="19"/>
              </w:rPr>
              <w:t>общего</w:t>
            </w:r>
            <w:r>
              <w:rPr>
                <w:rFonts w:ascii="Times New Roman" w:hAnsi="Times New Roman" w:cs="Times New Roman" w:eastAsia="Times New Roman"/>
                <w:color w:val="424446"/>
                <w:spacing w:val="16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pacing w:val="2"/>
                <w:position w:val="1"/>
                <w:sz w:val="19"/>
                <w:szCs w:val="19"/>
              </w:rPr>
              <w:t>собрани</w:t>
            </w:r>
            <w:r>
              <w:rPr>
                <w:rFonts w:ascii="Times New Roman" w:hAnsi="Times New Roman" w:cs="Times New Roman" w:eastAsia="Times New Roman"/>
                <w:color w:val="232626"/>
                <w:spacing w:val="2"/>
                <w:position w:val="1"/>
                <w:sz w:val="19"/>
                <w:szCs w:val="19"/>
              </w:rPr>
              <w:t>я</w:t>
            </w:r>
            <w:r>
              <w:rPr>
                <w:rFonts w:ascii="Times New Roman" w:hAnsi="Times New Roman" w:cs="Times New Roman" w:eastAsia="Times New Roman"/>
                <w:color w:val="56595B"/>
                <w:spacing w:val="1"/>
                <w:position w:val="1"/>
                <w:sz w:val="19"/>
                <w:szCs w:val="19"/>
              </w:rPr>
              <w:t>, </w:t>
            </w:r>
            <w:r>
              <w:rPr>
                <w:rFonts w:ascii="Times New Roman" w:hAnsi="Times New Roman" w:cs="Times New Roman" w:eastAsia="Times New Roman"/>
                <w:color w:val="424446"/>
                <w:position w:val="1"/>
                <w:sz w:val="19"/>
                <w:szCs w:val="19"/>
              </w:rPr>
              <w:t>определенное</w:t>
            </w:r>
            <w:r>
              <w:rPr>
                <w:rFonts w:ascii="Times New Roman" w:hAnsi="Times New Roman" w:cs="Times New Roman" w:eastAsia="Times New Roman"/>
                <w:color w:val="424446"/>
                <w:spacing w:val="46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424446"/>
                <w:spacing w:val="1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424446"/>
                <w:spacing w:val="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положений</w:t>
            </w:r>
            <w:r>
              <w:rPr>
                <w:rFonts w:ascii="Times New Roman" w:hAnsi="Times New Roman" w:cs="Times New Roman" w:eastAsia="Times New Roman"/>
                <w:color w:val="424446"/>
                <w:spacing w:val="3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п.</w:t>
            </w:r>
            <w:r>
              <w:rPr>
                <w:rFonts w:ascii="Times New Roman" w:hAnsi="Times New Roman" w:cs="Times New Roman" w:eastAsia="Times New Roman"/>
                <w:color w:val="424446"/>
                <w:spacing w:val="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4.24</w:t>
            </w:r>
            <w:r>
              <w:rPr>
                <w:rFonts w:ascii="Times New Roman" w:hAnsi="Times New Roman" w:cs="Times New Roman" w:eastAsia="Times New Roman"/>
                <w:color w:val="424446"/>
                <w:spacing w:val="25"/>
                <w:w w:val="10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pacing w:val="1"/>
                <w:sz w:val="19"/>
                <w:szCs w:val="19"/>
              </w:rPr>
              <w:t>Положения</w:t>
            </w:r>
            <w:r>
              <w:rPr>
                <w:rFonts w:ascii="Times New Roman" w:hAnsi="Times New Roman" w:cs="Times New Roman" w:eastAsia="Times New Roman"/>
                <w:color w:val="74757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747575"/>
                <w:spacing w:val="-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утвержденного</w:t>
            </w:r>
            <w:r>
              <w:rPr>
                <w:rFonts w:ascii="Times New Roman" w:hAnsi="Times New Roman" w:cs="Times New Roman" w:eastAsia="Times New Roman"/>
                <w:color w:val="424446"/>
                <w:spacing w:val="3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Банком</w:t>
            </w:r>
            <w:r>
              <w:rPr>
                <w:rFonts w:ascii="Times New Roman" w:hAnsi="Times New Roman" w:cs="Times New Roman" w:eastAsia="Times New Roman"/>
                <w:color w:val="424446"/>
                <w:spacing w:val="2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России</w:t>
            </w:r>
            <w:r>
              <w:rPr>
                <w:rFonts w:ascii="Times New Roman" w:hAnsi="Times New Roman" w:cs="Times New Roman" w:eastAsia="Times New Roman"/>
                <w:color w:val="424446"/>
                <w:spacing w:val="2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от</w:t>
            </w:r>
            <w:r>
              <w:rPr>
                <w:rFonts w:ascii="Times New Roman" w:hAnsi="Times New Roman" w:cs="Times New Roman" w:eastAsia="Times New Roman"/>
                <w:color w:val="424446"/>
                <w:spacing w:val="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232626"/>
                <w:spacing w:val="-4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color w:val="424446"/>
                <w:spacing w:val="-3"/>
                <w:sz w:val="19"/>
                <w:szCs w:val="19"/>
              </w:rPr>
              <w:t>6.1</w:t>
            </w:r>
            <w:r>
              <w:rPr>
                <w:rFonts w:ascii="Times New Roman" w:hAnsi="Times New Roman" w:cs="Times New Roman" w:eastAsia="Times New Roman"/>
                <w:color w:val="424446"/>
                <w:spacing w:val="-1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w w:val="9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color w:val="424446"/>
                <w:spacing w:val="-26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.2018</w:t>
            </w:r>
            <w:r>
              <w:rPr>
                <w:rFonts w:ascii="Times New Roman" w:hAnsi="Times New Roman" w:cs="Times New Roman" w:eastAsia="Times New Roman"/>
                <w:color w:val="424446"/>
                <w:spacing w:val="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 w:eastAsia="Times New Roman"/>
                <w:color w:val="424446"/>
                <w:spacing w:val="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 w:eastAsia="Times New Roman"/>
                <w:color w:val="424446"/>
                <w:spacing w:val="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660-П: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2058" w:type="dxa"/>
            <w:tcBorders>
              <w:top w:val="single" w:sz="6" w:space="0" w:color="4F4F4F"/>
              <w:left w:val="single" w:sz="6" w:space="0" w:color="5B5B5B"/>
              <w:bottom w:val="single" w:sz="6" w:space="0" w:color="545454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9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24446"/>
                <w:sz w:val="19"/>
              </w:rPr>
              <w:t>4</w:t>
            </w:r>
            <w:r>
              <w:rPr>
                <w:rFonts w:ascii="Times New Roman"/>
                <w:color w:val="424446"/>
                <w:spacing w:val="-18"/>
                <w:sz w:val="19"/>
              </w:rPr>
              <w:t> </w:t>
            </w:r>
            <w:r>
              <w:rPr>
                <w:rFonts w:ascii="Times New Roman"/>
                <w:color w:val="232626"/>
                <w:spacing w:val="-6"/>
                <w:sz w:val="19"/>
              </w:rPr>
              <w:t>1</w:t>
            </w:r>
            <w:r>
              <w:rPr>
                <w:rFonts w:ascii="Times New Roman"/>
                <w:color w:val="424446"/>
                <w:spacing w:val="-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94" w:hRule="exact"/>
        </w:trPr>
        <w:tc>
          <w:tcPr>
            <w:tcW w:w="7363" w:type="dxa"/>
            <w:tcBorders>
              <w:top w:val="single" w:sz="6" w:space="0" w:color="4F5454"/>
              <w:left w:val="single" w:sz="6" w:space="0" w:color="9CA0A0"/>
              <w:bottom w:val="nil" w:sz="6" w:space="0" w:color="auto"/>
              <w:right w:val="single" w:sz="6" w:space="0" w:color="5B5B5B"/>
            </w:tcBorders>
          </w:tcPr>
          <w:p>
            <w:pPr>
              <w:pStyle w:val="TableParagraph"/>
              <w:spacing w:line="243" w:lineRule="auto" w:before="41"/>
              <w:ind w:left="92" w:right="99" w:firstLine="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446"/>
                <w:sz w:val="19"/>
              </w:rPr>
              <w:t>Число</w:t>
            </w:r>
            <w:r>
              <w:rPr>
                <w:rFonts w:ascii="Times New Roman" w:hAnsi="Times New Roman"/>
                <w:color w:val="424446"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pacing w:val="2"/>
                <w:sz w:val="19"/>
              </w:rPr>
              <w:t>голосов</w:t>
            </w:r>
            <w:r>
              <w:rPr>
                <w:rFonts w:ascii="Times New Roman" w:hAnsi="Times New Roman"/>
                <w:color w:val="747575"/>
                <w:spacing w:val="1"/>
                <w:sz w:val="19"/>
              </w:rPr>
              <w:t>,</w:t>
            </w:r>
            <w:r>
              <w:rPr>
                <w:rFonts w:ascii="Times New Roman" w:hAnsi="Times New Roman"/>
                <w:color w:val="747575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которыми</w:t>
            </w:r>
            <w:r>
              <w:rPr>
                <w:rFonts w:ascii="Times New Roman" w:hAnsi="Times New Roman"/>
                <w:color w:val="424446"/>
                <w:spacing w:val="34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обладали</w:t>
            </w:r>
            <w:r>
              <w:rPr>
                <w:rFonts w:ascii="Times New Roman" w:hAnsi="Times New Roman"/>
                <w:color w:val="424446"/>
                <w:spacing w:val="16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лица,</w:t>
            </w:r>
            <w:r>
              <w:rPr>
                <w:rFonts w:ascii="Times New Roman" w:hAnsi="Times New Roman"/>
                <w:color w:val="424446"/>
                <w:spacing w:val="27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принявшие</w:t>
            </w:r>
            <w:r>
              <w:rPr>
                <w:rFonts w:ascii="Times New Roman" w:hAnsi="Times New Roman"/>
                <w:color w:val="424446"/>
                <w:spacing w:val="23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участие</w:t>
            </w:r>
            <w:r>
              <w:rPr>
                <w:rFonts w:ascii="Times New Roman" w:hAnsi="Times New Roman"/>
                <w:color w:val="424446"/>
                <w:spacing w:val="32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</w:t>
            </w:r>
            <w:r>
              <w:rPr>
                <w:rFonts w:ascii="Times New Roman" w:hAnsi="Times New Roman"/>
                <w:color w:val="424446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общем</w:t>
            </w:r>
            <w:r>
              <w:rPr>
                <w:rFonts w:ascii="Times New Roman" w:hAnsi="Times New Roman"/>
                <w:color w:val="424446"/>
                <w:spacing w:val="32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собрании,</w:t>
            </w:r>
            <w:r>
              <w:rPr>
                <w:rFonts w:ascii="Times New Roman" w:hAnsi="Times New Roman"/>
                <w:color w:val="424446"/>
                <w:spacing w:val="35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по</w:t>
            </w:r>
            <w:r>
              <w:rPr>
                <w:rFonts w:ascii="Times New Roman" w:hAnsi="Times New Roman"/>
                <w:color w:val="424446"/>
                <w:spacing w:val="21"/>
                <w:w w:val="97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данному</w:t>
            </w:r>
            <w:r>
              <w:rPr>
                <w:rFonts w:ascii="Times New Roman" w:hAnsi="Times New Roman"/>
                <w:color w:val="56595B"/>
                <w:spacing w:val="23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вопросу</w:t>
            </w:r>
            <w:r>
              <w:rPr>
                <w:rFonts w:ascii="Times New Roman" w:hAnsi="Times New Roman"/>
                <w:color w:val="424446"/>
                <w:spacing w:val="27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повестки</w:t>
            </w:r>
            <w:r>
              <w:rPr>
                <w:rFonts w:ascii="Times New Roman" w:hAnsi="Times New Roman"/>
                <w:color w:val="424446"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дня</w:t>
            </w:r>
            <w:r>
              <w:rPr>
                <w:rFonts w:ascii="Times New Roman" w:hAnsi="Times New Roman"/>
                <w:color w:val="56595B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общего</w:t>
            </w:r>
            <w:r>
              <w:rPr>
                <w:rFonts w:ascii="Times New Roman" w:hAnsi="Times New Roman"/>
                <w:color w:val="424446"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собр</w:t>
            </w:r>
            <w:r>
              <w:rPr>
                <w:rFonts w:ascii="Times New Roman" w:hAnsi="Times New Roman"/>
                <w:color w:val="424446"/>
                <w:spacing w:val="7"/>
                <w:sz w:val="19"/>
              </w:rPr>
              <w:t>а</w:t>
            </w:r>
            <w:r>
              <w:rPr>
                <w:rFonts w:ascii="Times New Roman" w:hAnsi="Times New Roman"/>
                <w:color w:val="232626"/>
                <w:spacing w:val="1"/>
                <w:sz w:val="19"/>
              </w:rPr>
              <w:t>н</w:t>
            </w:r>
            <w:r>
              <w:rPr>
                <w:rFonts w:ascii="Times New Roman" w:hAnsi="Times New Roman"/>
                <w:color w:val="424446"/>
                <w:sz w:val="19"/>
              </w:rPr>
              <w:t>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58" w:type="dxa"/>
            <w:tcBorders>
              <w:top w:val="single" w:sz="6" w:space="0" w:color="545454"/>
              <w:left w:val="single" w:sz="6" w:space="0" w:color="5B5B5B"/>
              <w:bottom w:val="single" w:sz="6" w:space="0" w:color="4B4F4F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55"/>
              <w:ind w:right="9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24446"/>
                <w:sz w:val="19"/>
              </w:rPr>
              <w:t>325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26" w:hRule="exact"/>
        </w:trPr>
        <w:tc>
          <w:tcPr>
            <w:tcW w:w="7363" w:type="dxa"/>
            <w:tcBorders>
              <w:top w:val="nil" w:sz="6" w:space="0" w:color="auto"/>
              <w:left w:val="single" w:sz="6" w:space="0" w:color="9CA0A0"/>
              <w:bottom w:val="single" w:sz="3" w:space="0" w:color="4F4F4F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41"/>
              <w:ind w:left="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446"/>
                <w:w w:val="110"/>
                <w:sz w:val="19"/>
              </w:rPr>
              <w:t>Наличие</w:t>
            </w:r>
            <w:r>
              <w:rPr>
                <w:rFonts w:ascii="Times New Roman" w:hAnsi="Times New Roman"/>
                <w:color w:val="424446"/>
                <w:spacing w:val="18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w w:val="110"/>
                <w:sz w:val="19"/>
              </w:rPr>
              <w:t>кворума: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58" w:type="dxa"/>
            <w:tcBorders>
              <w:top w:val="single" w:sz="6" w:space="0" w:color="4B4F4F"/>
              <w:left w:val="single" w:sz="6" w:space="0" w:color="5B5B5B"/>
              <w:bottom w:val="single" w:sz="3" w:space="0" w:color="4F4F4F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48"/>
              <w:ind w:left="7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446"/>
                <w:w w:val="110"/>
                <w:sz w:val="19"/>
              </w:rPr>
              <w:t>есть</w:t>
            </w:r>
            <w:r>
              <w:rPr>
                <w:rFonts w:ascii="Times New Roman" w:hAnsi="Times New Roman"/>
                <w:color w:val="424446"/>
                <w:spacing w:val="-1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pacing w:val="-3"/>
                <w:w w:val="110"/>
                <w:sz w:val="19"/>
              </w:rPr>
              <w:t>(79,</w:t>
            </w:r>
            <w:r>
              <w:rPr>
                <w:rFonts w:ascii="Times New Roman" w:hAnsi="Times New Roman"/>
                <w:color w:val="424446"/>
                <w:spacing w:val="-2"/>
                <w:w w:val="110"/>
                <w:sz w:val="19"/>
              </w:rPr>
              <w:t>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pStyle w:val="BodyText"/>
        <w:spacing w:line="240" w:lineRule="auto" w:before="112"/>
        <w:ind w:left="797" w:right="0"/>
        <w:jc w:val="left"/>
      </w:pPr>
      <w:r>
        <w:rPr>
          <w:color w:val="424446"/>
          <w:w w:val="105"/>
        </w:rPr>
        <w:t>Результаты </w:t>
      </w:r>
      <w:r>
        <w:rPr>
          <w:color w:val="424446"/>
          <w:spacing w:val="10"/>
          <w:w w:val="105"/>
        </w:rPr>
        <w:t> </w:t>
      </w:r>
      <w:r>
        <w:rPr>
          <w:color w:val="424446"/>
          <w:w w:val="105"/>
        </w:rPr>
        <w:t>голосования </w:t>
      </w:r>
      <w:r>
        <w:rPr>
          <w:color w:val="424446"/>
          <w:spacing w:val="5"/>
          <w:w w:val="105"/>
        </w:rPr>
        <w:t> </w:t>
      </w:r>
      <w:r>
        <w:rPr>
          <w:color w:val="424446"/>
          <w:w w:val="105"/>
        </w:rPr>
        <w:t>по</w:t>
      </w:r>
      <w:r>
        <w:rPr>
          <w:color w:val="424446"/>
          <w:spacing w:val="24"/>
          <w:w w:val="105"/>
        </w:rPr>
        <w:t> </w:t>
      </w:r>
      <w:r>
        <w:rPr>
          <w:color w:val="424446"/>
          <w:w w:val="105"/>
        </w:rPr>
        <w:t>вопросам </w:t>
      </w:r>
      <w:r>
        <w:rPr>
          <w:color w:val="424446"/>
          <w:spacing w:val="2"/>
          <w:w w:val="105"/>
        </w:rPr>
        <w:t> </w:t>
      </w:r>
      <w:r>
        <w:rPr>
          <w:color w:val="424446"/>
          <w:w w:val="105"/>
        </w:rPr>
        <w:t>повестки</w:t>
      </w:r>
      <w:r>
        <w:rPr>
          <w:color w:val="424446"/>
          <w:spacing w:val="23"/>
          <w:w w:val="105"/>
        </w:rPr>
        <w:t> </w:t>
      </w:r>
      <w:r>
        <w:rPr>
          <w:color w:val="424446"/>
          <w:w w:val="105"/>
        </w:rPr>
        <w:t>дня: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325" w:val="left" w:leader="none"/>
        </w:tabs>
        <w:spacing w:line="240" w:lineRule="auto" w:before="0" w:after="0"/>
        <w:ind w:left="1310" w:right="0" w:hanging="499"/>
        <w:jc w:val="left"/>
      </w:pPr>
      <w:r>
        <w:rPr>
          <w:color w:val="56595B"/>
        </w:rPr>
        <w:t>Об </w:t>
      </w:r>
      <w:r>
        <w:rPr>
          <w:color w:val="424446"/>
        </w:rPr>
        <w:t>утверждении</w:t>
      </w:r>
      <w:r>
        <w:rPr>
          <w:color w:val="424446"/>
          <w:spacing w:val="31"/>
        </w:rPr>
        <w:t> </w:t>
      </w:r>
      <w:r>
        <w:rPr>
          <w:color w:val="424446"/>
        </w:rPr>
        <w:t>Счетной</w:t>
      </w:r>
      <w:r>
        <w:rPr>
          <w:color w:val="424446"/>
          <w:spacing w:val="22"/>
        </w:rPr>
        <w:t> </w:t>
      </w:r>
      <w:r>
        <w:rPr>
          <w:color w:val="56595B"/>
        </w:rPr>
        <w:t>комиссии</w:t>
      </w:r>
      <w:r>
        <w:rPr>
          <w:color w:val="56595B"/>
          <w:spacing w:val="27"/>
        </w:rPr>
        <w:t> </w:t>
      </w:r>
      <w:r>
        <w:rPr>
          <w:color w:val="424446"/>
        </w:rPr>
        <w:t>Общества.</w:t>
      </w:r>
      <w:r>
        <w:rPr/>
      </w:r>
    </w:p>
    <w:p>
      <w:pPr>
        <w:pStyle w:val="BodyText"/>
        <w:spacing w:line="240" w:lineRule="auto" w:before="132"/>
        <w:ind w:left="1324" w:right="0"/>
        <w:jc w:val="left"/>
      </w:pPr>
      <w:r>
        <w:rPr>
          <w:color w:val="424446"/>
          <w:w w:val="110"/>
        </w:rPr>
        <w:t>Информация</w:t>
      </w:r>
      <w:r>
        <w:rPr>
          <w:color w:val="424446"/>
          <w:spacing w:val="5"/>
          <w:w w:val="110"/>
        </w:rPr>
        <w:t> </w:t>
      </w:r>
      <w:r>
        <w:rPr>
          <w:color w:val="424446"/>
          <w:w w:val="110"/>
        </w:rPr>
        <w:t>о</w:t>
      </w:r>
      <w:r>
        <w:rPr>
          <w:color w:val="424446"/>
          <w:spacing w:val="-11"/>
          <w:w w:val="110"/>
        </w:rPr>
        <w:t> </w:t>
      </w:r>
      <w:r>
        <w:rPr>
          <w:color w:val="424446"/>
          <w:w w:val="110"/>
        </w:rPr>
        <w:t>наличии</w:t>
      </w:r>
      <w:r>
        <w:rPr>
          <w:color w:val="424446"/>
          <w:spacing w:val="7"/>
          <w:w w:val="110"/>
        </w:rPr>
        <w:t> </w:t>
      </w:r>
      <w:r>
        <w:rPr>
          <w:color w:val="424446"/>
          <w:w w:val="110"/>
        </w:rPr>
        <w:t>кворума</w:t>
      </w:r>
      <w:r>
        <w:rPr>
          <w:color w:val="424446"/>
          <w:spacing w:val="6"/>
          <w:w w:val="110"/>
        </w:rPr>
        <w:t> </w:t>
      </w:r>
      <w:r>
        <w:rPr>
          <w:color w:val="424446"/>
          <w:w w:val="110"/>
        </w:rPr>
        <w:t>по</w:t>
      </w:r>
      <w:r>
        <w:rPr>
          <w:color w:val="424446"/>
          <w:spacing w:val="-8"/>
          <w:w w:val="110"/>
        </w:rPr>
        <w:t> </w:t>
      </w:r>
      <w:r>
        <w:rPr>
          <w:color w:val="424446"/>
          <w:w w:val="110"/>
        </w:rPr>
        <w:t>вопросу</w:t>
      </w:r>
      <w:r>
        <w:rPr>
          <w:color w:val="424446"/>
          <w:spacing w:val="6"/>
          <w:w w:val="110"/>
        </w:rPr>
        <w:t> </w:t>
      </w:r>
      <w:r>
        <w:rPr>
          <w:color w:val="424446"/>
          <w:w w:val="110"/>
        </w:rPr>
        <w:t>повестки</w:t>
      </w:r>
      <w:r>
        <w:rPr>
          <w:color w:val="424446"/>
          <w:spacing w:val="-2"/>
          <w:w w:val="110"/>
        </w:rPr>
        <w:t> </w:t>
      </w:r>
      <w:r>
        <w:rPr>
          <w:color w:val="424446"/>
          <w:w w:val="110"/>
        </w:rPr>
        <w:t>дня: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6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0"/>
        <w:gridCol w:w="2051"/>
      </w:tblGrid>
      <w:tr>
        <w:trPr>
          <w:trHeight w:val="590" w:hRule="exact"/>
        </w:trPr>
        <w:tc>
          <w:tcPr>
            <w:tcW w:w="7370" w:type="dxa"/>
            <w:tcBorders>
              <w:top w:val="single" w:sz="6" w:space="0" w:color="4F4F4F"/>
              <w:left w:val="nil" w:sz="6" w:space="0" w:color="auto"/>
              <w:bottom w:val="single" w:sz="3" w:space="0" w:color="4B4B4F"/>
              <w:right w:val="single" w:sz="6" w:space="0" w:color="5B6060"/>
            </w:tcBorders>
          </w:tcPr>
          <w:p>
            <w:pPr>
              <w:pStyle w:val="TableParagraph"/>
              <w:spacing w:line="251" w:lineRule="auto" w:before="33"/>
              <w:ind w:left="113" w:right="104" w:hanging="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446"/>
                <w:sz w:val="19"/>
              </w:rPr>
              <w:t>Число</w:t>
            </w:r>
            <w:r>
              <w:rPr>
                <w:rFonts w:ascii="Times New Roman" w:hAnsi="Times New Roman"/>
                <w:color w:val="424446"/>
                <w:spacing w:val="33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голосов,</w:t>
            </w:r>
            <w:r>
              <w:rPr>
                <w:rFonts w:ascii="Times New Roman" w:hAnsi="Times New Roman"/>
                <w:color w:val="424446"/>
                <w:spacing w:val="28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которыми</w:t>
            </w:r>
            <w:r>
              <w:rPr>
                <w:rFonts w:ascii="Times New Roman" w:hAnsi="Times New Roman"/>
                <w:color w:val="424446"/>
                <w:spacing w:val="33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обладали</w:t>
            </w:r>
            <w:r>
              <w:rPr>
                <w:rFonts w:ascii="Times New Roman" w:hAnsi="Times New Roman"/>
                <w:color w:val="424446"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лица,</w:t>
            </w:r>
            <w:r>
              <w:rPr>
                <w:rFonts w:ascii="Times New Roman" w:hAnsi="Times New Roman"/>
                <w:color w:val="424446"/>
                <w:spacing w:val="25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вкточенные</w:t>
            </w:r>
            <w:r>
              <w:rPr>
                <w:rFonts w:ascii="Times New Roman" w:hAnsi="Times New Roman"/>
                <w:color w:val="424446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</w:t>
            </w:r>
            <w:r>
              <w:rPr>
                <w:rFonts w:ascii="Times New Roman" w:hAnsi="Times New Roman"/>
                <w:color w:val="424446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список</w:t>
            </w:r>
            <w:r>
              <w:rPr>
                <w:rFonts w:ascii="Times New Roman" w:hAnsi="Times New Roman"/>
                <w:color w:val="424446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лиц,</w:t>
            </w:r>
            <w:r>
              <w:rPr>
                <w:rFonts w:ascii="Times New Roman" w:hAnsi="Times New Roman"/>
                <w:color w:val="424446"/>
                <w:spacing w:val="34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имевших</w:t>
            </w:r>
            <w:r>
              <w:rPr>
                <w:rFonts w:ascii="Times New Roman" w:hAnsi="Times New Roman"/>
                <w:color w:val="424446"/>
                <w:spacing w:val="4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право</w:t>
            </w:r>
            <w:r>
              <w:rPr>
                <w:rFonts w:ascii="Times New Roman" w:hAnsi="Times New Roman"/>
                <w:color w:val="424446"/>
                <w:sz w:val="19"/>
              </w:rPr>
              <w:t> на</w:t>
            </w:r>
            <w:r>
              <w:rPr>
                <w:rFonts w:ascii="Times New Roman" w:hAnsi="Times New Roman"/>
                <w:color w:val="424446"/>
                <w:spacing w:val="4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участие</w:t>
            </w:r>
            <w:r>
              <w:rPr>
                <w:rFonts w:ascii="Times New Roman" w:hAnsi="Times New Roman"/>
                <w:color w:val="424446"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</w:t>
            </w:r>
            <w:r>
              <w:rPr>
                <w:rFonts w:ascii="Times New Roman" w:hAnsi="Times New Roman"/>
                <w:color w:val="424446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общем</w:t>
            </w:r>
            <w:r>
              <w:rPr>
                <w:rFonts w:ascii="Times New Roman" w:hAnsi="Times New Roman"/>
                <w:color w:val="424446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собрании</w:t>
            </w:r>
            <w:r>
              <w:rPr>
                <w:rFonts w:ascii="Times New Roman" w:hAnsi="Times New Roman"/>
                <w:color w:val="747575"/>
                <w:sz w:val="19"/>
              </w:rPr>
              <w:t>,</w:t>
            </w:r>
            <w:r>
              <w:rPr>
                <w:rFonts w:ascii="Times New Roman" w:hAnsi="Times New Roman"/>
                <w:color w:val="747575"/>
                <w:spacing w:val="-11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по</w:t>
            </w:r>
            <w:r>
              <w:rPr>
                <w:rFonts w:ascii="Times New Roman" w:hAnsi="Times New Roman"/>
                <w:color w:val="424446"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данному</w:t>
            </w:r>
            <w:r>
              <w:rPr>
                <w:rFonts w:ascii="Times New Roman" w:hAnsi="Times New Roman"/>
                <w:color w:val="424446"/>
                <w:spacing w:val="34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вопросу</w:t>
            </w:r>
            <w:r>
              <w:rPr>
                <w:rFonts w:ascii="Times New Roman" w:hAnsi="Times New Roman"/>
                <w:color w:val="424446"/>
                <w:spacing w:val="29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повестки</w:t>
            </w:r>
            <w:r>
              <w:rPr>
                <w:rFonts w:ascii="Times New Roman" w:hAnsi="Times New Roman"/>
                <w:color w:val="424446"/>
                <w:spacing w:val="23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дня</w:t>
            </w:r>
            <w:r>
              <w:rPr>
                <w:rFonts w:ascii="Times New Roman" w:hAnsi="Times New Roman"/>
                <w:color w:val="56595B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общего</w:t>
            </w:r>
            <w:r>
              <w:rPr>
                <w:rFonts w:ascii="Times New Roman" w:hAnsi="Times New Roman"/>
                <w:color w:val="424446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51" w:type="dxa"/>
            <w:tcBorders>
              <w:top w:val="single" w:sz="6" w:space="0" w:color="4F4F4F"/>
              <w:left w:val="single" w:sz="6" w:space="0" w:color="5B6060"/>
              <w:bottom w:val="single" w:sz="3" w:space="0" w:color="4B4B4F"/>
              <w:right w:val="single" w:sz="3" w:space="0" w:color="4F544F"/>
            </w:tcBorders>
          </w:tcPr>
          <w:p>
            <w:pPr>
              <w:pStyle w:val="TableParagraph"/>
              <w:spacing w:line="240" w:lineRule="auto" w:before="41"/>
              <w:ind w:right="102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24446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77" w:hRule="exact"/>
        </w:trPr>
        <w:tc>
          <w:tcPr>
            <w:tcW w:w="7370" w:type="dxa"/>
            <w:tcBorders>
              <w:top w:val="single" w:sz="3" w:space="0" w:color="4B4B4F"/>
              <w:left w:val="single" w:sz="6" w:space="0" w:color="808083"/>
              <w:bottom w:val="single" w:sz="6" w:space="0" w:color="4F4F4F"/>
              <w:right w:val="single" w:sz="6" w:space="0" w:color="5B6060"/>
            </w:tcBorders>
          </w:tcPr>
          <w:p>
            <w:pPr>
              <w:pStyle w:val="TableParagraph"/>
              <w:spacing w:line="245" w:lineRule="auto" w:before="41"/>
              <w:ind w:left="106" w:right="100" w:hanging="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Число</w:t>
            </w:r>
            <w:r>
              <w:rPr>
                <w:rFonts w:ascii="Times New Roman" w:hAnsi="Times New Roman" w:cs="Times New Roman" w:eastAsia="Times New Roman"/>
                <w:color w:val="424446"/>
                <w:spacing w:val="3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голосов,</w:t>
            </w:r>
            <w:r>
              <w:rPr>
                <w:rFonts w:ascii="Times New Roman" w:hAnsi="Times New Roman" w:cs="Times New Roman" w:eastAsia="Times New Roman"/>
                <w:color w:val="424446"/>
                <w:spacing w:val="2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приходившихся</w:t>
            </w:r>
            <w:r>
              <w:rPr>
                <w:rFonts w:ascii="Times New Roman" w:hAnsi="Times New Roman" w:cs="Times New Roman" w:eastAsia="Times New Roman"/>
                <w:color w:val="424446"/>
                <w:spacing w:val="3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color w:val="424446"/>
                <w:spacing w:val="1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голосующие</w:t>
            </w:r>
            <w:r>
              <w:rPr>
                <w:rFonts w:ascii="Times New Roman" w:hAnsi="Times New Roman" w:cs="Times New Roman" w:eastAsia="Times New Roman"/>
                <w:color w:val="424446"/>
                <w:spacing w:val="1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акции</w:t>
            </w:r>
            <w:r>
              <w:rPr>
                <w:rFonts w:ascii="Times New Roman" w:hAnsi="Times New Roman" w:cs="Times New Roman" w:eastAsia="Times New Roman"/>
                <w:color w:val="56595B"/>
                <w:spacing w:val="1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общества</w:t>
            </w:r>
            <w:r>
              <w:rPr>
                <w:rFonts w:ascii="Times New Roman" w:hAnsi="Times New Roman" w:cs="Times New Roman" w:eastAsia="Times New Roman"/>
                <w:color w:val="424446"/>
                <w:spacing w:val="2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 w:eastAsia="Times New Roman"/>
                <w:color w:val="424446"/>
                <w:spacing w:val="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данному</w:t>
            </w:r>
            <w:r>
              <w:rPr>
                <w:rFonts w:ascii="Times New Roman" w:hAnsi="Times New Roman" w:cs="Times New Roman" w:eastAsia="Times New Roman"/>
                <w:color w:val="56595B"/>
                <w:spacing w:val="2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вопросу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 повестки</w:t>
            </w:r>
            <w:r>
              <w:rPr>
                <w:rFonts w:ascii="Times New Roman" w:hAnsi="Times New Roman" w:cs="Times New Roman" w:eastAsia="Times New Roman"/>
                <w:color w:val="424446"/>
                <w:spacing w:val="31"/>
                <w:sz w:val="19"/>
                <w:szCs w:val="19"/>
              </w:rPr>
              <w:t> </w:t>
            </w:r>
            <w:r>
              <w:rPr>
                <w:rFonts w:ascii="Courier New" w:hAnsi="Courier New" w:cs="Courier New" w:eastAsia="Courier New"/>
                <w:color w:val="424446"/>
                <w:position w:val="1"/>
                <w:sz w:val="15"/>
                <w:szCs w:val="15"/>
              </w:rPr>
              <w:t>ДНЯ</w:t>
            </w:r>
            <w:r>
              <w:rPr>
                <w:rFonts w:ascii="Courier New" w:hAnsi="Courier New" w:cs="Courier New" w:eastAsia="Courier New"/>
                <w:color w:val="424446"/>
                <w:spacing w:val="66"/>
                <w:position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position w:val="1"/>
                <w:sz w:val="19"/>
                <w:szCs w:val="19"/>
              </w:rPr>
              <w:t>общего</w:t>
            </w:r>
            <w:r>
              <w:rPr>
                <w:rFonts w:ascii="Times New Roman" w:hAnsi="Times New Roman" w:cs="Times New Roman" w:eastAsia="Times New Roman"/>
                <w:color w:val="424446"/>
                <w:spacing w:val="28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собрания,</w:t>
            </w:r>
            <w:r>
              <w:rPr>
                <w:rFonts w:ascii="Times New Roman" w:hAnsi="Times New Roman" w:cs="Times New Roman" w:eastAsia="Times New Roman"/>
                <w:color w:val="424446"/>
                <w:spacing w:val="3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pacing w:val="-1"/>
                <w:sz w:val="19"/>
                <w:szCs w:val="19"/>
              </w:rPr>
              <w:t>опреде</w:t>
            </w:r>
            <w:r>
              <w:rPr>
                <w:rFonts w:ascii="Times New Roman" w:hAnsi="Times New Roman" w:cs="Times New Roman" w:eastAsia="Times New Roman"/>
                <w:color w:val="232626"/>
                <w:spacing w:val="-1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 w:eastAsia="Times New Roman"/>
                <w:color w:val="424446"/>
                <w:spacing w:val="-1"/>
                <w:sz w:val="19"/>
                <w:szCs w:val="19"/>
              </w:rPr>
              <w:t>енное</w:t>
            </w:r>
            <w:r>
              <w:rPr>
                <w:rFonts w:ascii="Times New Roman" w:hAnsi="Times New Roman" w:cs="Times New Roman" w:eastAsia="Times New Roman"/>
                <w:color w:val="424446"/>
                <w:spacing w:val="2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424446"/>
                <w:spacing w:val="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424446"/>
                <w:spacing w:val="4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положений</w:t>
            </w:r>
            <w:r>
              <w:rPr>
                <w:rFonts w:ascii="Times New Roman" w:hAnsi="Times New Roman" w:cs="Times New Roman" w:eastAsia="Times New Roman"/>
                <w:color w:val="424446"/>
                <w:spacing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п.</w:t>
            </w:r>
            <w:r>
              <w:rPr>
                <w:rFonts w:ascii="Times New Roman" w:hAnsi="Times New Roman" w:cs="Times New Roman" w:eastAsia="Times New Roman"/>
                <w:color w:val="424446"/>
                <w:spacing w:val="2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4.24</w:t>
            </w:r>
            <w:r>
              <w:rPr>
                <w:rFonts w:ascii="Times New Roman" w:hAnsi="Times New Roman" w:cs="Times New Roman" w:eastAsia="Times New Roman"/>
                <w:color w:val="424446"/>
                <w:spacing w:val="25"/>
                <w:w w:val="10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Положения,</w:t>
            </w:r>
            <w:r>
              <w:rPr>
                <w:rFonts w:ascii="Times New Roman" w:hAnsi="Times New Roman" w:cs="Times New Roman" w:eastAsia="Times New Roman"/>
                <w:color w:val="424446"/>
                <w:spacing w:val="2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утвержденного </w:t>
            </w:r>
            <w:r>
              <w:rPr>
                <w:rFonts w:ascii="Times New Roman" w:hAnsi="Times New Roman" w:cs="Times New Roman" w:eastAsia="Times New Roman"/>
                <w:color w:val="56595B"/>
                <w:spacing w:val="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Банком</w:t>
            </w:r>
            <w:r>
              <w:rPr>
                <w:rFonts w:ascii="Times New Roman" w:hAnsi="Times New Roman" w:cs="Times New Roman" w:eastAsia="Times New Roman"/>
                <w:color w:val="424446"/>
                <w:spacing w:val="2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России</w:t>
            </w:r>
            <w:r>
              <w:rPr>
                <w:rFonts w:ascii="Times New Roman" w:hAnsi="Times New Roman" w:cs="Times New Roman" w:eastAsia="Times New Roman"/>
                <w:color w:val="424446"/>
                <w:spacing w:val="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от</w:t>
            </w:r>
            <w:r>
              <w:rPr>
                <w:rFonts w:ascii="Times New Roman" w:hAnsi="Times New Roman" w:cs="Times New Roman" w:eastAsia="Times New Roman"/>
                <w:color w:val="424446"/>
                <w:spacing w:val="3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16.11.2018</w:t>
            </w:r>
            <w:r>
              <w:rPr>
                <w:rFonts w:ascii="Times New Roman" w:hAnsi="Times New Roman" w:cs="Times New Roman" w:eastAsia="Times New Roman"/>
                <w:color w:val="56595B"/>
                <w:spacing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 w:eastAsia="Times New Roman"/>
                <w:color w:val="424446"/>
                <w:spacing w:val="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 w:eastAsia="Times New Roman"/>
                <w:color w:val="56595B"/>
                <w:spacing w:val="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pacing w:val="-3"/>
                <w:sz w:val="19"/>
                <w:szCs w:val="19"/>
              </w:rPr>
              <w:t>660</w:t>
            </w:r>
            <w:r>
              <w:rPr>
                <w:rFonts w:ascii="Times New Roman" w:hAnsi="Times New Roman" w:cs="Times New Roman" w:eastAsia="Times New Roman"/>
                <w:color w:val="232626"/>
                <w:spacing w:val="-3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color w:val="424446"/>
                <w:spacing w:val="-4"/>
                <w:sz w:val="19"/>
                <w:szCs w:val="19"/>
              </w:rPr>
              <w:t>П: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2051" w:type="dxa"/>
            <w:tcBorders>
              <w:top w:val="single" w:sz="3" w:space="0" w:color="4B4B4F"/>
              <w:left w:val="single" w:sz="6" w:space="0" w:color="5B6060"/>
              <w:bottom w:val="single" w:sz="6" w:space="0" w:color="4F4F4F"/>
              <w:right w:val="single" w:sz="3" w:space="0" w:color="4F544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2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24446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90" w:hRule="exact"/>
        </w:trPr>
        <w:tc>
          <w:tcPr>
            <w:tcW w:w="7370" w:type="dxa"/>
            <w:tcBorders>
              <w:top w:val="single" w:sz="6" w:space="0" w:color="4F4F4F"/>
              <w:left w:val="single" w:sz="6" w:space="0" w:color="808083"/>
              <w:bottom w:val="nil" w:sz="6" w:space="0" w:color="auto"/>
              <w:right w:val="single" w:sz="6" w:space="0" w:color="5B6060"/>
            </w:tcBorders>
          </w:tcPr>
          <w:p>
            <w:pPr>
              <w:pStyle w:val="TableParagraph"/>
              <w:spacing w:line="259" w:lineRule="auto" w:before="33"/>
              <w:ind w:left="99" w:right="9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446"/>
                <w:sz w:val="19"/>
              </w:rPr>
              <w:t>Число</w:t>
            </w:r>
            <w:r>
              <w:rPr>
                <w:rFonts w:ascii="Times New Roman" w:hAnsi="Times New Roman"/>
                <w:color w:val="424446"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pacing w:val="2"/>
                <w:sz w:val="19"/>
              </w:rPr>
              <w:t>голосов</w:t>
            </w:r>
            <w:r>
              <w:rPr>
                <w:rFonts w:ascii="Times New Roman" w:hAnsi="Times New Roman"/>
                <w:color w:val="828585"/>
                <w:spacing w:val="1"/>
                <w:sz w:val="19"/>
              </w:rPr>
              <w:t>,</w:t>
            </w:r>
            <w:r>
              <w:rPr>
                <w:rFonts w:ascii="Times New Roman" w:hAnsi="Times New Roman"/>
                <w:color w:val="828585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которыми</w:t>
            </w:r>
            <w:r>
              <w:rPr>
                <w:rFonts w:ascii="Times New Roman" w:hAnsi="Times New Roman"/>
                <w:color w:val="424446"/>
                <w:spacing w:val="38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обладали</w:t>
            </w:r>
            <w:r>
              <w:rPr>
                <w:rFonts w:ascii="Times New Roman" w:hAnsi="Times New Roman"/>
                <w:color w:val="56595B"/>
                <w:spacing w:val="27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pacing w:val="3"/>
                <w:sz w:val="19"/>
              </w:rPr>
              <w:t>лиuа</w:t>
            </w:r>
            <w:r>
              <w:rPr>
                <w:rFonts w:ascii="Times New Roman" w:hAnsi="Times New Roman"/>
                <w:color w:val="747575"/>
                <w:spacing w:val="2"/>
                <w:sz w:val="19"/>
              </w:rPr>
              <w:t>,</w:t>
            </w:r>
            <w:r>
              <w:rPr>
                <w:rFonts w:ascii="Times New Roman" w:hAnsi="Times New Roman"/>
                <w:color w:val="747575"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принявшие</w:t>
            </w:r>
            <w:r>
              <w:rPr>
                <w:rFonts w:ascii="Times New Roman" w:hAnsi="Times New Roman"/>
                <w:color w:val="424446"/>
                <w:spacing w:val="26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участие</w:t>
            </w:r>
            <w:r>
              <w:rPr>
                <w:rFonts w:ascii="Times New Roman" w:hAnsi="Times New Roman"/>
                <w:color w:val="56595B"/>
                <w:spacing w:val="36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в</w:t>
            </w:r>
            <w:r>
              <w:rPr>
                <w:rFonts w:ascii="Times New Roman" w:hAnsi="Times New Roman"/>
                <w:color w:val="56595B"/>
                <w:spacing w:val="18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общем</w:t>
            </w:r>
            <w:r>
              <w:rPr>
                <w:rFonts w:ascii="Times New Roman" w:hAnsi="Times New Roman"/>
                <w:color w:val="424446"/>
                <w:spacing w:val="21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собрании,</w:t>
            </w:r>
            <w:r>
              <w:rPr>
                <w:rFonts w:ascii="Times New Roman" w:hAnsi="Times New Roman"/>
                <w:color w:val="424446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по</w:t>
            </w:r>
            <w:r>
              <w:rPr>
                <w:rFonts w:ascii="Times New Roman" w:hAnsi="Times New Roman"/>
                <w:color w:val="424446"/>
                <w:spacing w:val="25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данному</w:t>
            </w:r>
            <w:r>
              <w:rPr>
                <w:rFonts w:ascii="Times New Roman" w:hAnsi="Times New Roman"/>
                <w:color w:val="56595B"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вопросу</w:t>
            </w:r>
            <w:r>
              <w:rPr>
                <w:rFonts w:ascii="Times New Roman" w:hAnsi="Times New Roman"/>
                <w:color w:val="424446"/>
                <w:spacing w:val="19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повестки</w:t>
            </w:r>
            <w:r>
              <w:rPr>
                <w:rFonts w:ascii="Times New Roman" w:hAnsi="Times New Roman"/>
                <w:color w:val="424446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дня</w:t>
            </w:r>
            <w:r>
              <w:rPr>
                <w:rFonts w:ascii="Times New Roman" w:hAnsi="Times New Roman"/>
                <w:color w:val="56595B"/>
                <w:spacing w:val="19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общего</w:t>
            </w:r>
            <w:r>
              <w:rPr>
                <w:rFonts w:ascii="Times New Roman" w:hAnsi="Times New Roman"/>
                <w:color w:val="56595B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51" w:type="dxa"/>
            <w:tcBorders>
              <w:top w:val="single" w:sz="6" w:space="0" w:color="4F4F4F"/>
              <w:left w:val="single" w:sz="6" w:space="0" w:color="5B6060"/>
              <w:bottom w:val="single" w:sz="6" w:space="0" w:color="4B4B4B"/>
              <w:right w:val="single" w:sz="3" w:space="0" w:color="4F544F"/>
            </w:tcBorders>
          </w:tcPr>
          <w:p>
            <w:pPr>
              <w:pStyle w:val="TableParagraph"/>
              <w:spacing w:line="240" w:lineRule="auto" w:before="48"/>
              <w:ind w:right="9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6595B"/>
                <w:w w:val="105"/>
                <w:sz w:val="19"/>
              </w:rPr>
              <w:t>325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18" w:hRule="exact"/>
        </w:trPr>
        <w:tc>
          <w:tcPr>
            <w:tcW w:w="7370" w:type="dxa"/>
            <w:tcBorders>
              <w:top w:val="nil" w:sz="6" w:space="0" w:color="auto"/>
              <w:left w:val="single" w:sz="6" w:space="0" w:color="808083"/>
              <w:bottom w:val="single" w:sz="6" w:space="0" w:color="545454"/>
              <w:right w:val="single" w:sz="6" w:space="0" w:color="5B6060"/>
            </w:tcBorders>
          </w:tcPr>
          <w:p>
            <w:pPr>
              <w:pStyle w:val="TableParagraph"/>
              <w:spacing w:line="240" w:lineRule="auto" w:before="51"/>
              <w:ind w:left="1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446"/>
                <w:w w:val="110"/>
                <w:sz w:val="19"/>
              </w:rPr>
              <w:t>Наличие</w:t>
            </w:r>
            <w:r>
              <w:rPr>
                <w:rFonts w:ascii="Times New Roman" w:hAnsi="Times New Roman"/>
                <w:color w:val="424446"/>
                <w:spacing w:val="11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w w:val="110"/>
                <w:sz w:val="19"/>
              </w:rPr>
              <w:t>кворума: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51" w:type="dxa"/>
            <w:tcBorders>
              <w:top w:val="single" w:sz="6" w:space="0" w:color="4B4B4B"/>
              <w:left w:val="single" w:sz="6" w:space="0" w:color="5B6060"/>
              <w:bottom w:val="single" w:sz="6" w:space="0" w:color="545454"/>
              <w:right w:val="single" w:sz="3" w:space="0" w:color="4F544F"/>
            </w:tcBorders>
          </w:tcPr>
          <w:p>
            <w:pPr>
              <w:pStyle w:val="TableParagraph"/>
              <w:spacing w:line="240" w:lineRule="auto" w:before="44"/>
              <w:ind w:left="7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6595B"/>
                <w:w w:val="110"/>
                <w:sz w:val="19"/>
              </w:rPr>
              <w:t>есть</w:t>
            </w:r>
            <w:r>
              <w:rPr>
                <w:rFonts w:ascii="Times New Roman" w:hAnsi="Times New Roman"/>
                <w:color w:val="56595B"/>
                <w:spacing w:val="-4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pacing w:val="-3"/>
                <w:w w:val="110"/>
                <w:sz w:val="19"/>
              </w:rPr>
              <w:t>(79</w:t>
            </w:r>
            <w:r>
              <w:rPr>
                <w:rFonts w:ascii="Times New Roman" w:hAnsi="Times New Roman"/>
                <w:color w:val="424446"/>
                <w:spacing w:val="-2"/>
                <w:w w:val="110"/>
                <w:sz w:val="19"/>
              </w:rPr>
              <w:t>,27%)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pStyle w:val="BodyText"/>
        <w:spacing w:line="240" w:lineRule="auto" w:before="84"/>
        <w:ind w:left="783" w:right="0"/>
        <w:jc w:val="left"/>
      </w:pPr>
      <w:r>
        <w:rPr>
          <w:color w:val="424446"/>
          <w:w w:val="105"/>
        </w:rPr>
        <w:t>Формулировка</w:t>
      </w:r>
      <w:r>
        <w:rPr>
          <w:color w:val="424446"/>
          <w:spacing w:val="49"/>
          <w:w w:val="105"/>
        </w:rPr>
        <w:t> </w:t>
      </w:r>
      <w:r>
        <w:rPr>
          <w:color w:val="424446"/>
          <w:w w:val="105"/>
        </w:rPr>
        <w:t>решен(t</w:t>
      </w:r>
      <w:r>
        <w:rPr>
          <w:color w:val="424446"/>
          <w:spacing w:val="-7"/>
          <w:w w:val="105"/>
        </w:rPr>
        <w:t> </w:t>
      </w:r>
      <w:r>
        <w:rPr>
          <w:color w:val="424446"/>
          <w:w w:val="105"/>
        </w:rPr>
        <w:t>Я,</w:t>
      </w:r>
      <w:r>
        <w:rPr>
          <w:color w:val="424446"/>
          <w:spacing w:val="13"/>
          <w:w w:val="105"/>
        </w:rPr>
        <w:t> </w:t>
      </w:r>
      <w:r>
        <w:rPr>
          <w:color w:val="424446"/>
          <w:w w:val="105"/>
        </w:rPr>
        <w:t>поставленная</w:t>
      </w:r>
      <w:r>
        <w:rPr>
          <w:color w:val="424446"/>
          <w:spacing w:val="47"/>
          <w:w w:val="105"/>
        </w:rPr>
        <w:t> </w:t>
      </w:r>
      <w:r>
        <w:rPr>
          <w:color w:val="424446"/>
          <w:w w:val="105"/>
        </w:rPr>
        <w:t>на</w:t>
      </w:r>
      <w:r>
        <w:rPr>
          <w:color w:val="424446"/>
          <w:spacing w:val="26"/>
          <w:w w:val="105"/>
        </w:rPr>
        <w:t> </w:t>
      </w:r>
      <w:r>
        <w:rPr>
          <w:color w:val="424446"/>
          <w:w w:val="105"/>
        </w:rPr>
        <w:t>голосование:</w:t>
      </w:r>
      <w:r>
        <w:rPr/>
      </w:r>
    </w:p>
    <w:p>
      <w:pPr>
        <w:pStyle w:val="BodyText"/>
        <w:spacing w:line="240" w:lineRule="auto" w:before="57"/>
        <w:ind w:left="783" w:right="0"/>
        <w:jc w:val="left"/>
      </w:pPr>
      <w:r>
        <w:rPr>
          <w:color w:val="56595B"/>
          <w:position w:val="1"/>
        </w:rPr>
        <w:t>Утвердить </w:t>
      </w:r>
      <w:r>
        <w:rPr>
          <w:color w:val="56595B"/>
          <w:spacing w:val="22"/>
          <w:position w:val="1"/>
        </w:rPr>
        <w:t> </w:t>
      </w:r>
      <w:r>
        <w:rPr>
          <w:color w:val="424446"/>
          <w:position w:val="1"/>
        </w:rPr>
        <w:t>счетной </w:t>
      </w:r>
      <w:r>
        <w:rPr>
          <w:color w:val="424446"/>
          <w:spacing w:val="14"/>
          <w:position w:val="1"/>
        </w:rPr>
        <w:t> </w:t>
      </w:r>
      <w:r>
        <w:rPr>
          <w:color w:val="424446"/>
          <w:position w:val="1"/>
        </w:rPr>
        <w:t>комиссией </w:t>
      </w:r>
      <w:r>
        <w:rPr>
          <w:color w:val="424446"/>
          <w:spacing w:val="22"/>
          <w:position w:val="1"/>
        </w:rPr>
        <w:t> </w:t>
      </w:r>
      <w:r>
        <w:rPr>
          <w:color w:val="424446"/>
          <w:position w:val="1"/>
        </w:rPr>
        <w:t>Воронежский </w:t>
      </w:r>
      <w:r>
        <w:rPr>
          <w:color w:val="424446"/>
          <w:spacing w:val="27"/>
          <w:position w:val="1"/>
        </w:rPr>
        <w:t> </w:t>
      </w:r>
      <w:r>
        <w:rPr>
          <w:color w:val="56595B"/>
          <w:position w:val="1"/>
        </w:rPr>
        <w:t>Филиал </w:t>
      </w:r>
      <w:r>
        <w:rPr>
          <w:color w:val="56595B"/>
          <w:spacing w:val="11"/>
          <w:position w:val="1"/>
        </w:rPr>
        <w:t> </w:t>
      </w:r>
      <w:r>
        <w:rPr>
          <w:color w:val="424446"/>
          <w:position w:val="1"/>
        </w:rPr>
        <w:t>Акционерного </w:t>
      </w:r>
      <w:r>
        <w:rPr>
          <w:color w:val="424446"/>
          <w:spacing w:val="27"/>
          <w:position w:val="1"/>
        </w:rPr>
        <w:t> </w:t>
      </w:r>
      <w:r>
        <w:rPr>
          <w:color w:val="56595B"/>
          <w:position w:val="1"/>
        </w:rPr>
        <w:t>общества </w:t>
      </w:r>
      <w:r>
        <w:rPr>
          <w:color w:val="56595B"/>
          <w:spacing w:val="8"/>
          <w:position w:val="1"/>
        </w:rPr>
        <w:t> </w:t>
      </w:r>
      <w:r>
        <w:rPr>
          <w:color w:val="424446"/>
          <w:spacing w:val="-1"/>
          <w:position w:val="1"/>
        </w:rPr>
        <w:t>«Новь</w:t>
      </w:r>
      <w:r>
        <w:rPr>
          <w:color w:val="424446"/>
          <w:spacing w:val="-2"/>
        </w:rPr>
        <w:t>1й</w:t>
      </w:r>
      <w:r>
        <w:rPr>
          <w:color w:val="424446"/>
          <w:spacing w:val="30"/>
        </w:rPr>
        <w:t> </w:t>
      </w:r>
      <w:r>
        <w:rPr>
          <w:color w:val="424446"/>
        </w:rPr>
        <w:t>регистратор» </w:t>
      </w:r>
      <w:r>
        <w:rPr>
          <w:color w:val="424446"/>
          <w:spacing w:val="16"/>
        </w:rPr>
        <w:t> </w:t>
      </w:r>
      <w:r>
        <w:rPr>
          <w:color w:val="56595B"/>
        </w:rPr>
        <w:t>(АО</w:t>
      </w:r>
      <w:r>
        <w:rPr/>
      </w:r>
    </w:p>
    <w:p>
      <w:pPr>
        <w:pStyle w:val="BodyText"/>
        <w:tabs>
          <w:tab w:pos="783" w:val="left" w:leader="none"/>
        </w:tabs>
        <w:spacing w:line="254" w:lineRule="auto"/>
        <w:ind w:left="783" w:right="1922" w:hanging="656"/>
        <w:jc w:val="left"/>
      </w:pPr>
      <w:r>
        <w:rPr>
          <w:color w:val="B1B3B5"/>
          <w:w w:val="155"/>
          <w:sz w:val="7"/>
          <w:szCs w:val="7"/>
        </w:rPr>
        <w:t>!</w:t>
        <w:tab/>
      </w:r>
      <w:r>
        <w:rPr>
          <w:color w:val="56595B"/>
          <w:w w:val="105"/>
          <w:position w:val="1"/>
        </w:rPr>
        <w:t>«Новый</w:t>
      </w:r>
      <w:r>
        <w:rPr>
          <w:color w:val="56595B"/>
          <w:spacing w:val="7"/>
          <w:w w:val="105"/>
          <w:position w:val="1"/>
        </w:rPr>
        <w:t> </w:t>
      </w:r>
      <w:r>
        <w:rPr>
          <w:color w:val="424446"/>
          <w:w w:val="105"/>
          <w:position w:val="1"/>
        </w:rPr>
        <w:t>регистратор»)</w:t>
      </w:r>
      <w:r>
        <w:rPr>
          <w:color w:val="424446"/>
          <w:spacing w:val="1"/>
          <w:w w:val="105"/>
          <w:position w:val="1"/>
        </w:rPr>
        <w:t> </w:t>
      </w:r>
      <w:r>
        <w:rPr>
          <w:color w:val="424446"/>
          <w:w w:val="105"/>
          <w:position w:val="1"/>
        </w:rPr>
        <w:t>лицензия</w:t>
      </w:r>
      <w:r>
        <w:rPr>
          <w:color w:val="424446"/>
          <w:spacing w:val="-3"/>
          <w:w w:val="105"/>
          <w:position w:val="1"/>
        </w:rPr>
        <w:t> </w:t>
      </w:r>
      <w:r>
        <w:rPr>
          <w:color w:val="56595B"/>
          <w:w w:val="105"/>
          <w:position w:val="1"/>
        </w:rPr>
        <w:t>на</w:t>
      </w:r>
      <w:r>
        <w:rPr>
          <w:color w:val="56595B"/>
          <w:spacing w:val="-7"/>
          <w:w w:val="105"/>
          <w:position w:val="1"/>
        </w:rPr>
        <w:t> </w:t>
      </w:r>
      <w:r>
        <w:rPr>
          <w:color w:val="424446"/>
          <w:w w:val="105"/>
          <w:position w:val="1"/>
        </w:rPr>
        <w:t>осуществление</w:t>
      </w:r>
      <w:r>
        <w:rPr>
          <w:color w:val="424446"/>
          <w:spacing w:val="3"/>
          <w:w w:val="105"/>
          <w:position w:val="1"/>
        </w:rPr>
        <w:t> </w:t>
      </w:r>
      <w:r>
        <w:rPr>
          <w:color w:val="56595B"/>
          <w:w w:val="105"/>
          <w:position w:val="1"/>
        </w:rPr>
        <w:t>деятельности</w:t>
      </w:r>
      <w:r>
        <w:rPr>
          <w:color w:val="56595B"/>
          <w:spacing w:val="4"/>
          <w:w w:val="105"/>
          <w:position w:val="1"/>
        </w:rPr>
        <w:t> </w:t>
      </w:r>
      <w:r>
        <w:rPr>
          <w:color w:val="424446"/>
          <w:w w:val="105"/>
          <w:position w:val="1"/>
        </w:rPr>
        <w:t>по</w:t>
      </w:r>
      <w:r>
        <w:rPr>
          <w:color w:val="424446"/>
          <w:spacing w:val="-7"/>
          <w:w w:val="105"/>
          <w:position w:val="1"/>
        </w:rPr>
        <w:t> </w:t>
      </w:r>
      <w:r>
        <w:rPr>
          <w:color w:val="56595B"/>
          <w:w w:val="105"/>
          <w:position w:val="1"/>
        </w:rPr>
        <w:t>ведению</w:t>
      </w:r>
      <w:r>
        <w:rPr>
          <w:color w:val="56595B"/>
          <w:spacing w:val="5"/>
          <w:w w:val="105"/>
          <w:position w:val="1"/>
        </w:rPr>
        <w:t> </w:t>
      </w:r>
      <w:r>
        <w:rPr>
          <w:color w:val="424446"/>
          <w:w w:val="105"/>
          <w:position w:val="1"/>
        </w:rPr>
        <w:t>реестров</w:t>
      </w:r>
      <w:r>
        <w:rPr>
          <w:color w:val="424446"/>
          <w:spacing w:val="3"/>
          <w:w w:val="105"/>
          <w:position w:val="1"/>
        </w:rPr>
        <w:t> </w:t>
      </w:r>
      <w:r>
        <w:rPr>
          <w:color w:val="424446"/>
          <w:w w:val="105"/>
          <w:position w:val="1"/>
        </w:rPr>
        <w:t>владельцев</w:t>
      </w:r>
      <w:r>
        <w:rPr>
          <w:color w:val="424446"/>
          <w:spacing w:val="45"/>
          <w:w w:val="105"/>
          <w:position w:val="1"/>
        </w:rPr>
        <w:t> </w:t>
      </w:r>
      <w:r>
        <w:rPr>
          <w:color w:val="424446"/>
          <w:w w:val="105"/>
          <w:position w:val="1"/>
        </w:rPr>
        <w:t>ценных</w:t>
      </w:r>
      <w:r>
        <w:rPr>
          <w:color w:val="424446"/>
          <w:w w:val="99"/>
          <w:position w:val="1"/>
        </w:rPr>
        <w:t> </w:t>
      </w:r>
      <w:r>
        <w:rPr>
          <w:color w:val="424446"/>
          <w:w w:val="105"/>
        </w:rPr>
        <w:t>бумаг</w:t>
      </w:r>
      <w:r>
        <w:rPr>
          <w:color w:val="424446"/>
          <w:spacing w:val="-22"/>
          <w:w w:val="105"/>
        </w:rPr>
        <w:t> </w:t>
      </w:r>
      <w:r>
        <w:rPr>
          <w:color w:val="424446"/>
          <w:w w:val="105"/>
        </w:rPr>
        <w:t>ФСФР</w:t>
      </w:r>
      <w:r>
        <w:rPr>
          <w:color w:val="424446"/>
          <w:spacing w:val="-6"/>
          <w:w w:val="105"/>
        </w:rPr>
        <w:t> </w:t>
      </w:r>
      <w:r>
        <w:rPr>
          <w:color w:val="56595B"/>
          <w:w w:val="105"/>
        </w:rPr>
        <w:t>России</w:t>
      </w:r>
      <w:r>
        <w:rPr>
          <w:color w:val="56595B"/>
          <w:spacing w:val="-12"/>
          <w:w w:val="105"/>
        </w:rPr>
        <w:t> </w:t>
      </w:r>
      <w:r>
        <w:rPr>
          <w:color w:val="424446"/>
          <w:w w:val="105"/>
        </w:rPr>
        <w:t>№</w:t>
      </w:r>
      <w:r>
        <w:rPr>
          <w:color w:val="424446"/>
          <w:spacing w:val="-17"/>
          <w:w w:val="105"/>
        </w:rPr>
        <w:t> </w:t>
      </w:r>
      <w:r>
        <w:rPr>
          <w:color w:val="424446"/>
          <w:w w:val="105"/>
        </w:rPr>
        <w:t>045-13951-000001</w:t>
      </w:r>
      <w:r>
        <w:rPr>
          <w:color w:val="424446"/>
          <w:spacing w:val="2"/>
          <w:w w:val="105"/>
        </w:rPr>
        <w:t> </w:t>
      </w:r>
      <w:r>
        <w:rPr>
          <w:color w:val="424446"/>
          <w:w w:val="105"/>
        </w:rPr>
        <w:t>от</w:t>
      </w:r>
      <w:r>
        <w:rPr>
          <w:color w:val="424446"/>
          <w:spacing w:val="-21"/>
          <w:w w:val="105"/>
        </w:rPr>
        <w:t> </w:t>
      </w:r>
      <w:r>
        <w:rPr>
          <w:color w:val="56595B"/>
          <w:w w:val="105"/>
        </w:rPr>
        <w:t>30</w:t>
      </w:r>
      <w:r>
        <w:rPr>
          <w:color w:val="56595B"/>
          <w:spacing w:val="-16"/>
          <w:w w:val="105"/>
        </w:rPr>
        <w:t> </w:t>
      </w:r>
      <w:r>
        <w:rPr>
          <w:color w:val="56595B"/>
          <w:w w:val="105"/>
        </w:rPr>
        <w:t>марта</w:t>
      </w:r>
      <w:r>
        <w:rPr>
          <w:color w:val="56595B"/>
          <w:spacing w:val="-20"/>
          <w:w w:val="105"/>
        </w:rPr>
        <w:t> </w:t>
      </w:r>
      <w:r>
        <w:rPr>
          <w:color w:val="424446"/>
          <w:w w:val="105"/>
        </w:rPr>
        <w:t>2006</w:t>
      </w:r>
      <w:r>
        <w:rPr>
          <w:color w:val="424446"/>
          <w:spacing w:val="-6"/>
          <w:w w:val="105"/>
        </w:rPr>
        <w:t> </w:t>
      </w:r>
      <w:r>
        <w:rPr>
          <w:color w:val="56595B"/>
          <w:w w:val="105"/>
        </w:rPr>
        <w:t>года</w:t>
      </w:r>
      <w:r>
        <w:rPr>
          <w:color w:val="56595B"/>
          <w:spacing w:val="-13"/>
          <w:w w:val="105"/>
        </w:rPr>
        <w:t> </w:t>
      </w:r>
      <w:r>
        <w:rPr>
          <w:color w:val="424446"/>
          <w:w w:val="105"/>
        </w:rPr>
        <w:t>(без</w:t>
      </w:r>
      <w:r>
        <w:rPr>
          <w:color w:val="424446"/>
          <w:spacing w:val="-14"/>
          <w:w w:val="105"/>
        </w:rPr>
        <w:t> </w:t>
      </w:r>
      <w:r>
        <w:rPr>
          <w:color w:val="56595B"/>
          <w:w w:val="105"/>
        </w:rPr>
        <w:t>ограничения</w:t>
      </w:r>
      <w:r>
        <w:rPr>
          <w:color w:val="56595B"/>
          <w:spacing w:val="-4"/>
          <w:w w:val="105"/>
        </w:rPr>
        <w:t> </w:t>
      </w:r>
      <w:r>
        <w:rPr>
          <w:color w:val="424446"/>
          <w:w w:val="105"/>
        </w:rPr>
        <w:t>срока</w:t>
      </w:r>
      <w:r>
        <w:rPr>
          <w:color w:val="424446"/>
          <w:spacing w:val="-22"/>
          <w:w w:val="105"/>
        </w:rPr>
        <w:t> </w:t>
      </w:r>
      <w:r>
        <w:rPr>
          <w:color w:val="56595B"/>
          <w:w w:val="105"/>
        </w:rPr>
        <w:t>действия).</w:t>
      </w:r>
      <w:r>
        <w:rPr/>
      </w:r>
    </w:p>
    <w:p>
      <w:pPr>
        <w:pStyle w:val="BodyText"/>
        <w:spacing w:line="240" w:lineRule="auto" w:before="119"/>
        <w:ind w:left="783" w:right="0"/>
        <w:jc w:val="left"/>
      </w:pPr>
      <w:r>
        <w:rPr>
          <w:color w:val="424446"/>
          <w:w w:val="105"/>
        </w:rPr>
        <w:t>Итоги</w:t>
      </w:r>
      <w:r>
        <w:rPr>
          <w:color w:val="424446"/>
          <w:spacing w:val="41"/>
          <w:w w:val="105"/>
        </w:rPr>
        <w:t> </w:t>
      </w:r>
      <w:r>
        <w:rPr>
          <w:color w:val="424446"/>
          <w:w w:val="105"/>
        </w:rPr>
        <w:t>голосования </w:t>
      </w:r>
      <w:r>
        <w:rPr>
          <w:color w:val="424446"/>
          <w:spacing w:val="1"/>
          <w:w w:val="105"/>
        </w:rPr>
        <w:t> </w:t>
      </w:r>
      <w:r>
        <w:rPr>
          <w:color w:val="424446"/>
          <w:w w:val="105"/>
        </w:rPr>
        <w:t>по</w:t>
      </w:r>
      <w:r>
        <w:rPr>
          <w:color w:val="424446"/>
          <w:spacing w:val="11"/>
          <w:w w:val="105"/>
        </w:rPr>
        <w:t> </w:t>
      </w:r>
      <w:r>
        <w:rPr>
          <w:color w:val="424446"/>
          <w:w w:val="105"/>
        </w:rPr>
        <w:t>вопросу</w:t>
      </w:r>
      <w:r>
        <w:rPr>
          <w:color w:val="424446"/>
          <w:spacing w:val="33"/>
          <w:w w:val="105"/>
        </w:rPr>
        <w:t> </w:t>
      </w:r>
      <w:r>
        <w:rPr>
          <w:color w:val="424446"/>
          <w:w w:val="105"/>
        </w:rPr>
        <w:t>повестки</w:t>
      </w:r>
      <w:r>
        <w:rPr>
          <w:color w:val="424446"/>
          <w:spacing w:val="30"/>
          <w:w w:val="105"/>
        </w:rPr>
        <w:t> </w:t>
      </w:r>
      <w:r>
        <w:rPr>
          <w:color w:val="56595B"/>
          <w:w w:val="105"/>
        </w:rPr>
        <w:t>дня: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0"/>
        <w:ind w:left="128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33.289135pt;margin-top:-22.479761pt;width:472.3pt;height:76.8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7"/>
                    <w:gridCol w:w="1303"/>
                    <w:gridCol w:w="1424"/>
                    <w:gridCol w:w="1445"/>
                    <w:gridCol w:w="1431"/>
                    <w:gridCol w:w="983"/>
                    <w:gridCol w:w="456"/>
                    <w:gridCol w:w="1438"/>
                  </w:tblGrid>
                  <w:tr>
                    <w:trPr>
                      <w:trHeight w:val="709" w:hRule="exact"/>
                    </w:trPr>
                    <w:tc>
                      <w:tcPr>
                        <w:tcW w:w="947" w:type="dxa"/>
                        <w:tcBorders>
                          <w:top w:val="single" w:sz="6" w:space="0" w:color="4F5454"/>
                          <w:left w:val="single" w:sz="3" w:space="0" w:color="575B5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3" w:type="dxa"/>
                        <w:tcBorders>
                          <w:top w:val="single" w:sz="6" w:space="0" w:color="4F5454"/>
                          <w:left w:val="nil" w:sz="6" w:space="0" w:color="auto"/>
                          <w:bottom w:val="nil" w:sz="6" w:space="0" w:color="auto"/>
                          <w:right w:val="single" w:sz="6" w:space="0" w:color="606464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424446"/>
                            <w:sz w:val="18"/>
                          </w:rPr>
                          <w:t>Всего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4F5454"/>
                          <w:left w:val="single" w:sz="6" w:space="0" w:color="606464"/>
                          <w:bottom w:val="nil" w:sz="6" w:space="0" w:color="auto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56595B"/>
                            <w:w w:val="105"/>
                            <w:sz w:val="18"/>
                          </w:rPr>
                          <w:t>«За»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6" w:space="0" w:color="4F5454"/>
                          <w:left w:val="single" w:sz="6" w:space="0" w:color="575757"/>
                          <w:bottom w:val="single" w:sz="6" w:space="0" w:color="4B4B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56595B"/>
                            <w:w w:val="105"/>
                            <w:sz w:val="18"/>
                          </w:rPr>
                          <w:t>«Против»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4B4B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56595B"/>
                            <w:sz w:val="18"/>
                          </w:rPr>
                          <w:t>«Воздержался»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438" w:type="dxa"/>
                        <w:gridSpan w:val="2"/>
                        <w:tcBorders>
                          <w:top w:val="single" w:sz="6" w:space="0" w:color="4B4B4B"/>
                          <w:left w:val="nil" w:sz="6" w:space="0" w:color="auto"/>
                          <w:bottom w:val="single" w:sz="6" w:space="0" w:color="545457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line="200" w:lineRule="exact" w:before="47"/>
                          <w:ind w:left="142" w:right="130" w:firstLine="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424446"/>
                            <w:w w:val="105"/>
                            <w:position w:val="1"/>
                            <w:sz w:val="18"/>
                          </w:rPr>
                          <w:t>Недейств</w:t>
                        </w:r>
                        <w:r>
                          <w:rPr>
                            <w:rFonts w:ascii="Times New Roman" w:hAnsi="Times New Roman"/>
                            <w:color w:val="424446"/>
                            <w:spacing w:val="-38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32626"/>
                            <w:spacing w:val="-9"/>
                            <w:w w:val="105"/>
                            <w:position w:val="1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424446"/>
                            <w:spacing w:val="-14"/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424446"/>
                            <w:spacing w:val="-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24446"/>
                            <w:w w:val="105"/>
                            <w:sz w:val="18"/>
                          </w:rPr>
                          <w:t>не</w:t>
                        </w:r>
                        <w:r>
                          <w:rPr>
                            <w:rFonts w:ascii="Times New Roman" w:hAnsi="Times New Roman"/>
                            <w:color w:val="424446"/>
                            <w:spacing w:val="21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24446"/>
                            <w:spacing w:val="1"/>
                            <w:sz w:val="18"/>
                          </w:rPr>
                          <w:t>подсчитан</w:t>
                        </w:r>
                        <w:r>
                          <w:rPr>
                            <w:rFonts w:ascii="Times New Roman" w:hAnsi="Times New Roman"/>
                            <w:color w:val="56595B"/>
                            <w:sz w:val="18"/>
                          </w:rPr>
                          <w:t>ные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6"/>
                          <w:ind w:left="11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56595B"/>
                            <w:sz w:val="21"/>
                          </w:rPr>
                          <w:t>*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38" w:type="dxa"/>
                        <w:tcBorders>
                          <w:top w:val="single" w:sz="6" w:space="0" w:color="4B4B4B"/>
                          <w:left w:val="single" w:sz="6" w:space="0" w:color="606064"/>
                          <w:bottom w:val="single" w:sz="6" w:space="0" w:color="545457"/>
                          <w:right w:val="single" w:sz="6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424446"/>
                            <w:w w:val="105"/>
                            <w:sz w:val="18"/>
                          </w:rPr>
                          <w:t>Не</w:t>
                        </w:r>
                        <w:r>
                          <w:rPr>
                            <w:rFonts w:ascii="Times New Roman" w:hAnsi="Times New Roman"/>
                            <w:color w:val="424446"/>
                            <w:spacing w:val="-2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6595B"/>
                            <w:w w:val="105"/>
                            <w:sz w:val="18"/>
                          </w:rPr>
                          <w:t>голосовали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947" w:type="dxa"/>
                        <w:tcBorders>
                          <w:top w:val="nil" w:sz="6" w:space="0" w:color="auto"/>
                          <w:left w:val="single" w:sz="3" w:space="0" w:color="575B5B"/>
                          <w:bottom w:val="single" w:sz="3" w:space="0" w:color="282B2F"/>
                          <w:right w:val="single" w:sz="3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1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24446"/>
                            <w:sz w:val="19"/>
                          </w:rPr>
                          <w:t>Голоса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single" w:sz="3" w:space="0" w:color="2B2B2B"/>
                          <w:bottom w:val="nil" w:sz="6" w:space="0" w:color="auto"/>
                          <w:right w:val="single" w:sz="6" w:space="0" w:color="606464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65"/>
                          <w:jc w:val="righ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/>
                            <w:color w:val="424446"/>
                            <w:spacing w:val="-18"/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rFonts w:ascii="Courier New"/>
                            <w:color w:val="424446"/>
                            <w:spacing w:val="-20"/>
                            <w:w w:val="105"/>
                            <w:sz w:val="17"/>
                          </w:rPr>
                          <w:t>25</w:t>
                        </w:r>
                        <w:r>
                          <w:rPr>
                            <w:rFonts w:ascii="Courier New"/>
                            <w:sz w:val="17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single" w:sz="6" w:space="0" w:color="606464"/>
                          <w:bottom w:val="nil" w:sz="6" w:space="0" w:color="auto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65"/>
                          <w:jc w:val="righ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/>
                            <w:color w:val="424446"/>
                            <w:spacing w:val="-9"/>
                            <w:w w:val="95"/>
                            <w:sz w:val="17"/>
                          </w:rPr>
                          <w:t>32</w:t>
                        </w:r>
                        <w:r>
                          <w:rPr>
                            <w:rFonts w:ascii="Courier New"/>
                            <w:color w:val="424446"/>
                            <w:spacing w:val="-8"/>
                            <w:w w:val="95"/>
                            <w:sz w:val="17"/>
                          </w:rPr>
                          <w:t>5</w:t>
                        </w:r>
                        <w:r>
                          <w:rPr>
                            <w:rFonts w:ascii="Courier New"/>
                            <w:sz w:val="17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6" w:space="0" w:color="4B4B4F"/>
                          <w:left w:val="single" w:sz="6" w:space="0" w:color="575757"/>
                          <w:bottom w:val="nil" w:sz="6" w:space="0" w:color="auto"/>
                          <w:right w:val="single" w:sz="6" w:space="0" w:color="676B6B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88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424446"/>
                            <w:w w:val="65"/>
                            <w:sz w:val="2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6" w:space="0" w:color="4B4B4F"/>
                          <w:left w:val="single" w:sz="6" w:space="0" w:color="676B6B"/>
                          <w:bottom w:val="single" w:sz="3" w:space="0" w:color="000000"/>
                          <w:right w:val="single" w:sz="3" w:space="0" w:color="2B2B2B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9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424446"/>
                            <w:w w:val="65"/>
                            <w:sz w:val="2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single" w:sz="3" w:space="0" w:color="2B2B2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6" w:type="dxa"/>
                        <w:vMerge w:val="restart"/>
                        <w:tcBorders>
                          <w:top w:val="single" w:sz="6" w:space="0" w:color="545457"/>
                          <w:left w:val="nil" w:sz="6" w:space="0" w:color="auto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424446"/>
                            <w:w w:val="75"/>
                            <w:sz w:val="2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438" w:type="dxa"/>
                        <w:vMerge w:val="restart"/>
                        <w:tcBorders>
                          <w:top w:val="single" w:sz="6" w:space="0" w:color="545457"/>
                          <w:left w:val="single" w:sz="6" w:space="0" w:color="606064"/>
                          <w:right w:val="single" w:sz="6" w:space="0" w:color="646464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right="9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424446"/>
                            <w:w w:val="65"/>
                            <w:sz w:val="2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947" w:type="dxa"/>
                        <w:vMerge w:val="restart"/>
                        <w:tcBorders>
                          <w:top w:val="single" w:sz="3" w:space="0" w:color="282B2F"/>
                          <w:left w:val="single" w:sz="3" w:space="0" w:color="575B5B"/>
                          <w:right w:val="single" w:sz="3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6595B"/>
                            <w:w w:val="115"/>
                            <w:sz w:val="18"/>
                          </w:rPr>
                          <w:t>%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03" w:type="dxa"/>
                        <w:vMerge w:val="restart"/>
                        <w:tcBorders>
                          <w:top w:val="nil" w:sz="6" w:space="0" w:color="auto"/>
                          <w:left w:val="single" w:sz="3" w:space="0" w:color="2B2B2B"/>
                          <w:right w:val="single" w:sz="6" w:space="0" w:color="606464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424446"/>
                            <w:spacing w:val="-8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color w:val="747575"/>
                            <w:spacing w:val="-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24446"/>
                            <w:spacing w:val="-8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vMerge w:val="restart"/>
                        <w:tcBorders>
                          <w:top w:val="nil" w:sz="6" w:space="0" w:color="auto"/>
                          <w:left w:val="single" w:sz="6" w:space="0" w:color="606464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424446"/>
                            <w:sz w:val="16"/>
                          </w:rPr>
                          <w:t>100,00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45" w:type="dxa"/>
                        <w:vMerge w:val="restart"/>
                        <w:tcBorders>
                          <w:top w:val="nil" w:sz="6" w:space="0" w:color="auto"/>
                          <w:left w:val="single" w:sz="6" w:space="0" w:color="575757"/>
                          <w:right w:val="single" w:sz="6" w:space="0" w:color="676B6B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87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424446"/>
                            <w:spacing w:val="-4"/>
                            <w:w w:val="105"/>
                            <w:sz w:val="16"/>
                          </w:rPr>
                          <w:t>0,</w:t>
                        </w:r>
                        <w:r>
                          <w:rPr>
                            <w:rFonts w:ascii="Times New Roman"/>
                            <w:color w:val="424446"/>
                            <w:spacing w:val="-5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31" w:type="dxa"/>
                        <w:vMerge w:val="restart"/>
                        <w:tcBorders>
                          <w:top w:val="single" w:sz="3" w:space="0" w:color="000000"/>
                          <w:left w:val="single" w:sz="6" w:space="0" w:color="676B6B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1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424446"/>
                            <w:w w:val="95"/>
                            <w:sz w:val="16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83" w:type="dxa"/>
                        <w:vMerge w:val="restart"/>
                        <w:tcBorders>
                          <w:top w:val="nil" w:sz="6" w:space="0" w:color="auto"/>
                          <w:left w:val="single" w:sz="6" w:space="0" w:color="60606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6" w:type="dxa"/>
                        <w:vMerge/>
                        <w:tcBorders>
                          <w:left w:val="nil" w:sz="6" w:space="0" w:color="auto"/>
                          <w:bottom w:val="single" w:sz="6" w:space="0" w:color="4F4F4F"/>
                          <w:right w:val="single" w:sz="6" w:space="0" w:color="60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38" w:type="dxa"/>
                        <w:vMerge/>
                        <w:tcBorders>
                          <w:left w:val="single" w:sz="6" w:space="0" w:color="606064"/>
                          <w:bottom w:val="single" w:sz="6" w:space="0" w:color="4F4F4F"/>
                          <w:right w:val="single" w:sz="6" w:space="0" w:color="64646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947" w:type="dxa"/>
                        <w:vMerge/>
                        <w:tcBorders>
                          <w:left w:val="single" w:sz="3" w:space="0" w:color="575B5B"/>
                          <w:bottom w:val="single" w:sz="6" w:space="0" w:color="4B4B4B"/>
                          <w:right w:val="single" w:sz="3" w:space="0" w:color="2B2B2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3" w:type="dxa"/>
                        <w:vMerge/>
                        <w:tcBorders>
                          <w:left w:val="single" w:sz="3" w:space="0" w:color="2B2B2B"/>
                          <w:bottom w:val="single" w:sz="6" w:space="0" w:color="4B4B4B"/>
                          <w:right w:val="single" w:sz="6" w:space="0" w:color="60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4" w:type="dxa"/>
                        <w:vMerge/>
                        <w:tcBorders>
                          <w:left w:val="single" w:sz="6" w:space="0" w:color="606464"/>
                          <w:bottom w:val="single" w:sz="6" w:space="0" w:color="4B4B4B"/>
                          <w:right w:val="single" w:sz="6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5" w:type="dxa"/>
                        <w:vMerge/>
                        <w:tcBorders>
                          <w:left w:val="single" w:sz="6" w:space="0" w:color="575757"/>
                          <w:bottom w:val="single" w:sz="6" w:space="0" w:color="4B4B4B"/>
                          <w:right w:val="single" w:sz="6" w:space="0" w:color="67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31" w:type="dxa"/>
                        <w:vMerge/>
                        <w:tcBorders>
                          <w:left w:val="single" w:sz="6" w:space="0" w:color="676B6B"/>
                          <w:bottom w:val="single" w:sz="6" w:space="0" w:color="4B4B4B"/>
                          <w:right w:val="single" w:sz="6" w:space="0" w:color="60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3" w:type="dxa"/>
                        <w:vMerge/>
                        <w:tcBorders>
                          <w:left w:val="single" w:sz="6" w:space="0" w:color="606064"/>
                          <w:bottom w:val="single" w:sz="6" w:space="0" w:color="4B4B4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6" w:type="dxa"/>
                        <w:tcBorders>
                          <w:top w:val="single" w:sz="6" w:space="0" w:color="4F4F4F"/>
                          <w:left w:val="nil" w:sz="6" w:space="0" w:color="auto"/>
                          <w:bottom w:val="single" w:sz="6" w:space="0" w:color="4B4B4B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424446"/>
                            <w:sz w:val="16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38" w:type="dxa"/>
                        <w:tcBorders>
                          <w:top w:val="single" w:sz="6" w:space="0" w:color="4F4F4F"/>
                          <w:left w:val="single" w:sz="6" w:space="0" w:color="606064"/>
                          <w:bottom w:val="single" w:sz="6" w:space="0" w:color="4B4B4B"/>
                          <w:right w:val="single" w:sz="6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9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424446"/>
                            <w:spacing w:val="-4"/>
                            <w:w w:val="105"/>
                            <w:sz w:val="16"/>
                          </w:rPr>
                          <w:t>0,</w:t>
                        </w:r>
                        <w:r>
                          <w:rPr>
                            <w:rFonts w:ascii="Times New Roman"/>
                            <w:color w:val="424446"/>
                            <w:spacing w:val="-5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B1B3B5"/>
          <w:spacing w:val="-5"/>
          <w:w w:val="90"/>
          <w:sz w:val="7"/>
        </w:rPr>
        <w:t>1</w:t>
      </w:r>
      <w:r>
        <w:rPr>
          <w:rFonts w:ascii="Arial"/>
          <w:color w:val="B1B3B5"/>
          <w:spacing w:val="-4"/>
          <w:w w:val="90"/>
          <w:sz w:val="7"/>
        </w:rPr>
        <w:t>,</w:t>
      </w:r>
      <w:r>
        <w:rPr>
          <w:rFonts w:ascii="Arial"/>
          <w:sz w:val="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4"/>
        <w:rPr>
          <w:rFonts w:ascii="Arial" w:hAnsi="Arial" w:cs="Arial" w:eastAsia="Arial"/>
          <w:sz w:val="2"/>
          <w:szCs w:val="2"/>
        </w:rPr>
      </w:pPr>
    </w:p>
    <w:p>
      <w:pPr>
        <w:spacing w:before="0"/>
        <w:ind w:left="149" w:right="0" w:firstLine="0"/>
        <w:jc w:val="left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/>
          <w:color w:val="B1B3B5"/>
          <w:sz w:val="3"/>
        </w:rPr>
        <w:t>1</w:t>
      </w:r>
      <w:r>
        <w:rPr>
          <w:rFonts w:ascii="Times New Roman"/>
          <w:sz w:val="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5"/>
        <w:ind w:left="783" w:right="0"/>
        <w:jc w:val="left"/>
      </w:pPr>
      <w:r>
        <w:rPr>
          <w:color w:val="424446"/>
          <w:w w:val="110"/>
        </w:rPr>
        <w:t>Формулировка</w:t>
      </w:r>
      <w:r>
        <w:rPr>
          <w:color w:val="424446"/>
          <w:spacing w:val="6"/>
          <w:w w:val="110"/>
        </w:rPr>
        <w:t> </w:t>
      </w:r>
      <w:r>
        <w:rPr>
          <w:color w:val="56595B"/>
          <w:w w:val="110"/>
        </w:rPr>
        <w:t>решения,</w:t>
      </w:r>
      <w:r>
        <w:rPr>
          <w:color w:val="56595B"/>
          <w:spacing w:val="-4"/>
          <w:w w:val="110"/>
        </w:rPr>
        <w:t> </w:t>
      </w:r>
      <w:r>
        <w:rPr>
          <w:color w:val="424446"/>
          <w:w w:val="110"/>
        </w:rPr>
        <w:t>принятого</w:t>
      </w:r>
      <w:r>
        <w:rPr>
          <w:color w:val="424446"/>
          <w:spacing w:val="-3"/>
          <w:w w:val="110"/>
        </w:rPr>
        <w:t> </w:t>
      </w:r>
      <w:r>
        <w:rPr>
          <w:color w:val="424446"/>
          <w:w w:val="110"/>
        </w:rPr>
        <w:t>общим</w:t>
      </w:r>
      <w:r>
        <w:rPr>
          <w:color w:val="424446"/>
          <w:spacing w:val="-13"/>
          <w:w w:val="110"/>
        </w:rPr>
        <w:t> </w:t>
      </w:r>
      <w:r>
        <w:rPr>
          <w:color w:val="424446"/>
          <w:w w:val="110"/>
        </w:rPr>
        <w:t>собранием</w:t>
      </w:r>
      <w:r>
        <w:rPr>
          <w:color w:val="424446"/>
          <w:spacing w:val="-2"/>
          <w:w w:val="110"/>
        </w:rPr>
        <w:t> </w:t>
      </w:r>
      <w:r>
        <w:rPr>
          <w:color w:val="424446"/>
          <w:w w:val="110"/>
        </w:rPr>
        <w:t>по</w:t>
      </w:r>
      <w:r>
        <w:rPr>
          <w:color w:val="424446"/>
          <w:spacing w:val="-12"/>
          <w:w w:val="110"/>
        </w:rPr>
        <w:t> </w:t>
      </w:r>
      <w:r>
        <w:rPr>
          <w:color w:val="424446"/>
          <w:w w:val="110"/>
        </w:rPr>
        <w:t>вопросу</w:t>
      </w:r>
      <w:r>
        <w:rPr>
          <w:color w:val="424446"/>
          <w:spacing w:val="-5"/>
          <w:w w:val="110"/>
        </w:rPr>
        <w:t> </w:t>
      </w:r>
      <w:r>
        <w:rPr>
          <w:color w:val="424446"/>
          <w:w w:val="110"/>
        </w:rPr>
        <w:t>повестки</w:t>
      </w:r>
      <w:r>
        <w:rPr>
          <w:color w:val="424446"/>
          <w:spacing w:val="-7"/>
          <w:w w:val="110"/>
        </w:rPr>
        <w:t> </w:t>
      </w:r>
      <w:r>
        <w:rPr>
          <w:color w:val="56595B"/>
          <w:w w:val="110"/>
        </w:rPr>
        <w:t>дня:</w:t>
      </w:r>
      <w:r>
        <w:rPr/>
      </w:r>
    </w:p>
    <w:p>
      <w:pPr>
        <w:pStyle w:val="BodyText"/>
        <w:spacing w:line="240" w:lineRule="auto" w:before="57"/>
        <w:ind w:left="783" w:right="0"/>
        <w:jc w:val="left"/>
      </w:pPr>
      <w:r>
        <w:rPr/>
        <w:pict>
          <v:shape style="position:absolute;margin-left:7.476703pt;margin-top:13.150764pt;width:.75pt;height:1.5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color w:val="B1B3B5"/>
                      <w:w w:val="90"/>
                      <w:sz w:val="3"/>
                    </w:rPr>
                    <w:t>1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6595B"/>
        </w:rPr>
        <w:t>Утвердить</w:t>
      </w:r>
      <w:r>
        <w:rPr>
          <w:color w:val="56595B"/>
          <w:spacing w:val="27"/>
        </w:rPr>
        <w:t> </w:t>
      </w:r>
      <w:r>
        <w:rPr>
          <w:color w:val="424446"/>
        </w:rPr>
        <w:t>счетной</w:t>
      </w:r>
      <w:r>
        <w:rPr>
          <w:color w:val="424446"/>
          <w:spacing w:val="27"/>
        </w:rPr>
        <w:t> </w:t>
      </w:r>
      <w:r>
        <w:rPr>
          <w:color w:val="424446"/>
        </w:rPr>
        <w:t>комиссией</w:t>
      </w:r>
      <w:r>
        <w:rPr>
          <w:color w:val="424446"/>
          <w:spacing w:val="34"/>
        </w:rPr>
        <w:t> </w:t>
      </w:r>
      <w:r>
        <w:rPr>
          <w:color w:val="424446"/>
        </w:rPr>
        <w:t>Воронежский</w:t>
      </w:r>
      <w:r>
        <w:rPr>
          <w:color w:val="424446"/>
          <w:spacing w:val="29"/>
        </w:rPr>
        <w:t> </w:t>
      </w:r>
      <w:r>
        <w:rPr>
          <w:color w:val="424446"/>
        </w:rPr>
        <w:t>Филиал</w:t>
      </w:r>
      <w:r>
        <w:rPr>
          <w:color w:val="424446"/>
          <w:spacing w:val="15"/>
        </w:rPr>
        <w:t> </w:t>
      </w:r>
      <w:r>
        <w:rPr>
          <w:color w:val="424446"/>
        </w:rPr>
        <w:t>Акционерного</w:t>
      </w:r>
      <w:r>
        <w:rPr>
          <w:color w:val="424446"/>
          <w:spacing w:val="27"/>
        </w:rPr>
        <w:t> </w:t>
      </w:r>
      <w:r>
        <w:rPr>
          <w:color w:val="424446"/>
        </w:rPr>
        <w:t>общества</w:t>
      </w:r>
      <w:r>
        <w:rPr>
          <w:color w:val="424446"/>
          <w:spacing w:val="29"/>
        </w:rPr>
        <w:t> </w:t>
      </w:r>
      <w:r>
        <w:rPr>
          <w:color w:val="56595B"/>
        </w:rPr>
        <w:t>«Новый</w:t>
      </w:r>
      <w:r>
        <w:rPr>
          <w:color w:val="56595B"/>
          <w:spacing w:val="17"/>
        </w:rPr>
        <w:t> </w:t>
      </w:r>
      <w:r>
        <w:rPr>
          <w:color w:val="424446"/>
        </w:rPr>
        <w:t>р</w:t>
      </w:r>
      <w:r>
        <w:rPr>
          <w:color w:val="424446"/>
          <w:position w:val="1"/>
        </w:rPr>
        <w:t>егистратор»</w:t>
      </w:r>
      <w:r>
        <w:rPr>
          <w:color w:val="424446"/>
          <w:spacing w:val="19"/>
          <w:position w:val="1"/>
        </w:rPr>
        <w:t> </w:t>
      </w:r>
      <w:r>
        <w:rPr>
          <w:color w:val="56595B"/>
          <w:position w:val="1"/>
        </w:rPr>
        <w:t>(АО</w:t>
      </w:r>
      <w:r>
        <w:rPr/>
      </w:r>
    </w:p>
    <w:p>
      <w:pPr>
        <w:pStyle w:val="BodyText"/>
        <w:spacing w:line="240" w:lineRule="auto"/>
        <w:ind w:left="783" w:right="1907"/>
        <w:jc w:val="left"/>
      </w:pPr>
      <w:r>
        <w:rPr>
          <w:color w:val="56595B"/>
        </w:rPr>
        <w:t>«Новый</w:t>
      </w:r>
      <w:r>
        <w:rPr>
          <w:color w:val="56595B"/>
          <w:spacing w:val="25"/>
        </w:rPr>
        <w:t> </w:t>
      </w:r>
      <w:r>
        <w:rPr>
          <w:color w:val="56595B"/>
        </w:rPr>
        <w:t>регистратор</w:t>
      </w:r>
      <w:r>
        <w:rPr>
          <w:color w:val="56595B"/>
          <w:spacing w:val="-15"/>
        </w:rPr>
        <w:t> </w:t>
      </w:r>
      <w:r>
        <w:rPr>
          <w:color w:val="747575"/>
          <w:spacing w:val="-6"/>
        </w:rPr>
        <w:t>»</w:t>
      </w:r>
      <w:r>
        <w:rPr>
          <w:color w:val="56595B"/>
          <w:spacing w:val="-5"/>
        </w:rPr>
        <w:t>)</w:t>
      </w:r>
      <w:r>
        <w:rPr>
          <w:color w:val="56595B"/>
          <w:spacing w:val="-9"/>
        </w:rPr>
        <w:t> </w:t>
      </w:r>
      <w:r>
        <w:rPr>
          <w:color w:val="56595B"/>
        </w:rPr>
        <w:t>лицензия</w:t>
      </w:r>
      <w:r>
        <w:rPr>
          <w:color w:val="56595B"/>
          <w:spacing w:val="30"/>
        </w:rPr>
        <w:t> </w:t>
      </w:r>
      <w:r>
        <w:rPr>
          <w:color w:val="424446"/>
        </w:rPr>
        <w:t>на</w:t>
      </w:r>
      <w:r>
        <w:rPr>
          <w:color w:val="424446"/>
          <w:spacing w:val="14"/>
        </w:rPr>
        <w:t> </w:t>
      </w:r>
      <w:r>
        <w:rPr>
          <w:color w:val="56595B"/>
        </w:rPr>
        <w:t>осуществление</w:t>
      </w:r>
      <w:r>
        <w:rPr>
          <w:color w:val="56595B"/>
          <w:spacing w:val="30"/>
        </w:rPr>
        <w:t> </w:t>
      </w:r>
      <w:r>
        <w:rPr>
          <w:color w:val="56595B"/>
        </w:rPr>
        <w:t>деятельности</w:t>
      </w:r>
      <w:r>
        <w:rPr>
          <w:color w:val="56595B"/>
          <w:spacing w:val="27"/>
        </w:rPr>
        <w:t> </w:t>
      </w:r>
      <w:r>
        <w:rPr>
          <w:color w:val="424446"/>
        </w:rPr>
        <w:t>по</w:t>
      </w:r>
      <w:r>
        <w:rPr>
          <w:color w:val="424446"/>
          <w:spacing w:val="8"/>
        </w:rPr>
        <w:t> </w:t>
      </w:r>
      <w:r>
        <w:rPr>
          <w:color w:val="56595B"/>
        </w:rPr>
        <w:t>ведению</w:t>
      </w:r>
      <w:r>
        <w:rPr>
          <w:color w:val="56595B"/>
          <w:spacing w:val="20"/>
        </w:rPr>
        <w:t> </w:t>
      </w:r>
      <w:r>
        <w:rPr>
          <w:color w:val="56595B"/>
        </w:rPr>
        <w:t>реестров</w:t>
      </w:r>
      <w:r>
        <w:rPr>
          <w:color w:val="56595B"/>
          <w:spacing w:val="24"/>
        </w:rPr>
        <w:t> </w:t>
      </w:r>
      <w:r>
        <w:rPr>
          <w:color w:val="424446"/>
          <w:spacing w:val="-1"/>
        </w:rPr>
        <w:t>в</w:t>
      </w:r>
      <w:r>
        <w:rPr>
          <w:color w:val="56595B"/>
          <w:spacing w:val="-1"/>
          <w:position w:val="1"/>
        </w:rPr>
        <w:t>ладельцев</w:t>
      </w:r>
      <w:r>
        <w:rPr>
          <w:color w:val="56595B"/>
          <w:position w:val="1"/>
        </w:rPr>
        <w:t> </w:t>
      </w:r>
      <w:r>
        <w:rPr>
          <w:color w:val="56595B"/>
          <w:spacing w:val="38"/>
          <w:position w:val="1"/>
        </w:rPr>
        <w:t> </w:t>
      </w:r>
      <w:r>
        <w:rPr>
          <w:color w:val="424446"/>
          <w:position w:val="1"/>
        </w:rPr>
        <w:t>ценных</w:t>
      </w:r>
      <w:r>
        <w:rPr>
          <w:color w:val="424446"/>
          <w:spacing w:val="28"/>
          <w:w w:val="101"/>
          <w:position w:val="1"/>
        </w:rPr>
        <w:t> </w:t>
      </w:r>
      <w:r>
        <w:rPr>
          <w:color w:val="56595B"/>
        </w:rPr>
        <w:t>бумаг</w:t>
      </w:r>
      <w:r>
        <w:rPr>
          <w:color w:val="56595B"/>
          <w:spacing w:val="7"/>
        </w:rPr>
        <w:t> </w:t>
      </w:r>
      <w:r>
        <w:rPr>
          <w:color w:val="56595B"/>
        </w:rPr>
        <w:t>ФСФР</w:t>
      </w:r>
      <w:r>
        <w:rPr>
          <w:color w:val="56595B"/>
          <w:spacing w:val="22"/>
        </w:rPr>
        <w:t> </w:t>
      </w:r>
      <w:r>
        <w:rPr>
          <w:color w:val="424446"/>
        </w:rPr>
        <w:t>России</w:t>
      </w:r>
      <w:r>
        <w:rPr>
          <w:color w:val="424446"/>
          <w:spacing w:val="21"/>
        </w:rPr>
        <w:t> </w:t>
      </w:r>
      <w:r>
        <w:rPr>
          <w:color w:val="56595B"/>
        </w:rPr>
        <w:t>№</w:t>
      </w:r>
      <w:r>
        <w:rPr>
          <w:color w:val="56595B"/>
          <w:spacing w:val="10"/>
        </w:rPr>
        <w:t> </w:t>
      </w:r>
      <w:r>
        <w:rPr>
          <w:color w:val="424446"/>
          <w:spacing w:val="1"/>
        </w:rPr>
        <w:t>045-13951</w:t>
      </w:r>
      <w:r>
        <w:rPr>
          <w:color w:val="232626"/>
        </w:rPr>
        <w:t>-</w:t>
      </w:r>
      <w:r>
        <w:rPr>
          <w:color w:val="56595B"/>
          <w:spacing w:val="1"/>
        </w:rPr>
        <w:t>000001</w:t>
      </w:r>
      <w:r>
        <w:rPr>
          <w:color w:val="56595B"/>
          <w:spacing w:val="26"/>
        </w:rPr>
        <w:t> </w:t>
      </w:r>
      <w:r>
        <w:rPr>
          <w:color w:val="56595B"/>
        </w:rPr>
        <w:t>от</w:t>
      </w:r>
      <w:r>
        <w:rPr>
          <w:color w:val="56595B"/>
          <w:spacing w:val="2"/>
        </w:rPr>
        <w:t> </w:t>
      </w:r>
      <w:r>
        <w:rPr>
          <w:color w:val="56595B"/>
        </w:rPr>
        <w:t>30</w:t>
      </w:r>
      <w:r>
        <w:rPr>
          <w:color w:val="56595B"/>
          <w:spacing w:val="21"/>
        </w:rPr>
        <w:t> </w:t>
      </w:r>
      <w:r>
        <w:rPr>
          <w:color w:val="56595B"/>
        </w:rPr>
        <w:t>марта</w:t>
      </w:r>
      <w:r>
        <w:rPr>
          <w:color w:val="56595B"/>
          <w:spacing w:val="15"/>
        </w:rPr>
        <w:t> </w:t>
      </w:r>
      <w:r>
        <w:rPr>
          <w:color w:val="56595B"/>
        </w:rPr>
        <w:t>2006</w:t>
      </w:r>
      <w:r>
        <w:rPr>
          <w:color w:val="56595B"/>
          <w:spacing w:val="29"/>
        </w:rPr>
        <w:t> </w:t>
      </w:r>
      <w:r>
        <w:rPr>
          <w:color w:val="56595B"/>
        </w:rPr>
        <w:t>года</w:t>
      </w:r>
      <w:r>
        <w:rPr>
          <w:color w:val="56595B"/>
          <w:spacing w:val="18"/>
        </w:rPr>
        <w:t> </w:t>
      </w:r>
      <w:r>
        <w:rPr>
          <w:color w:val="56595B"/>
        </w:rPr>
        <w:t>(без</w:t>
      </w:r>
      <w:r>
        <w:rPr>
          <w:color w:val="56595B"/>
          <w:spacing w:val="8"/>
        </w:rPr>
        <w:t> </w:t>
      </w:r>
      <w:r>
        <w:rPr>
          <w:color w:val="56595B"/>
        </w:rPr>
        <w:t>ограничения</w:t>
      </w:r>
      <w:r>
        <w:rPr>
          <w:color w:val="56595B"/>
          <w:spacing w:val="28"/>
        </w:rPr>
        <w:t> </w:t>
      </w:r>
      <w:r>
        <w:rPr>
          <w:color w:val="56595B"/>
        </w:rPr>
        <w:t>срока</w:t>
      </w:r>
      <w:r>
        <w:rPr>
          <w:color w:val="56595B"/>
          <w:spacing w:val="2"/>
        </w:rPr>
        <w:t> </w:t>
      </w:r>
      <w:r>
        <w:rPr>
          <w:color w:val="56595B"/>
          <w:position w:val="1"/>
        </w:rPr>
        <w:t>действия).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3"/>
        </w:numPr>
        <w:tabs>
          <w:tab w:pos="1318" w:val="left" w:leader="none"/>
        </w:tabs>
        <w:spacing w:line="214" w:lineRule="exact" w:before="103" w:after="0"/>
        <w:ind w:left="1310" w:right="1907" w:hanging="527"/>
        <w:jc w:val="left"/>
      </w:pPr>
      <w:r>
        <w:rPr>
          <w:color w:val="56595B"/>
          <w:position w:val="1"/>
        </w:rPr>
        <w:t>Утверждение</w:t>
      </w:r>
      <w:r>
        <w:rPr>
          <w:color w:val="56595B"/>
          <w:spacing w:val="40"/>
          <w:position w:val="1"/>
        </w:rPr>
        <w:t> </w:t>
      </w:r>
      <w:r>
        <w:rPr>
          <w:color w:val="56595B"/>
          <w:position w:val="1"/>
        </w:rPr>
        <w:t>годового</w:t>
      </w:r>
      <w:r>
        <w:rPr>
          <w:color w:val="56595B"/>
          <w:spacing w:val="34"/>
          <w:position w:val="1"/>
        </w:rPr>
        <w:t> </w:t>
      </w:r>
      <w:r>
        <w:rPr>
          <w:color w:val="56595B"/>
          <w:position w:val="1"/>
        </w:rPr>
        <w:t>отчета</w:t>
      </w:r>
      <w:r>
        <w:rPr>
          <w:color w:val="747575"/>
          <w:position w:val="1"/>
        </w:rPr>
        <w:t>,</w:t>
      </w:r>
      <w:r>
        <w:rPr>
          <w:color w:val="747575"/>
          <w:spacing w:val="13"/>
          <w:position w:val="1"/>
        </w:rPr>
        <w:t> </w:t>
      </w:r>
      <w:r>
        <w:rPr>
          <w:color w:val="424446"/>
          <w:position w:val="1"/>
        </w:rPr>
        <w:t>годовой</w:t>
      </w:r>
      <w:r>
        <w:rPr>
          <w:color w:val="424446"/>
          <w:spacing w:val="34"/>
          <w:position w:val="1"/>
        </w:rPr>
        <w:t> </w:t>
      </w:r>
      <w:r>
        <w:rPr>
          <w:color w:val="56595B"/>
          <w:position w:val="1"/>
        </w:rPr>
        <w:t>бухгалтерской</w:t>
      </w:r>
      <w:r>
        <w:rPr>
          <w:color w:val="56595B"/>
          <w:spacing w:val="42"/>
          <w:position w:val="1"/>
        </w:rPr>
        <w:t> </w:t>
      </w:r>
      <w:r>
        <w:rPr>
          <w:color w:val="56595B"/>
          <w:spacing w:val="1"/>
          <w:position w:val="1"/>
        </w:rPr>
        <w:t>отчетности</w:t>
      </w:r>
      <w:r>
        <w:rPr>
          <w:color w:val="828585"/>
          <w:spacing w:val="1"/>
          <w:position w:val="1"/>
        </w:rPr>
        <w:t>,</w:t>
      </w:r>
      <w:r>
        <w:rPr>
          <w:color w:val="828585"/>
          <w:spacing w:val="24"/>
          <w:position w:val="1"/>
        </w:rPr>
        <w:t> </w:t>
      </w:r>
      <w:r>
        <w:rPr>
          <w:color w:val="424446"/>
          <w:position w:val="1"/>
        </w:rPr>
        <w:t>в</w:t>
      </w:r>
      <w:r>
        <w:rPr>
          <w:color w:val="424446"/>
          <w:spacing w:val="19"/>
          <w:position w:val="1"/>
        </w:rPr>
        <w:t> </w:t>
      </w:r>
      <w:r>
        <w:rPr>
          <w:color w:val="56595B"/>
          <w:position w:val="1"/>
        </w:rPr>
        <w:t>том</w:t>
      </w:r>
      <w:r>
        <w:rPr>
          <w:color w:val="56595B"/>
          <w:spacing w:val="38"/>
          <w:position w:val="1"/>
        </w:rPr>
        <w:t> </w:t>
      </w:r>
      <w:r>
        <w:rPr>
          <w:color w:val="424446"/>
          <w:position w:val="1"/>
        </w:rPr>
        <w:t>числе</w:t>
      </w:r>
      <w:r>
        <w:rPr>
          <w:color w:val="424446"/>
          <w:spacing w:val="30"/>
          <w:position w:val="1"/>
        </w:rPr>
        <w:t> </w:t>
      </w:r>
      <w:r>
        <w:rPr>
          <w:color w:val="424446"/>
          <w:spacing w:val="-2"/>
          <w:position w:val="1"/>
        </w:rPr>
        <w:t>о</w:t>
      </w:r>
      <w:r>
        <w:rPr>
          <w:color w:val="56595B"/>
          <w:spacing w:val="-2"/>
          <w:position w:val="2"/>
        </w:rPr>
        <w:t>тчетов</w:t>
      </w:r>
      <w:r>
        <w:rPr>
          <w:color w:val="56595B"/>
          <w:spacing w:val="34"/>
          <w:position w:val="2"/>
        </w:rPr>
        <w:t> </w:t>
      </w:r>
      <w:r>
        <w:rPr>
          <w:color w:val="56595B"/>
          <w:position w:val="2"/>
        </w:rPr>
        <w:t>о</w:t>
      </w:r>
      <w:r>
        <w:rPr>
          <w:color w:val="56595B"/>
          <w:spacing w:val="33"/>
          <w:position w:val="2"/>
        </w:rPr>
        <w:t> </w:t>
      </w:r>
      <w:r>
        <w:rPr>
          <w:color w:val="424446"/>
          <w:position w:val="2"/>
        </w:rPr>
        <w:t>прибылях</w:t>
      </w:r>
      <w:r>
        <w:rPr>
          <w:color w:val="424446"/>
          <w:spacing w:val="43"/>
          <w:position w:val="2"/>
        </w:rPr>
        <w:t> </w:t>
      </w:r>
      <w:r>
        <w:rPr>
          <w:color w:val="56595B"/>
          <w:position w:val="2"/>
        </w:rPr>
        <w:t>и</w:t>
      </w:r>
      <w:r>
        <w:rPr>
          <w:color w:val="56595B"/>
          <w:spacing w:val="22"/>
          <w:w w:val="105"/>
          <w:position w:val="2"/>
        </w:rPr>
        <w:t> </w:t>
      </w:r>
      <w:r>
        <w:rPr>
          <w:color w:val="56595B"/>
        </w:rPr>
        <w:t>убытках </w:t>
      </w:r>
      <w:r>
        <w:rPr>
          <w:color w:val="56595B"/>
          <w:spacing w:val="39"/>
        </w:rPr>
        <w:t> </w:t>
      </w:r>
      <w:r>
        <w:rPr>
          <w:color w:val="424446"/>
        </w:rPr>
        <w:t>(счетов </w:t>
      </w:r>
      <w:r>
        <w:rPr>
          <w:color w:val="424446"/>
          <w:spacing w:val="33"/>
        </w:rPr>
        <w:t> </w:t>
      </w:r>
      <w:r>
        <w:rPr>
          <w:color w:val="424446"/>
        </w:rPr>
        <w:t>прибылей </w:t>
      </w:r>
      <w:r>
        <w:rPr>
          <w:color w:val="424446"/>
          <w:spacing w:val="45"/>
        </w:rPr>
        <w:t> </w:t>
      </w:r>
      <w:r>
        <w:rPr>
          <w:color w:val="424446"/>
        </w:rPr>
        <w:t>и </w:t>
      </w:r>
      <w:r>
        <w:rPr>
          <w:color w:val="424446"/>
          <w:spacing w:val="21"/>
        </w:rPr>
        <w:t> </w:t>
      </w:r>
      <w:r>
        <w:rPr>
          <w:color w:val="56595B"/>
        </w:rPr>
        <w:t>убытков) </w:t>
      </w:r>
      <w:r>
        <w:rPr>
          <w:color w:val="56595B"/>
          <w:spacing w:val="32"/>
        </w:rPr>
        <w:t> </w:t>
      </w:r>
      <w:r>
        <w:rPr>
          <w:color w:val="56595B"/>
        </w:rPr>
        <w:t>Общества</w:t>
      </w:r>
      <w:r>
        <w:rPr>
          <w:color w:val="747575"/>
        </w:rPr>
        <w:t>,</w:t>
      </w:r>
      <w:r>
        <w:rPr>
          <w:color w:val="747575"/>
          <w:spacing w:val="44"/>
        </w:rPr>
        <w:t> </w:t>
      </w:r>
      <w:r>
        <w:rPr>
          <w:color w:val="56595B"/>
        </w:rPr>
        <w:t>а </w:t>
      </w:r>
      <w:r>
        <w:rPr>
          <w:color w:val="56595B"/>
          <w:spacing w:val="21"/>
        </w:rPr>
        <w:t> </w:t>
      </w:r>
      <w:r>
        <w:rPr>
          <w:color w:val="424446"/>
        </w:rPr>
        <w:t>также </w:t>
      </w:r>
      <w:r>
        <w:rPr>
          <w:color w:val="424446"/>
          <w:spacing w:val="34"/>
        </w:rPr>
        <w:t> </w:t>
      </w:r>
      <w:r>
        <w:rPr>
          <w:color w:val="424446"/>
        </w:rPr>
        <w:t>распределение  </w:t>
      </w:r>
      <w:r>
        <w:rPr>
          <w:color w:val="424446"/>
          <w:spacing w:val="3"/>
        </w:rPr>
        <w:t> </w:t>
      </w:r>
      <w:r>
        <w:rPr>
          <w:color w:val="424446"/>
          <w:spacing w:val="1"/>
        </w:rPr>
        <w:t>пр</w:t>
      </w:r>
      <w:r>
        <w:rPr>
          <w:color w:val="424446"/>
          <w:spacing w:val="1"/>
          <w:position w:val="1"/>
        </w:rPr>
        <w:t>и</w:t>
      </w:r>
      <w:r>
        <w:rPr>
          <w:color w:val="56595B"/>
          <w:position w:val="1"/>
        </w:rPr>
        <w:t>были </w:t>
      </w:r>
      <w:r>
        <w:rPr>
          <w:color w:val="56595B"/>
          <w:spacing w:val="25"/>
          <w:position w:val="1"/>
        </w:rPr>
        <w:t> </w:t>
      </w:r>
      <w:r>
        <w:rPr>
          <w:color w:val="424446"/>
          <w:position w:val="1"/>
        </w:rPr>
        <w:t>(убытков) </w:t>
      </w:r>
      <w:r>
        <w:rPr>
          <w:color w:val="424446"/>
          <w:spacing w:val="24"/>
          <w:position w:val="1"/>
        </w:rPr>
        <w:t> </w:t>
      </w:r>
      <w:r>
        <w:rPr>
          <w:color w:val="56595B"/>
          <w:position w:val="1"/>
        </w:rPr>
        <w:t>по</w:t>
      </w:r>
      <w:r>
        <w:rPr/>
      </w:r>
    </w:p>
    <w:p>
      <w:pPr>
        <w:pStyle w:val="BodyText"/>
        <w:spacing w:line="150" w:lineRule="exact" w:before="16"/>
        <w:ind w:left="1324" w:right="0"/>
        <w:jc w:val="left"/>
      </w:pPr>
      <w:r>
        <w:rPr>
          <w:color w:val="424446"/>
        </w:rPr>
        <w:t>итогам</w:t>
      </w:r>
      <w:r>
        <w:rPr>
          <w:color w:val="424446"/>
          <w:spacing w:val="15"/>
        </w:rPr>
        <w:t> </w:t>
      </w:r>
      <w:r>
        <w:rPr>
          <w:color w:val="56595B"/>
        </w:rPr>
        <w:t>2018</w:t>
      </w:r>
      <w:r>
        <w:rPr>
          <w:color w:val="56595B"/>
          <w:spacing w:val="10"/>
        </w:rPr>
        <w:t> </w:t>
      </w:r>
      <w:r>
        <w:rPr>
          <w:color w:val="424446"/>
        </w:rPr>
        <w:t>года</w:t>
      </w:r>
      <w:r>
        <w:rPr>
          <w:color w:val="424446"/>
          <w:spacing w:val="6"/>
        </w:rPr>
        <w:t> </w:t>
      </w:r>
      <w:r>
        <w:rPr>
          <w:color w:val="56595B"/>
        </w:rPr>
        <w:t>Общества.</w:t>
      </w:r>
      <w:r>
        <w:rPr/>
      </w:r>
    </w:p>
    <w:p>
      <w:pPr>
        <w:pStyle w:val="Heading1"/>
        <w:spacing w:line="259" w:lineRule="exact"/>
        <w:ind w:right="0"/>
        <w:jc w:val="left"/>
      </w:pPr>
      <w:r>
        <w:rPr>
          <w:color w:val="747575"/>
          <w:w w:val="80"/>
        </w:rPr>
        <w:t>-</w:t>
      </w:r>
      <w:r>
        <w:rPr/>
      </w:r>
    </w:p>
    <w:p>
      <w:pPr>
        <w:pStyle w:val="BodyText"/>
        <w:spacing w:line="161" w:lineRule="exact"/>
        <w:ind w:left="1324" w:right="0"/>
        <w:jc w:val="left"/>
      </w:pPr>
      <w:r>
        <w:rPr>
          <w:color w:val="424446"/>
          <w:w w:val="110"/>
        </w:rPr>
        <w:t>Информация</w:t>
      </w:r>
      <w:r>
        <w:rPr>
          <w:color w:val="424446"/>
          <w:spacing w:val="5"/>
          <w:w w:val="110"/>
        </w:rPr>
        <w:t> </w:t>
      </w:r>
      <w:r>
        <w:rPr>
          <w:color w:val="424446"/>
          <w:w w:val="110"/>
        </w:rPr>
        <w:t>о</w:t>
      </w:r>
      <w:r>
        <w:rPr>
          <w:color w:val="424446"/>
          <w:spacing w:val="-10"/>
          <w:w w:val="110"/>
        </w:rPr>
        <w:t> </w:t>
      </w:r>
      <w:r>
        <w:rPr>
          <w:color w:val="424446"/>
          <w:w w:val="110"/>
        </w:rPr>
        <w:t>наличии</w:t>
      </w:r>
      <w:r>
        <w:rPr>
          <w:color w:val="424446"/>
          <w:spacing w:val="5"/>
          <w:w w:val="110"/>
        </w:rPr>
        <w:t> </w:t>
      </w:r>
      <w:r>
        <w:rPr>
          <w:color w:val="424446"/>
          <w:w w:val="110"/>
        </w:rPr>
        <w:t>кворума</w:t>
      </w:r>
      <w:r>
        <w:rPr>
          <w:color w:val="424446"/>
          <w:spacing w:val="14"/>
          <w:w w:val="110"/>
        </w:rPr>
        <w:t> </w:t>
      </w:r>
      <w:r>
        <w:rPr>
          <w:color w:val="424446"/>
          <w:w w:val="110"/>
        </w:rPr>
        <w:t>по</w:t>
      </w:r>
      <w:r>
        <w:rPr>
          <w:color w:val="424446"/>
          <w:spacing w:val="-11"/>
          <w:w w:val="110"/>
        </w:rPr>
        <w:t> </w:t>
      </w:r>
      <w:r>
        <w:rPr>
          <w:color w:val="424446"/>
          <w:w w:val="110"/>
        </w:rPr>
        <w:t>вопросу</w:t>
      </w:r>
      <w:r>
        <w:rPr>
          <w:color w:val="424446"/>
          <w:spacing w:val="-2"/>
          <w:w w:val="110"/>
        </w:rPr>
        <w:t> </w:t>
      </w:r>
      <w:r>
        <w:rPr>
          <w:color w:val="424446"/>
          <w:w w:val="110"/>
        </w:rPr>
        <w:t>повестки</w:t>
      </w:r>
      <w:r>
        <w:rPr>
          <w:color w:val="424446"/>
          <w:spacing w:val="-6"/>
          <w:w w:val="110"/>
        </w:rPr>
        <w:t> </w:t>
      </w:r>
      <w:r>
        <w:rPr>
          <w:color w:val="56595B"/>
          <w:w w:val="110"/>
        </w:rPr>
        <w:t>дня: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6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0"/>
        <w:gridCol w:w="2058"/>
      </w:tblGrid>
      <w:tr>
        <w:trPr>
          <w:trHeight w:val="580" w:hRule="exact"/>
        </w:trPr>
        <w:tc>
          <w:tcPr>
            <w:tcW w:w="7370" w:type="dxa"/>
            <w:tcBorders>
              <w:top w:val="single" w:sz="6" w:space="0" w:color="4B4F4F"/>
              <w:left w:val="single" w:sz="6" w:space="0" w:color="606467"/>
              <w:bottom w:val="single" w:sz="6" w:space="0" w:color="4F5454"/>
              <w:right w:val="single" w:sz="6" w:space="0" w:color="606464"/>
            </w:tcBorders>
          </w:tcPr>
          <w:p>
            <w:pPr>
              <w:pStyle w:val="TableParagraph"/>
              <w:spacing w:line="243" w:lineRule="auto" w:before="41"/>
              <w:ind w:left="106" w:right="10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446"/>
                <w:sz w:val="19"/>
              </w:rPr>
              <w:t>Число</w:t>
            </w:r>
            <w:r>
              <w:rPr>
                <w:rFonts w:ascii="Times New Roman" w:hAnsi="Times New Roman"/>
                <w:color w:val="424446"/>
                <w:spacing w:val="36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голосов,</w:t>
            </w:r>
            <w:r>
              <w:rPr>
                <w:rFonts w:ascii="Times New Roman" w:hAnsi="Times New Roman"/>
                <w:color w:val="56595B"/>
                <w:spacing w:val="28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pacing w:val="-1"/>
                <w:sz w:val="19"/>
              </w:rPr>
              <w:t>ко</w:t>
            </w:r>
            <w:r>
              <w:rPr>
                <w:rFonts w:ascii="Times New Roman" w:hAnsi="Times New Roman"/>
                <w:color w:val="747575"/>
                <w:spacing w:val="-1"/>
                <w:sz w:val="19"/>
              </w:rPr>
              <w:t>т</w:t>
            </w:r>
            <w:r>
              <w:rPr>
                <w:rFonts w:ascii="Times New Roman" w:hAnsi="Times New Roman"/>
                <w:color w:val="424446"/>
                <w:spacing w:val="-1"/>
                <w:sz w:val="19"/>
              </w:rPr>
              <w:t>орыми</w:t>
            </w:r>
            <w:r>
              <w:rPr>
                <w:rFonts w:ascii="Times New Roman" w:hAnsi="Times New Roman"/>
                <w:color w:val="424446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обладали</w:t>
            </w:r>
            <w:r>
              <w:rPr>
                <w:rFonts w:ascii="Times New Roman" w:hAnsi="Times New Roman"/>
                <w:color w:val="424446"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pacing w:val="2"/>
                <w:sz w:val="19"/>
              </w:rPr>
              <w:t>лица</w:t>
            </w:r>
            <w:r>
              <w:rPr>
                <w:rFonts w:ascii="Times New Roman" w:hAnsi="Times New Roman"/>
                <w:color w:val="747575"/>
                <w:spacing w:val="1"/>
                <w:sz w:val="19"/>
              </w:rPr>
              <w:t>,</w:t>
            </w:r>
            <w:r>
              <w:rPr>
                <w:rFonts w:ascii="Times New Roman" w:hAnsi="Times New Roman"/>
                <w:color w:val="747575"/>
                <w:spacing w:val="-3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включенные</w:t>
            </w:r>
            <w:r>
              <w:rPr>
                <w:rFonts w:ascii="Times New Roman" w:hAnsi="Times New Roman"/>
                <w:color w:val="424446"/>
                <w:spacing w:val="37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</w:t>
            </w:r>
            <w:r>
              <w:rPr>
                <w:rFonts w:ascii="Times New Roman" w:hAnsi="Times New Roman"/>
                <w:color w:val="424446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список</w:t>
            </w:r>
            <w:r>
              <w:rPr>
                <w:rFonts w:ascii="Times New Roman" w:hAnsi="Times New Roman"/>
                <w:color w:val="56595B"/>
                <w:spacing w:val="16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лиц,</w:t>
            </w:r>
            <w:r>
              <w:rPr>
                <w:rFonts w:ascii="Times New Roman" w:hAnsi="Times New Roman"/>
                <w:color w:val="56595B"/>
                <w:spacing w:val="26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имевших</w:t>
            </w:r>
            <w:r>
              <w:rPr>
                <w:rFonts w:ascii="Times New Roman" w:hAnsi="Times New Roman"/>
                <w:color w:val="56595B"/>
                <w:spacing w:val="32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право</w:t>
            </w:r>
            <w:r>
              <w:rPr>
                <w:rFonts w:ascii="Times New Roman" w:hAnsi="Times New Roman"/>
                <w:color w:val="424446"/>
                <w:spacing w:val="28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на</w:t>
            </w:r>
            <w:r>
              <w:rPr>
                <w:rFonts w:ascii="Times New Roman" w:hAnsi="Times New Roman"/>
                <w:color w:val="424446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участие</w:t>
            </w:r>
            <w:r>
              <w:rPr>
                <w:rFonts w:ascii="Times New Roman" w:hAnsi="Times New Roman"/>
                <w:color w:val="56595B"/>
                <w:spacing w:val="23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</w:t>
            </w:r>
            <w:r>
              <w:rPr>
                <w:rFonts w:ascii="Times New Roman" w:hAnsi="Times New Roman"/>
                <w:color w:val="424446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общем</w:t>
            </w:r>
            <w:r>
              <w:rPr>
                <w:rFonts w:ascii="Times New Roman" w:hAnsi="Times New Roman"/>
                <w:color w:val="424446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pacing w:val="1"/>
                <w:sz w:val="19"/>
              </w:rPr>
              <w:t>собрании</w:t>
            </w:r>
            <w:r>
              <w:rPr>
                <w:rFonts w:ascii="Times New Roman" w:hAnsi="Times New Roman"/>
                <w:color w:val="828585"/>
                <w:sz w:val="19"/>
              </w:rPr>
              <w:t>,</w:t>
            </w:r>
            <w:r>
              <w:rPr>
                <w:rFonts w:ascii="Times New Roman" w:hAnsi="Times New Roman"/>
                <w:color w:val="828585"/>
                <w:spacing w:val="-4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по </w:t>
            </w:r>
            <w:r>
              <w:rPr>
                <w:rFonts w:ascii="Times New Roman" w:hAnsi="Times New Roman"/>
                <w:color w:val="56595B"/>
                <w:sz w:val="19"/>
              </w:rPr>
              <w:t>данному</w:t>
            </w:r>
            <w:r>
              <w:rPr>
                <w:rFonts w:ascii="Times New Roman" w:hAnsi="Times New Roman"/>
                <w:color w:val="56595B"/>
                <w:spacing w:val="35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вопросу</w:t>
            </w:r>
            <w:r>
              <w:rPr>
                <w:rFonts w:ascii="Times New Roman" w:hAnsi="Times New Roman"/>
                <w:color w:val="424446"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повестки</w:t>
            </w:r>
            <w:r>
              <w:rPr>
                <w:rFonts w:ascii="Times New Roman" w:hAnsi="Times New Roman"/>
                <w:color w:val="424446"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дня</w:t>
            </w:r>
            <w:r>
              <w:rPr>
                <w:rFonts w:ascii="Times New Roman" w:hAnsi="Times New Roman"/>
                <w:color w:val="56595B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color w:val="424446"/>
                <w:sz w:val="19"/>
              </w:rPr>
              <w:t>общего</w:t>
            </w:r>
            <w:r>
              <w:rPr>
                <w:rFonts w:ascii="Times New Roman" w:hAnsi="Times New Roman"/>
                <w:color w:val="424446"/>
                <w:spacing w:val="15"/>
                <w:sz w:val="19"/>
              </w:rPr>
              <w:t> </w:t>
            </w:r>
            <w:r>
              <w:rPr>
                <w:rFonts w:ascii="Times New Roman" w:hAnsi="Times New Roman"/>
                <w:color w:val="56595B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58" w:type="dxa"/>
            <w:tcBorders>
              <w:top w:val="single" w:sz="6" w:space="0" w:color="4B4F4F"/>
              <w:left w:val="single" w:sz="6" w:space="0" w:color="606464"/>
              <w:bottom w:val="single" w:sz="6" w:space="0" w:color="545454"/>
              <w:right w:val="single" w:sz="3" w:space="0" w:color="5B5B60"/>
            </w:tcBorders>
          </w:tcPr>
          <w:p>
            <w:pPr>
              <w:pStyle w:val="TableParagraph"/>
              <w:spacing w:line="240" w:lineRule="auto" w:before="26"/>
              <w:ind w:right="10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6595B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66" w:hRule="exact"/>
        </w:trPr>
        <w:tc>
          <w:tcPr>
            <w:tcW w:w="7370" w:type="dxa"/>
            <w:tcBorders>
              <w:top w:val="single" w:sz="6" w:space="0" w:color="4F5454"/>
              <w:left w:val="single" w:sz="6" w:space="0" w:color="606467"/>
              <w:bottom w:val="single" w:sz="9" w:space="0" w:color="545454"/>
              <w:right w:val="single" w:sz="6" w:space="0" w:color="606464"/>
            </w:tcBorders>
          </w:tcPr>
          <w:p>
            <w:pPr>
              <w:pStyle w:val="TableParagraph"/>
              <w:spacing w:line="245" w:lineRule="auto" w:before="33"/>
              <w:ind w:left="106" w:right="10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Число</w:t>
            </w:r>
            <w:r>
              <w:rPr>
                <w:rFonts w:ascii="Times New Roman" w:hAnsi="Times New Roman" w:cs="Times New Roman" w:eastAsia="Times New Roman"/>
                <w:color w:val="424446"/>
                <w:spacing w:val="2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голосо</w:t>
            </w:r>
            <w:r>
              <w:rPr>
                <w:rFonts w:ascii="Times New Roman" w:hAnsi="Times New Roman" w:cs="Times New Roman" w:eastAsia="Times New Roman"/>
                <w:color w:val="56595B"/>
                <w:spacing w:val="16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 w:eastAsia="Times New Roman"/>
                <w:color w:val="74757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747575"/>
                <w:spacing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приходившихся</w:t>
            </w:r>
            <w:r>
              <w:rPr>
                <w:rFonts w:ascii="Times New Roman" w:hAnsi="Times New Roman" w:cs="Times New Roman" w:eastAsia="Times New Roman"/>
                <w:color w:val="424446"/>
                <w:spacing w:val="3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color w:val="424446"/>
                <w:spacing w:val="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голосующие</w:t>
            </w:r>
            <w:r>
              <w:rPr>
                <w:rFonts w:ascii="Times New Roman" w:hAnsi="Times New Roman" w:cs="Times New Roman" w:eastAsia="Times New Roman"/>
                <w:color w:val="56595B"/>
                <w:spacing w:val="3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акции</w:t>
            </w:r>
            <w:r>
              <w:rPr>
                <w:rFonts w:ascii="Times New Roman" w:hAnsi="Times New Roman" w:cs="Times New Roman" w:eastAsia="Times New Roman"/>
                <w:color w:val="56595B"/>
                <w:spacing w:val="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общества</w:t>
            </w:r>
            <w:r>
              <w:rPr>
                <w:rFonts w:ascii="Times New Roman" w:hAnsi="Times New Roman" w:cs="Times New Roman" w:eastAsia="Times New Roman"/>
                <w:color w:val="424446"/>
                <w:spacing w:val="2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 w:eastAsia="Times New Roman"/>
                <w:color w:val="56595B"/>
                <w:spacing w:val="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данному</w:t>
            </w:r>
            <w:r>
              <w:rPr>
                <w:rFonts w:ascii="Times New Roman" w:hAnsi="Times New Roman" w:cs="Times New Roman" w:eastAsia="Times New Roman"/>
                <w:color w:val="56595B"/>
                <w:spacing w:val="2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вопросу</w:t>
            </w:r>
            <w:r>
              <w:rPr>
                <w:rFonts w:ascii="Times New Roman" w:hAnsi="Times New Roman" w:cs="Times New Roman" w:eastAsia="Times New Roman"/>
                <w:color w:val="56595B"/>
                <w:w w:val="10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повестки</w:t>
            </w:r>
            <w:r>
              <w:rPr>
                <w:rFonts w:ascii="Times New Roman" w:hAnsi="Times New Roman" w:cs="Times New Roman" w:eastAsia="Times New Roman"/>
                <w:color w:val="424446"/>
                <w:spacing w:val="3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position w:val="1"/>
                <w:sz w:val="19"/>
                <w:szCs w:val="19"/>
              </w:rPr>
              <w:t>дня</w:t>
            </w:r>
            <w:r>
              <w:rPr>
                <w:rFonts w:ascii="Times New Roman" w:hAnsi="Times New Roman" w:cs="Times New Roman" w:eastAsia="Times New Roman"/>
                <w:color w:val="56595B"/>
                <w:spacing w:val="42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position w:val="1"/>
                <w:sz w:val="19"/>
                <w:szCs w:val="19"/>
              </w:rPr>
              <w:t>общего</w:t>
            </w:r>
            <w:r>
              <w:rPr>
                <w:rFonts w:ascii="Times New Roman" w:hAnsi="Times New Roman" w:cs="Times New Roman" w:eastAsia="Times New Roman"/>
                <w:color w:val="56595B"/>
                <w:spacing w:val="24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position w:val="1"/>
                <w:sz w:val="19"/>
                <w:szCs w:val="19"/>
              </w:rPr>
              <w:t>собрания</w:t>
            </w:r>
            <w:r>
              <w:rPr>
                <w:rFonts w:ascii="Times New Roman" w:hAnsi="Times New Roman" w:cs="Times New Roman" w:eastAsia="Times New Roman"/>
                <w:color w:val="828585"/>
                <w:position w:val="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828585"/>
                <w:spacing w:val="42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pacing w:val="-1"/>
                <w:position w:val="1"/>
                <w:sz w:val="19"/>
                <w:szCs w:val="19"/>
              </w:rPr>
              <w:t>опре</w:t>
            </w:r>
            <w:r>
              <w:rPr>
                <w:rFonts w:ascii="Times New Roman" w:hAnsi="Times New Roman" w:cs="Times New Roman" w:eastAsia="Times New Roman"/>
                <w:color w:val="747575"/>
                <w:spacing w:val="-1"/>
                <w:position w:val="1"/>
                <w:sz w:val="19"/>
                <w:szCs w:val="19"/>
              </w:rPr>
              <w:t>д</w:t>
            </w:r>
            <w:r>
              <w:rPr>
                <w:rFonts w:ascii="Times New Roman" w:hAnsi="Times New Roman" w:cs="Times New Roman" w:eastAsia="Times New Roman"/>
                <w:color w:val="56595B"/>
                <w:spacing w:val="-1"/>
                <w:position w:val="1"/>
                <w:sz w:val="19"/>
                <w:szCs w:val="19"/>
              </w:rPr>
              <w:t>ел</w:t>
            </w:r>
            <w:r>
              <w:rPr>
                <w:rFonts w:ascii="Times New Roman" w:hAnsi="Times New Roman" w:cs="Times New Roman" w:eastAsia="Times New Roman"/>
                <w:color w:val="747575"/>
                <w:spacing w:val="-1"/>
                <w:position w:val="1"/>
                <w:sz w:val="19"/>
                <w:szCs w:val="19"/>
              </w:rPr>
              <w:t>е</w:t>
            </w:r>
            <w:r>
              <w:rPr>
                <w:rFonts w:ascii="Times New Roman" w:hAnsi="Times New Roman" w:cs="Times New Roman" w:eastAsia="Times New Roman"/>
                <w:color w:val="424446"/>
                <w:spacing w:val="-1"/>
                <w:position w:val="1"/>
                <w:sz w:val="19"/>
                <w:szCs w:val="19"/>
              </w:rPr>
              <w:t>нное</w:t>
            </w:r>
            <w:r>
              <w:rPr>
                <w:rFonts w:ascii="Times New Roman" w:hAnsi="Times New Roman" w:cs="Times New Roman" w:eastAsia="Times New Roman"/>
                <w:color w:val="424446"/>
                <w:spacing w:val="32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position w:val="1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56595B"/>
                <w:spacing w:val="13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position w:val="1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56595B"/>
                <w:spacing w:val="1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position w:val="1"/>
                <w:sz w:val="19"/>
                <w:szCs w:val="19"/>
              </w:rPr>
              <w:t>положений</w:t>
            </w:r>
            <w:r>
              <w:rPr>
                <w:rFonts w:ascii="Times New Roman" w:hAnsi="Times New Roman" w:cs="Times New Roman" w:eastAsia="Times New Roman"/>
                <w:color w:val="424446"/>
                <w:spacing w:val="38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pacing w:val="2"/>
                <w:position w:val="1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 w:eastAsia="Times New Roman"/>
                <w:color w:val="747575"/>
                <w:spacing w:val="2"/>
                <w:position w:val="1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color w:val="747575"/>
                <w:spacing w:val="34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position w:val="1"/>
                <w:sz w:val="19"/>
                <w:szCs w:val="19"/>
              </w:rPr>
              <w:t>4.24</w:t>
            </w:r>
            <w:r>
              <w:rPr>
                <w:rFonts w:ascii="Times New Roman" w:hAnsi="Times New Roman" w:cs="Times New Roman" w:eastAsia="Times New Roman"/>
                <w:color w:val="56595B"/>
                <w:spacing w:val="34"/>
                <w:w w:val="104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pacing w:val="1"/>
                <w:sz w:val="19"/>
                <w:szCs w:val="19"/>
              </w:rPr>
              <w:t>Положения</w:t>
            </w:r>
            <w:r>
              <w:rPr>
                <w:rFonts w:ascii="Times New Roman" w:hAnsi="Times New Roman" w:cs="Times New Roman" w:eastAsia="Times New Roman"/>
                <w:color w:val="828585"/>
                <w:spacing w:val="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828585"/>
                <w:spacing w:val="-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747575"/>
                <w:spacing w:val="-1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 w:eastAsia="Times New Roman"/>
                <w:color w:val="56595B"/>
                <w:spacing w:val="-1"/>
                <w:sz w:val="19"/>
                <w:szCs w:val="19"/>
              </w:rPr>
              <w:t>твержденного</w:t>
            </w:r>
            <w:r>
              <w:rPr>
                <w:rFonts w:ascii="Times New Roman" w:hAnsi="Times New Roman" w:cs="Times New Roman" w:eastAsia="Times New Roman"/>
                <w:color w:val="56595B"/>
                <w:spacing w:val="2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Банком</w:t>
            </w:r>
            <w:r>
              <w:rPr>
                <w:rFonts w:ascii="Times New Roman" w:hAnsi="Times New Roman" w:cs="Times New Roman" w:eastAsia="Times New Roman"/>
                <w:color w:val="56595B"/>
                <w:spacing w:val="3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России</w:t>
            </w:r>
            <w:r>
              <w:rPr>
                <w:rFonts w:ascii="Times New Roman" w:hAnsi="Times New Roman" w:cs="Times New Roman" w:eastAsia="Times New Roman"/>
                <w:color w:val="424446"/>
                <w:spacing w:val="2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от</w:t>
            </w:r>
            <w:r>
              <w:rPr>
                <w:rFonts w:ascii="Times New Roman" w:hAnsi="Times New Roman" w:cs="Times New Roman" w:eastAsia="Times New Roman"/>
                <w:color w:val="424446"/>
                <w:spacing w:val="3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z w:val="19"/>
                <w:szCs w:val="19"/>
              </w:rPr>
              <w:t>16.1</w:t>
            </w:r>
            <w:r>
              <w:rPr>
                <w:rFonts w:ascii="Times New Roman" w:hAnsi="Times New Roman" w:cs="Times New Roman" w:eastAsia="Times New Roman"/>
                <w:color w:val="424446"/>
                <w:spacing w:val="-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446"/>
                <w:spacing w:val="-3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color w:val="747575"/>
                <w:spacing w:val="-2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color w:val="56595B"/>
                <w:spacing w:val="-2"/>
                <w:sz w:val="19"/>
                <w:szCs w:val="19"/>
              </w:rPr>
              <w:t>2018</w:t>
            </w:r>
            <w:r>
              <w:rPr>
                <w:rFonts w:ascii="Times New Roman" w:hAnsi="Times New Roman" w:cs="Times New Roman" w:eastAsia="Times New Roman"/>
                <w:color w:val="56595B"/>
                <w:spacing w:val="2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 w:eastAsia="Times New Roman"/>
                <w:color w:val="56595B"/>
                <w:spacing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 w:eastAsia="Times New Roman"/>
                <w:color w:val="56595B"/>
                <w:spacing w:val="1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95B"/>
                <w:spacing w:val="1"/>
                <w:sz w:val="19"/>
                <w:szCs w:val="19"/>
              </w:rPr>
              <w:t>660-П</w:t>
            </w:r>
            <w:r>
              <w:rPr>
                <w:rFonts w:ascii="Times New Roman" w:hAnsi="Times New Roman" w:cs="Times New Roman" w:eastAsia="Times New Roman"/>
                <w:color w:val="747575"/>
                <w:spacing w:val="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2058" w:type="dxa"/>
            <w:tcBorders>
              <w:top w:val="single" w:sz="6" w:space="0" w:color="545454"/>
              <w:left w:val="single" w:sz="6" w:space="0" w:color="606464"/>
              <w:bottom w:val="single" w:sz="3" w:space="0" w:color="4F4F4F"/>
              <w:right w:val="single" w:sz="3" w:space="0" w:color="5B5B6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6595B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3"/>
        <w:spacing w:line="240" w:lineRule="auto"/>
        <w:ind w:right="1900"/>
        <w:jc w:val="right"/>
      </w:pPr>
      <w:r>
        <w:rPr>
          <w:color w:val="56595B"/>
          <w:w w:val="105"/>
        </w:rPr>
        <w:t>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2" w:lineRule="exact" w:before="0"/>
        <w:ind w:left="121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/>
          <w:color w:val="828585"/>
          <w:spacing w:val="1"/>
          <w:w w:val="140"/>
          <w:sz w:val="6"/>
        </w:rPr>
        <w:t>"</w:t>
      </w:r>
      <w:r>
        <w:rPr>
          <w:rFonts w:ascii="Arial"/>
          <w:color w:val="CDCDCD"/>
          <w:spacing w:val="-8"/>
          <w:w w:val="140"/>
          <w:sz w:val="6"/>
        </w:rPr>
        <w:t>"</w:t>
      </w:r>
      <w:r>
        <w:rPr>
          <w:rFonts w:ascii="Arial"/>
          <w:color w:val="CDCDCD"/>
          <w:w w:val="140"/>
          <w:sz w:val="6"/>
        </w:rPr>
        <w:t>"</w:t>
      </w:r>
      <w:r>
        <w:rPr>
          <w:rFonts w:ascii="Arial"/>
          <w:sz w:val="6"/>
        </w:rPr>
      </w:r>
    </w:p>
    <w:p>
      <w:pPr>
        <w:spacing w:after="0" w:line="42" w:lineRule="exact"/>
        <w:jc w:val="left"/>
        <w:rPr>
          <w:rFonts w:ascii="Arial" w:hAnsi="Arial" w:cs="Arial" w:eastAsia="Arial"/>
          <w:sz w:val="6"/>
          <w:szCs w:val="6"/>
        </w:rPr>
        <w:sectPr>
          <w:pgSz w:w="11920" w:h="16840"/>
          <w:pgMar w:top="0" w:bottom="0" w:left="0" w:right="20"/>
        </w:sectPr>
      </w:pPr>
    </w:p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spacing w:line="30" w:lineRule="atLeast"/>
        <w:ind w:left="16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48.35pt;height:1.7pt;mso-position-horizontal-relative:char;mso-position-vertical-relative:line" coordorigin="0,0" coordsize="10967,34">
            <v:group style="position:absolute;left:17;top:17;width:10934;height:2" coordorigin="17,17" coordsize="10934,2">
              <v:shape style="position:absolute;left:17;top:17;width:10934;height:2" coordorigin="17,17" coordsize="10934,0" path="m17,17l10950,17e" filled="false" stroked="true" strokeweight="1.677928pt" strokecolor="#6060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5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7"/>
        <w:gridCol w:w="1940"/>
      </w:tblGrid>
      <w:tr>
        <w:trPr>
          <w:trHeight w:val="569" w:hRule="exact"/>
        </w:trPr>
        <w:tc>
          <w:tcPr>
            <w:tcW w:w="6947" w:type="dxa"/>
            <w:tcBorders>
              <w:top w:val="single" w:sz="5" w:space="0" w:color="545454"/>
              <w:left w:val="nil" w:sz="6" w:space="0" w:color="auto"/>
              <w:bottom w:val="single" w:sz="5" w:space="0" w:color="545757"/>
              <w:right w:val="single" w:sz="5" w:space="0" w:color="747474"/>
            </w:tcBorders>
          </w:tcPr>
          <w:p>
            <w:pPr>
              <w:pStyle w:val="TableParagraph"/>
              <w:spacing w:line="240" w:lineRule="auto" w:before="31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7C7E7E"/>
                <w:sz w:val="19"/>
              </w:rPr>
              <w:t>Ч</w:t>
            </w:r>
            <w:r>
              <w:rPr>
                <w:rFonts w:ascii="Times New Roman" w:hAnsi="Times New Roman"/>
                <w:color w:val="7C7E7E"/>
                <w:spacing w:val="1"/>
                <w:sz w:val="19"/>
              </w:rPr>
              <w:t>и</w:t>
            </w:r>
            <w:r>
              <w:rPr>
                <w:rFonts w:ascii="Times New Roman" w:hAnsi="Times New Roman"/>
                <w:color w:val="57595B"/>
                <w:sz w:val="19"/>
              </w:rPr>
              <w:t>с</w:t>
            </w:r>
            <w:r>
              <w:rPr>
                <w:rFonts w:ascii="Times New Roman" w:hAnsi="Times New Roman"/>
                <w:color w:val="57595B"/>
                <w:spacing w:val="-44"/>
                <w:sz w:val="19"/>
              </w:rPr>
              <w:t>.</w:t>
            </w:r>
            <w:r>
              <w:rPr>
                <w:rFonts w:ascii="Times New Roman" w:hAnsi="Times New Roman"/>
                <w:color w:val="57595B"/>
                <w:spacing w:val="-41"/>
                <w:sz w:val="19"/>
              </w:rPr>
              <w:t>1</w:t>
            </w:r>
            <w:r>
              <w:rPr>
                <w:rFonts w:ascii="Times New Roman" w:hAnsi="Times New Roman"/>
                <w:color w:val="57595B"/>
                <w:sz w:val="19"/>
              </w:rPr>
              <w:t>0</w:t>
            </w:r>
            <w:r>
              <w:rPr>
                <w:rFonts w:ascii="Times New Roman" w:hAnsi="Times New Roman"/>
                <w:color w:val="57595B"/>
                <w:spacing w:val="-16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голосов,</w:t>
            </w:r>
            <w:r>
              <w:rPr>
                <w:rFonts w:ascii="Times New Roman" w:hAnsi="Times New Roman"/>
                <w:color w:val="57595B"/>
                <w:spacing w:val="-8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которыми</w:t>
            </w:r>
            <w:r>
              <w:rPr>
                <w:rFonts w:ascii="Times New Roman" w:hAnsi="Times New Roman"/>
                <w:color w:val="464849"/>
                <w:spacing w:val="-4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обладали</w:t>
            </w:r>
            <w:r>
              <w:rPr>
                <w:rFonts w:ascii="Times New Roman" w:hAnsi="Times New Roman"/>
                <w:color w:val="57595B"/>
                <w:spacing w:val="-6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лиц</w:t>
            </w:r>
            <w:r>
              <w:rPr>
                <w:rFonts w:ascii="Times New Roman" w:hAnsi="Times New Roman"/>
                <w:color w:val="57595B"/>
                <w:spacing w:val="5"/>
                <w:sz w:val="19"/>
              </w:rPr>
              <w:t>а</w:t>
            </w:r>
            <w:r>
              <w:rPr>
                <w:rFonts w:ascii="Times New Roman" w:hAnsi="Times New Roman"/>
                <w:color w:val="7C7E7E"/>
                <w:sz w:val="19"/>
              </w:rPr>
              <w:t>,</w:t>
            </w:r>
            <w:r>
              <w:rPr>
                <w:rFonts w:ascii="Times New Roman" w:hAnsi="Times New Roman"/>
                <w:color w:val="7C7E7E"/>
                <w:spacing w:val="-27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принявш</w:t>
            </w:r>
            <w:r>
              <w:rPr>
                <w:rFonts w:ascii="Times New Roman" w:hAnsi="Times New Roman"/>
                <w:color w:val="464849"/>
                <w:spacing w:val="13"/>
                <w:sz w:val="19"/>
              </w:rPr>
              <w:t>и</w:t>
            </w:r>
            <w:r>
              <w:rPr>
                <w:rFonts w:ascii="Times New Roman" w:hAnsi="Times New Roman"/>
                <w:color w:val="6D6E70"/>
                <w:sz w:val="19"/>
              </w:rPr>
              <w:t>е</w:t>
            </w:r>
            <w:r>
              <w:rPr>
                <w:rFonts w:ascii="Times New Roman" w:hAnsi="Times New Roman"/>
                <w:color w:val="6D6E70"/>
                <w:spacing w:val="-18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участие</w:t>
            </w:r>
            <w:r>
              <w:rPr>
                <w:rFonts w:ascii="Times New Roman" w:hAnsi="Times New Roman"/>
                <w:color w:val="57595B"/>
                <w:spacing w:val="-6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в</w:t>
            </w:r>
            <w:r>
              <w:rPr>
                <w:rFonts w:ascii="Times New Roman" w:hAnsi="Times New Roman"/>
                <w:color w:val="464849"/>
                <w:spacing w:val="-17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об</w:t>
            </w:r>
            <w:r>
              <w:rPr>
                <w:rFonts w:ascii="Times New Roman" w:hAnsi="Times New Roman"/>
                <w:color w:val="464849"/>
                <w:spacing w:val="-7"/>
                <w:sz w:val="19"/>
              </w:rPr>
              <w:t>щ</w:t>
            </w:r>
            <w:r>
              <w:rPr>
                <w:rFonts w:ascii="Times New Roman" w:hAnsi="Times New Roman"/>
                <w:color w:val="6D6E70"/>
                <w:spacing w:val="-6"/>
                <w:sz w:val="19"/>
              </w:rPr>
              <w:t>е</w:t>
            </w:r>
            <w:r>
              <w:rPr>
                <w:rFonts w:ascii="Times New Roman" w:hAnsi="Times New Roman"/>
                <w:color w:val="464849"/>
                <w:sz w:val="19"/>
              </w:rPr>
              <w:t>м</w:t>
            </w:r>
            <w:r>
              <w:rPr>
                <w:rFonts w:ascii="Times New Roman" w:hAnsi="Times New Roman"/>
                <w:color w:val="464849"/>
                <w:spacing w:val="-10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собрани</w:t>
            </w:r>
            <w:r>
              <w:rPr>
                <w:rFonts w:ascii="Times New Roman" w:hAnsi="Times New Roman"/>
                <w:color w:val="464849"/>
                <w:spacing w:val="17"/>
                <w:sz w:val="19"/>
              </w:rPr>
              <w:t>и</w:t>
            </w:r>
            <w:r>
              <w:rPr>
                <w:rFonts w:ascii="Times New Roman" w:hAnsi="Times New Roman"/>
                <w:color w:val="6D6E70"/>
                <w:sz w:val="19"/>
              </w:rPr>
              <w:t>,</w:t>
            </w:r>
            <w:r>
              <w:rPr>
                <w:rFonts w:ascii="Times New Roman" w:hAnsi="Times New Roman"/>
                <w:color w:val="6D6E70"/>
                <w:spacing w:val="-10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по</w:t>
            </w: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line="240" w:lineRule="auto" w:before="3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7C7E7E"/>
                <w:w w:val="95"/>
                <w:sz w:val="19"/>
              </w:rPr>
              <w:t>.:::.анно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му</w:t>
            </w:r>
            <w:r>
              <w:rPr>
                <w:rFonts w:ascii="Times New Roman" w:hAnsi="Times New Roman"/>
                <w:color w:val="57595B"/>
                <w:spacing w:val="-23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вопросу</w:t>
            </w:r>
            <w:r>
              <w:rPr>
                <w:rFonts w:ascii="Times New Roman" w:hAnsi="Times New Roman"/>
                <w:color w:val="57595B"/>
                <w:spacing w:val="-19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95"/>
                <w:sz w:val="19"/>
              </w:rPr>
              <w:t>повестки</w:t>
            </w:r>
            <w:r>
              <w:rPr>
                <w:rFonts w:ascii="Times New Roman" w:hAnsi="Times New Roman"/>
                <w:color w:val="464849"/>
                <w:spacing w:val="-21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дня</w:t>
            </w:r>
            <w:r>
              <w:rPr>
                <w:rFonts w:ascii="Times New Roman" w:hAnsi="Times New Roman"/>
                <w:color w:val="57595B"/>
                <w:spacing w:val="-20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95"/>
                <w:sz w:val="19"/>
              </w:rPr>
              <w:t>общего</w:t>
            </w:r>
            <w:r>
              <w:rPr>
                <w:rFonts w:ascii="Times New Roman" w:hAnsi="Times New Roman"/>
                <w:color w:val="464849"/>
                <w:spacing w:val="-22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40" w:type="dxa"/>
            <w:tcBorders>
              <w:top w:val="single" w:sz="5" w:space="0" w:color="545454"/>
              <w:left w:val="single" w:sz="5" w:space="0" w:color="747474"/>
              <w:bottom w:val="single" w:sz="5" w:space="0" w:color="545757"/>
              <w:right w:val="single" w:sz="5" w:space="0" w:color="707070"/>
            </w:tcBorders>
          </w:tcPr>
          <w:p>
            <w:pPr>
              <w:pStyle w:val="TableParagraph"/>
              <w:spacing w:line="240" w:lineRule="auto" w:before="31"/>
              <w:ind w:right="9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64849"/>
                <w:w w:val="95"/>
                <w:sz w:val="19"/>
              </w:rPr>
              <w:t>325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12" w:hRule="exact"/>
        </w:trPr>
        <w:tc>
          <w:tcPr>
            <w:tcW w:w="6947" w:type="dxa"/>
            <w:tcBorders>
              <w:top w:val="single" w:sz="5" w:space="0" w:color="545757"/>
              <w:left w:val="nil" w:sz="6" w:space="0" w:color="auto"/>
              <w:bottom w:val="single" w:sz="5" w:space="0" w:color="545454"/>
              <w:right w:val="single" w:sz="5" w:space="0" w:color="747474"/>
            </w:tcBorders>
          </w:tcPr>
          <w:p>
            <w:pPr>
              <w:pStyle w:val="TableParagraph"/>
              <w:spacing w:line="240" w:lineRule="auto" w:before="38"/>
              <w:ind w:left="1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7595B"/>
                <w:sz w:val="19"/>
              </w:rPr>
              <w:t>На..</w:t>
            </w:r>
            <w:r>
              <w:rPr>
                <w:rFonts w:ascii="Times New Roman" w:hAnsi="Times New Roman"/>
                <w:color w:val="57595B"/>
                <w:spacing w:val="-14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ичие</w:t>
            </w:r>
            <w:r>
              <w:rPr>
                <w:rFonts w:ascii="Times New Roman" w:hAnsi="Times New Roman"/>
                <w:color w:val="57595B"/>
                <w:spacing w:val="32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кворума: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40" w:type="dxa"/>
            <w:tcBorders>
              <w:top w:val="single" w:sz="5" w:space="0" w:color="545757"/>
              <w:left w:val="single" w:sz="5" w:space="0" w:color="747474"/>
              <w:bottom w:val="single" w:sz="5" w:space="0" w:color="545454"/>
              <w:right w:val="single" w:sz="5" w:space="0" w:color="707070"/>
            </w:tcBorders>
          </w:tcPr>
          <w:p>
            <w:pPr>
              <w:pStyle w:val="TableParagraph"/>
              <w:spacing w:line="240" w:lineRule="auto" w:before="38"/>
              <w:ind w:left="7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64849"/>
                <w:w w:val="105"/>
                <w:sz w:val="19"/>
              </w:rPr>
              <w:t>есть</w:t>
            </w:r>
            <w:r>
              <w:rPr>
                <w:rFonts w:ascii="Times New Roman" w:hAnsi="Times New Roman"/>
                <w:color w:val="464849"/>
                <w:spacing w:val="-11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pacing w:val="-3"/>
                <w:w w:val="105"/>
                <w:sz w:val="19"/>
              </w:rPr>
              <w:t>(79,</w:t>
            </w:r>
            <w:r>
              <w:rPr>
                <w:rFonts w:ascii="Times New Roman" w:hAnsi="Times New Roman"/>
                <w:color w:val="464849"/>
                <w:spacing w:val="-2"/>
                <w:w w:val="105"/>
                <w:sz w:val="19"/>
              </w:rPr>
              <w:t>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pStyle w:val="BodyText"/>
        <w:spacing w:line="240" w:lineRule="auto" w:before="72"/>
        <w:ind w:right="0"/>
        <w:jc w:val="left"/>
      </w:pPr>
      <w:r>
        <w:rPr/>
        <w:pict>
          <v:group style="position:absolute;margin-left:-.503379pt;margin-top:-84.150558pt;width:66.8pt;height:53.45pt;mso-position-horizontal-relative:page;mso-position-vertical-relative:paragraph;z-index:1288" coordorigin="-10,-1683" coordsize="1336,1069">
            <v:shape style="position:absolute;left:0;top:-1680;width:194;height:1066" type="#_x0000_t75" stroked="false">
              <v:imagedata r:id="rId5" o:title=""/>
            </v:shape>
            <v:group style="position:absolute;left:13;top:-1660;width:1289;height:2" coordorigin="13,-1660" coordsize="1289,2">
              <v:shape style="position:absolute;left:13;top:-1660;width:1289;height:2" coordorigin="13,-1660" coordsize="1289,0" path="m13,-1660l1302,-1660e" filled="false" stroked="true" strokeweight="2.349099pt" strokecolor="#3b3b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377251pt;margin-top:-17.726219pt;width:.1pt;height:84.7pt;mso-position-horizontal-relative:page;mso-position-vertical-relative:paragraph;z-index:1312" coordorigin="628,-355" coordsize="2,1694">
            <v:shape style="position:absolute;left:628;top:-355;width:2;height:1694" coordorigin="628,-355" coordsize="0,1694" path="m628,1339l628,-355e" filled="false" stroked="true" strokeweight="1.342342pt" strokecolor="#d4d8db">
              <v:path arrowok="t"/>
            </v:shape>
            <w10:wrap type="none"/>
          </v:group>
        </w:pict>
      </w:r>
      <w:r>
        <w:rPr>
          <w:color w:val="57595B"/>
        </w:rPr>
        <w:t>Формулировка</w:t>
      </w:r>
      <w:r>
        <w:rPr>
          <w:color w:val="57595B"/>
          <w:spacing w:val="45"/>
        </w:rPr>
        <w:t> </w:t>
      </w:r>
      <w:r>
        <w:rPr>
          <w:color w:val="464849"/>
        </w:rPr>
        <w:t>решения,</w:t>
      </w:r>
      <w:r>
        <w:rPr>
          <w:color w:val="464849"/>
          <w:spacing w:val="42"/>
        </w:rPr>
        <w:t> </w:t>
      </w:r>
      <w:r>
        <w:rPr>
          <w:color w:val="464849"/>
        </w:rPr>
        <w:t>поставленная</w:t>
      </w:r>
      <w:r>
        <w:rPr>
          <w:color w:val="464849"/>
          <w:spacing w:val="43"/>
        </w:rPr>
        <w:t> </w:t>
      </w:r>
      <w:r>
        <w:rPr>
          <w:color w:val="464849"/>
        </w:rPr>
        <w:t>на</w:t>
      </w:r>
      <w:r>
        <w:rPr>
          <w:color w:val="464849"/>
          <w:spacing w:val="28"/>
        </w:rPr>
        <w:t> </w:t>
      </w:r>
      <w:r>
        <w:rPr>
          <w:color w:val="464849"/>
        </w:rPr>
        <w:t>голосование:</w:t>
      </w:r>
      <w:r>
        <w:rPr/>
      </w:r>
    </w:p>
    <w:p>
      <w:pPr>
        <w:pStyle w:val="BodyText"/>
        <w:spacing w:line="244" w:lineRule="auto" w:before="52"/>
        <w:ind w:right="833"/>
        <w:jc w:val="left"/>
        <w:rPr>
          <w:sz w:val="14"/>
          <w:szCs w:val="14"/>
        </w:rPr>
      </w:pPr>
      <w:r>
        <w:rPr>
          <w:color w:val="9A9E9E"/>
        </w:rPr>
        <w:t>«</w:t>
      </w:r>
      <w:r>
        <w:rPr>
          <w:color w:val="6D6E70"/>
        </w:rPr>
        <w:t>Утверд</w:t>
      </w:r>
      <w:r>
        <w:rPr>
          <w:color w:val="464849"/>
        </w:rPr>
        <w:t>ить</w:t>
      </w:r>
      <w:r>
        <w:rPr>
          <w:color w:val="464849"/>
          <w:spacing w:val="-9"/>
        </w:rPr>
        <w:t> </w:t>
      </w:r>
      <w:r>
        <w:rPr>
          <w:color w:val="464849"/>
        </w:rPr>
        <w:t>годовой</w:t>
      </w:r>
      <w:r>
        <w:rPr>
          <w:color w:val="464849"/>
          <w:spacing w:val="-7"/>
        </w:rPr>
        <w:t> </w:t>
      </w:r>
      <w:r>
        <w:rPr>
          <w:color w:val="57595B"/>
        </w:rPr>
        <w:t>отчет,</w:t>
      </w:r>
      <w:r>
        <w:rPr>
          <w:color w:val="57595B"/>
          <w:spacing w:val="-6"/>
        </w:rPr>
        <w:t> </w:t>
      </w:r>
      <w:r>
        <w:rPr>
          <w:color w:val="57595B"/>
        </w:rPr>
        <w:t>годовую</w:t>
      </w:r>
      <w:r>
        <w:rPr>
          <w:color w:val="57595B"/>
          <w:spacing w:val="-9"/>
        </w:rPr>
        <w:t> </w:t>
      </w:r>
      <w:r>
        <w:rPr>
          <w:color w:val="57595B"/>
        </w:rPr>
        <w:t>бухгалтерскую </w:t>
      </w:r>
      <w:r>
        <w:rPr>
          <w:color w:val="464849"/>
        </w:rPr>
        <w:t>отчетность,</w:t>
      </w:r>
      <w:r>
        <w:rPr>
          <w:color w:val="464849"/>
          <w:spacing w:val="-4"/>
        </w:rPr>
        <w:t> </w:t>
      </w:r>
      <w:r>
        <w:rPr>
          <w:color w:val="464849"/>
        </w:rPr>
        <w:t>в</w:t>
      </w:r>
      <w:r>
        <w:rPr>
          <w:color w:val="464849"/>
          <w:spacing w:val="-18"/>
        </w:rPr>
        <w:t> </w:t>
      </w:r>
      <w:r>
        <w:rPr>
          <w:color w:val="57595B"/>
        </w:rPr>
        <w:t>том</w:t>
      </w:r>
      <w:r>
        <w:rPr>
          <w:color w:val="57595B"/>
          <w:spacing w:val="-10"/>
        </w:rPr>
        <w:t> </w:t>
      </w:r>
      <w:r>
        <w:rPr>
          <w:color w:val="464849"/>
        </w:rPr>
        <w:t>числе</w:t>
      </w:r>
      <w:r>
        <w:rPr>
          <w:color w:val="464849"/>
          <w:spacing w:val="-11"/>
        </w:rPr>
        <w:t> </w:t>
      </w:r>
      <w:r>
        <w:rPr>
          <w:color w:val="57595B"/>
        </w:rPr>
        <w:t>отчет</w:t>
      </w:r>
      <w:r>
        <w:rPr>
          <w:color w:val="57595B"/>
          <w:spacing w:val="-12"/>
        </w:rPr>
        <w:t> </w:t>
      </w:r>
      <w:r>
        <w:rPr>
          <w:color w:val="464849"/>
        </w:rPr>
        <w:t>о</w:t>
      </w:r>
      <w:r>
        <w:rPr>
          <w:color w:val="464849"/>
          <w:spacing w:val="-16"/>
        </w:rPr>
        <w:t> </w:t>
      </w:r>
      <w:r>
        <w:rPr>
          <w:color w:val="464849"/>
        </w:rPr>
        <w:t>прибылях</w:t>
      </w:r>
      <w:r>
        <w:rPr>
          <w:color w:val="464849"/>
          <w:spacing w:val="-4"/>
        </w:rPr>
        <w:t> </w:t>
      </w:r>
      <w:r>
        <w:rPr>
          <w:color w:val="57595B"/>
        </w:rPr>
        <w:t>и</w:t>
      </w:r>
      <w:r>
        <w:rPr>
          <w:color w:val="57595B"/>
          <w:spacing w:val="-17"/>
        </w:rPr>
        <w:t> </w:t>
      </w:r>
      <w:r>
        <w:rPr>
          <w:color w:val="57595B"/>
        </w:rPr>
        <w:t>убытках</w:t>
      </w:r>
      <w:r>
        <w:rPr>
          <w:color w:val="57595B"/>
          <w:spacing w:val="-7"/>
        </w:rPr>
        <w:t> </w:t>
      </w:r>
      <w:r>
        <w:rPr>
          <w:color w:val="464849"/>
        </w:rPr>
        <w:t>за</w:t>
      </w:r>
      <w:r>
        <w:rPr>
          <w:color w:val="464849"/>
          <w:spacing w:val="22"/>
          <w:w w:val="95"/>
        </w:rPr>
        <w:t> </w:t>
      </w:r>
      <w:r>
        <w:rPr>
          <w:color w:val="6D6E70"/>
        </w:rPr>
        <w:t>201</w:t>
      </w:r>
      <w:r>
        <w:rPr>
          <w:color w:val="6D6E70"/>
          <w:spacing w:val="-31"/>
        </w:rPr>
        <w:t> </w:t>
      </w:r>
      <w:r>
        <w:rPr>
          <w:color w:val="6D6E70"/>
        </w:rPr>
        <w:t>8</w:t>
      </w:r>
      <w:r>
        <w:rPr>
          <w:color w:val="6D6E70"/>
          <w:spacing w:val="-16"/>
        </w:rPr>
        <w:t> </w:t>
      </w:r>
      <w:r>
        <w:rPr>
          <w:color w:val="57595B"/>
          <w:sz w:val="14"/>
        </w:rPr>
        <w:t>ГОД».</w:t>
      </w:r>
      <w:r>
        <w:rPr>
          <w:sz w:val="14"/>
        </w:rPr>
      </w:r>
    </w:p>
    <w:p>
      <w:pPr>
        <w:pStyle w:val="BodyText"/>
        <w:spacing w:line="240" w:lineRule="auto" w:before="125"/>
        <w:ind w:right="0"/>
        <w:jc w:val="left"/>
      </w:pPr>
      <w:r>
        <w:rPr>
          <w:color w:val="57595B"/>
        </w:rPr>
        <w:t>Итоги</w:t>
      </w:r>
      <w:r>
        <w:rPr>
          <w:color w:val="57595B"/>
          <w:spacing w:val="20"/>
        </w:rPr>
        <w:t> </w:t>
      </w:r>
      <w:r>
        <w:rPr>
          <w:color w:val="57595B"/>
        </w:rPr>
        <w:t>голосования</w:t>
      </w:r>
      <w:r>
        <w:rPr>
          <w:color w:val="57595B"/>
          <w:spacing w:val="35"/>
        </w:rPr>
        <w:t> </w:t>
      </w:r>
      <w:r>
        <w:rPr>
          <w:color w:val="464849"/>
        </w:rPr>
        <w:t>по</w:t>
      </w:r>
      <w:r>
        <w:rPr>
          <w:color w:val="464849"/>
          <w:spacing w:val="13"/>
        </w:rPr>
        <w:t> </w:t>
      </w:r>
      <w:r>
        <w:rPr>
          <w:color w:val="464849"/>
        </w:rPr>
        <w:t>вопросу</w:t>
      </w:r>
      <w:r>
        <w:rPr>
          <w:color w:val="464849"/>
          <w:spacing w:val="29"/>
        </w:rPr>
        <w:t> </w:t>
      </w:r>
      <w:r>
        <w:rPr>
          <w:color w:val="464849"/>
        </w:rPr>
        <w:t>повестки</w:t>
      </w:r>
      <w:r>
        <w:rPr>
          <w:color w:val="464849"/>
          <w:spacing w:val="12"/>
        </w:rPr>
        <w:t> </w:t>
      </w:r>
      <w:r>
        <w:rPr>
          <w:color w:val="464849"/>
        </w:rPr>
        <w:t>дня: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5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"/>
        <w:gridCol w:w="1346"/>
        <w:gridCol w:w="1342"/>
        <w:gridCol w:w="1362"/>
        <w:gridCol w:w="1349"/>
        <w:gridCol w:w="1349"/>
        <w:gridCol w:w="1362"/>
      </w:tblGrid>
      <w:tr>
        <w:trPr>
          <w:trHeight w:val="694" w:hRule="exact"/>
        </w:trPr>
        <w:tc>
          <w:tcPr>
            <w:tcW w:w="779" w:type="dxa"/>
            <w:tcBorders>
              <w:top w:val="single" w:sz="5" w:space="0" w:color="606064"/>
              <w:left w:val="single" w:sz="8" w:space="0" w:color="B8B8BC"/>
              <w:bottom w:val="single" w:sz="3" w:space="0" w:color="48484B"/>
              <w:right w:val="single" w:sz="5" w:space="0" w:color="7C808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4F4F4F"/>
              <w:left w:val="single" w:sz="5" w:space="0" w:color="7C8080"/>
              <w:bottom w:val="single" w:sz="5" w:space="0" w:color="575B5B"/>
              <w:right w:val="single" w:sz="5" w:space="0" w:color="777C7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64849"/>
                <w:w w:val="95"/>
                <w:sz w:val="19"/>
              </w:rPr>
              <w:t>Всего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42" w:type="dxa"/>
            <w:tcBorders>
              <w:top w:val="single" w:sz="5" w:space="0" w:color="4F4F4F"/>
              <w:left w:val="single" w:sz="5" w:space="0" w:color="777C7C"/>
              <w:bottom w:val="single" w:sz="5" w:space="0" w:color="575B5B"/>
              <w:right w:val="single" w:sz="5" w:space="0" w:color="74747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7595B"/>
                <w:sz w:val="19"/>
              </w:rPr>
              <w:t>«За»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62" w:type="dxa"/>
            <w:tcBorders>
              <w:top w:val="single" w:sz="5" w:space="0" w:color="4F4F4F"/>
              <w:left w:val="single" w:sz="5" w:space="0" w:color="747474"/>
              <w:bottom w:val="single" w:sz="5" w:space="0" w:color="575B5B"/>
              <w:right w:val="single" w:sz="5" w:space="0" w:color="74747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7595B"/>
                <w:sz w:val="19"/>
              </w:rPr>
              <w:t>«Против»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49" w:type="dxa"/>
            <w:tcBorders>
              <w:top w:val="single" w:sz="5" w:space="0" w:color="4F4F4F"/>
              <w:left w:val="single" w:sz="5" w:space="0" w:color="747474"/>
              <w:bottom w:val="single" w:sz="5" w:space="0" w:color="575B5B"/>
              <w:right w:val="single" w:sz="5" w:space="0" w:color="74747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7595B"/>
                <w:w w:val="95"/>
                <w:sz w:val="19"/>
              </w:rPr>
              <w:t>«Воздержался»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49" w:type="dxa"/>
            <w:tcBorders>
              <w:top w:val="single" w:sz="5" w:space="0" w:color="4F4F4F"/>
              <w:left w:val="single" w:sz="5" w:space="0" w:color="747474"/>
              <w:bottom w:val="single" w:sz="5" w:space="0" w:color="575B5B"/>
              <w:right w:val="single" w:sz="5" w:space="0" w:color="707070"/>
            </w:tcBorders>
          </w:tcPr>
          <w:p>
            <w:pPr>
              <w:pStyle w:val="TableParagraph"/>
              <w:spacing w:line="202" w:lineRule="exact" w:before="33"/>
              <w:ind w:left="127" w:right="141" w:firstLine="1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64849"/>
                <w:w w:val="90"/>
                <w:sz w:val="19"/>
              </w:rPr>
              <w:t>Недейств.и</w:t>
            </w:r>
            <w:r>
              <w:rPr>
                <w:rFonts w:ascii="Times New Roman" w:hAnsi="Times New Roman"/>
                <w:color w:val="464849"/>
                <w:spacing w:val="10"/>
                <w:w w:val="90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90"/>
                <w:sz w:val="19"/>
              </w:rPr>
              <w:t>не</w:t>
            </w:r>
            <w:r>
              <w:rPr>
                <w:rFonts w:ascii="Times New Roman" w:hAnsi="Times New Roman"/>
                <w:color w:val="464849"/>
                <w:w w:val="88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90"/>
                <w:sz w:val="19"/>
              </w:rPr>
              <w:t>подсчитанные</w:t>
            </w: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line="240" w:lineRule="auto" w:before="8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7595B"/>
                <w:sz w:val="20"/>
              </w:rPr>
              <w:t>*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62" w:type="dxa"/>
            <w:tcBorders>
              <w:top w:val="single" w:sz="5" w:space="0" w:color="4F4F4F"/>
              <w:left w:val="single" w:sz="5" w:space="0" w:color="707070"/>
              <w:bottom w:val="single" w:sz="5" w:space="0" w:color="575B5B"/>
              <w:right w:val="single" w:sz="3" w:space="0" w:color="70747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64849"/>
                <w:w w:val="90"/>
                <w:sz w:val="19"/>
              </w:rPr>
              <w:t>Не</w:t>
            </w:r>
            <w:r>
              <w:rPr>
                <w:rFonts w:ascii="Times New Roman" w:hAnsi="Times New Roman"/>
                <w:color w:val="464849"/>
                <w:spacing w:val="3"/>
                <w:w w:val="90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90"/>
                <w:sz w:val="19"/>
              </w:rPr>
              <w:t>голосовали</w:t>
            </w: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479" w:hRule="exact"/>
        </w:trPr>
        <w:tc>
          <w:tcPr>
            <w:tcW w:w="779" w:type="dxa"/>
            <w:tcBorders>
              <w:top w:val="single" w:sz="3" w:space="0" w:color="48484B"/>
              <w:left w:val="single" w:sz="8" w:space="0" w:color="B8B8BC"/>
              <w:bottom w:val="single" w:sz="3" w:space="0" w:color="444444"/>
              <w:right w:val="single" w:sz="5" w:space="0" w:color="7C8080"/>
            </w:tcBorders>
          </w:tcPr>
          <w:p>
            <w:pPr>
              <w:pStyle w:val="TableParagraph"/>
              <w:spacing w:line="240" w:lineRule="auto" w:before="117"/>
              <w:ind w:left="1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6D6E70"/>
                <w:sz w:val="19"/>
              </w:rPr>
              <w:t>Голоса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46" w:type="dxa"/>
            <w:tcBorders>
              <w:top w:val="single" w:sz="5" w:space="0" w:color="575B5B"/>
              <w:left w:val="single" w:sz="5" w:space="0" w:color="7C8080"/>
              <w:bottom w:val="single" w:sz="5" w:space="0" w:color="575757"/>
              <w:right w:val="single" w:sz="5" w:space="0" w:color="777C7C"/>
            </w:tcBorders>
          </w:tcPr>
          <w:p>
            <w:pPr>
              <w:pStyle w:val="TableParagraph"/>
              <w:spacing w:line="240" w:lineRule="auto" w:before="32"/>
              <w:ind w:right="68"/>
              <w:jc w:val="righ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color w:val="57595B"/>
                <w:spacing w:val="-8"/>
                <w:w w:val="85"/>
                <w:sz w:val="17"/>
              </w:rPr>
              <w:t>32</w:t>
            </w:r>
            <w:r>
              <w:rPr>
                <w:rFonts w:ascii="Courier New"/>
                <w:color w:val="57595B"/>
                <w:spacing w:val="-7"/>
                <w:w w:val="85"/>
                <w:sz w:val="17"/>
              </w:rPr>
              <w:t>5</w:t>
            </w:r>
            <w:r>
              <w:rPr>
                <w:rFonts w:ascii="Courier New"/>
                <w:sz w:val="17"/>
              </w:rPr>
            </w:r>
          </w:p>
        </w:tc>
        <w:tc>
          <w:tcPr>
            <w:tcW w:w="1342" w:type="dxa"/>
            <w:tcBorders>
              <w:top w:val="single" w:sz="5" w:space="0" w:color="575B5B"/>
              <w:left w:val="single" w:sz="5" w:space="0" w:color="777C7C"/>
              <w:bottom w:val="single" w:sz="5" w:space="0" w:color="575757"/>
              <w:right w:val="single" w:sz="5" w:space="0" w:color="747474"/>
            </w:tcBorders>
          </w:tcPr>
          <w:p>
            <w:pPr>
              <w:pStyle w:val="TableParagraph"/>
              <w:spacing w:line="240" w:lineRule="auto" w:before="32"/>
              <w:ind w:right="58"/>
              <w:jc w:val="righ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color w:val="57595B"/>
                <w:spacing w:val="-17"/>
                <w:w w:val="95"/>
                <w:sz w:val="17"/>
              </w:rPr>
              <w:t>32</w:t>
            </w:r>
            <w:r>
              <w:rPr>
                <w:rFonts w:ascii="Courier New"/>
                <w:color w:val="57595B"/>
                <w:spacing w:val="-16"/>
                <w:w w:val="95"/>
                <w:sz w:val="17"/>
              </w:rPr>
              <w:t>5</w:t>
            </w:r>
            <w:r>
              <w:rPr>
                <w:rFonts w:ascii="Courier New"/>
                <w:sz w:val="17"/>
              </w:rPr>
            </w:r>
          </w:p>
        </w:tc>
        <w:tc>
          <w:tcPr>
            <w:tcW w:w="1362" w:type="dxa"/>
            <w:tcBorders>
              <w:top w:val="single" w:sz="5" w:space="0" w:color="575B5B"/>
              <w:left w:val="single" w:sz="5" w:space="0" w:color="747474"/>
              <w:bottom w:val="single" w:sz="5" w:space="0" w:color="575757"/>
              <w:right w:val="single" w:sz="5" w:space="0" w:color="747474"/>
            </w:tcBorders>
          </w:tcPr>
          <w:p>
            <w:pPr>
              <w:pStyle w:val="TableParagraph"/>
              <w:spacing w:line="226" w:lineRule="exact"/>
              <w:ind w:right="8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4849"/>
                <w:w w:val="65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9" w:type="dxa"/>
            <w:tcBorders>
              <w:top w:val="single" w:sz="5" w:space="0" w:color="575B5B"/>
              <w:left w:val="single" w:sz="5" w:space="0" w:color="747474"/>
              <w:bottom w:val="single" w:sz="5" w:space="0" w:color="575757"/>
              <w:right w:val="single" w:sz="5" w:space="0" w:color="747474"/>
            </w:tcBorders>
          </w:tcPr>
          <w:p>
            <w:pPr>
              <w:pStyle w:val="TableParagraph"/>
              <w:spacing w:line="226" w:lineRule="exact"/>
              <w:ind w:right="8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7595B"/>
                <w:w w:val="65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49" w:type="dxa"/>
            <w:tcBorders>
              <w:top w:val="single" w:sz="5" w:space="0" w:color="575B5B"/>
              <w:left w:val="single" w:sz="5" w:space="0" w:color="747474"/>
              <w:bottom w:val="single" w:sz="5" w:space="0" w:color="575757"/>
              <w:right w:val="single" w:sz="5" w:space="0" w:color="707070"/>
            </w:tcBorders>
          </w:tcPr>
          <w:p>
            <w:pPr>
              <w:pStyle w:val="TableParagraph"/>
              <w:spacing w:line="226" w:lineRule="exact"/>
              <w:ind w:right="8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4849"/>
                <w:w w:val="65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62" w:type="dxa"/>
            <w:tcBorders>
              <w:top w:val="single" w:sz="5" w:space="0" w:color="575B5B"/>
              <w:left w:val="single" w:sz="5" w:space="0" w:color="707070"/>
              <w:bottom w:val="single" w:sz="5" w:space="0" w:color="575757"/>
              <w:right w:val="single" w:sz="3" w:space="0" w:color="707474"/>
            </w:tcBorders>
          </w:tcPr>
          <w:p>
            <w:pPr>
              <w:pStyle w:val="TableParagraph"/>
              <w:spacing w:line="226" w:lineRule="exact"/>
              <w:ind w:right="9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4849"/>
                <w:w w:val="60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09" w:hRule="exact"/>
        </w:trPr>
        <w:tc>
          <w:tcPr>
            <w:tcW w:w="779" w:type="dxa"/>
            <w:tcBorders>
              <w:top w:val="single" w:sz="3" w:space="0" w:color="444444"/>
              <w:left w:val="single" w:sz="8" w:space="0" w:color="B8B8BC"/>
              <w:bottom w:val="single" w:sz="5" w:space="0" w:color="545454"/>
              <w:right w:val="single" w:sz="5" w:space="0" w:color="7C8080"/>
            </w:tcBorders>
          </w:tcPr>
          <w:p>
            <w:pPr>
              <w:pStyle w:val="TableParagraph"/>
              <w:spacing w:line="240" w:lineRule="auto" w:before="52"/>
              <w:ind w:left="17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6D6E70"/>
                <w:w w:val="115"/>
                <w:sz w:val="17"/>
              </w:rPr>
              <w:t>%</w:t>
            </w:r>
            <w:r>
              <w:rPr>
                <w:rFonts w:ascii="Arial"/>
                <w:sz w:val="17"/>
              </w:rPr>
            </w:r>
          </w:p>
        </w:tc>
        <w:tc>
          <w:tcPr>
            <w:tcW w:w="1346" w:type="dxa"/>
            <w:tcBorders>
              <w:top w:val="single" w:sz="5" w:space="0" w:color="575757"/>
              <w:left w:val="single" w:sz="5" w:space="0" w:color="7C8080"/>
              <w:bottom w:val="single" w:sz="5" w:space="0" w:color="545454"/>
              <w:right w:val="single" w:sz="5" w:space="0" w:color="777C7C"/>
            </w:tcBorders>
          </w:tcPr>
          <w:p>
            <w:pPr>
              <w:pStyle w:val="TableParagraph"/>
              <w:spacing w:line="240" w:lineRule="auto" w:before="54"/>
              <w:ind w:left="8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64849"/>
                <w:sz w:val="15"/>
              </w:rPr>
              <w:t>100,00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42" w:type="dxa"/>
            <w:tcBorders>
              <w:top w:val="single" w:sz="5" w:space="0" w:color="575757"/>
              <w:left w:val="single" w:sz="5" w:space="0" w:color="777C7C"/>
              <w:bottom w:val="single" w:sz="5" w:space="0" w:color="545454"/>
              <w:right w:val="single" w:sz="5" w:space="0" w:color="747474"/>
            </w:tcBorders>
          </w:tcPr>
          <w:p>
            <w:pPr>
              <w:pStyle w:val="TableParagraph"/>
              <w:spacing w:line="240" w:lineRule="auto" w:before="54"/>
              <w:ind w:left="83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64849"/>
                <w:w w:val="105"/>
                <w:sz w:val="15"/>
              </w:rPr>
              <w:t>10</w:t>
            </w:r>
            <w:r>
              <w:rPr>
                <w:rFonts w:ascii="Times New Roman"/>
                <w:color w:val="464849"/>
                <w:spacing w:val="-14"/>
                <w:w w:val="105"/>
                <w:sz w:val="15"/>
              </w:rPr>
              <w:t>0</w:t>
            </w:r>
            <w:r>
              <w:rPr>
                <w:rFonts w:ascii="Times New Roman"/>
                <w:color w:val="6D6E70"/>
                <w:spacing w:val="-21"/>
                <w:w w:val="105"/>
                <w:sz w:val="15"/>
              </w:rPr>
              <w:t>,</w:t>
            </w:r>
            <w:r>
              <w:rPr>
                <w:rFonts w:ascii="Times New Roman"/>
                <w:color w:val="464849"/>
                <w:w w:val="105"/>
                <w:sz w:val="15"/>
              </w:rPr>
              <w:t>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62" w:type="dxa"/>
            <w:tcBorders>
              <w:top w:val="single" w:sz="5" w:space="0" w:color="575757"/>
              <w:left w:val="single" w:sz="5" w:space="0" w:color="747474"/>
              <w:bottom w:val="single" w:sz="5" w:space="0" w:color="545454"/>
              <w:right w:val="single" w:sz="5" w:space="0" w:color="747474"/>
            </w:tcBorders>
          </w:tcPr>
          <w:p>
            <w:pPr>
              <w:pStyle w:val="TableParagraph"/>
              <w:spacing w:line="240" w:lineRule="auto" w:before="54"/>
              <w:ind w:right="85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64849"/>
                <w:sz w:val="15"/>
              </w:rPr>
              <w:t>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49" w:type="dxa"/>
            <w:tcBorders>
              <w:top w:val="single" w:sz="5" w:space="0" w:color="575757"/>
              <w:left w:val="single" w:sz="5" w:space="0" w:color="747474"/>
              <w:bottom w:val="single" w:sz="5" w:space="0" w:color="545454"/>
              <w:right w:val="single" w:sz="5" w:space="0" w:color="747474"/>
            </w:tcBorders>
          </w:tcPr>
          <w:p>
            <w:pPr>
              <w:pStyle w:val="TableParagraph"/>
              <w:spacing w:line="240" w:lineRule="auto" w:before="61"/>
              <w:ind w:right="85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64849"/>
                <w:sz w:val="15"/>
              </w:rPr>
              <w:t>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49" w:type="dxa"/>
            <w:tcBorders>
              <w:top w:val="single" w:sz="5" w:space="0" w:color="575757"/>
              <w:left w:val="single" w:sz="5" w:space="0" w:color="747474"/>
              <w:bottom w:val="single" w:sz="5" w:space="0" w:color="545454"/>
              <w:right w:val="single" w:sz="5" w:space="0" w:color="707070"/>
            </w:tcBorders>
          </w:tcPr>
          <w:p>
            <w:pPr>
              <w:pStyle w:val="TableParagraph"/>
              <w:spacing w:line="240" w:lineRule="auto" w:before="54"/>
              <w:ind w:right="8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64849"/>
                <w:w w:val="95"/>
                <w:sz w:val="15"/>
              </w:rPr>
              <w:t>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62" w:type="dxa"/>
            <w:tcBorders>
              <w:top w:val="single" w:sz="5" w:space="0" w:color="575757"/>
              <w:left w:val="single" w:sz="5" w:space="0" w:color="707070"/>
              <w:bottom w:val="single" w:sz="5" w:space="0" w:color="545454"/>
              <w:right w:val="single" w:sz="3" w:space="0" w:color="707474"/>
            </w:tcBorders>
          </w:tcPr>
          <w:p>
            <w:pPr>
              <w:pStyle w:val="TableParagraph"/>
              <w:spacing w:line="240" w:lineRule="auto" w:before="54"/>
              <w:ind w:right="9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64849"/>
                <w:w w:val="95"/>
                <w:sz w:val="15"/>
              </w:rPr>
              <w:t>0,00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pStyle w:val="BodyText"/>
        <w:spacing w:line="240" w:lineRule="auto" w:before="111"/>
        <w:ind w:right="0"/>
        <w:jc w:val="left"/>
      </w:pPr>
      <w:r>
        <w:rPr>
          <w:color w:val="57595B"/>
        </w:rPr>
        <w:t>Формулировка</w:t>
      </w:r>
      <w:r>
        <w:rPr>
          <w:color w:val="57595B"/>
          <w:spacing w:val="43"/>
        </w:rPr>
        <w:t> </w:t>
      </w:r>
      <w:r>
        <w:rPr>
          <w:color w:val="464849"/>
        </w:rPr>
        <w:t>решения,</w:t>
      </w:r>
      <w:r>
        <w:rPr>
          <w:color w:val="464849"/>
          <w:spacing w:val="24"/>
        </w:rPr>
        <w:t> </w:t>
      </w:r>
      <w:r>
        <w:rPr>
          <w:color w:val="464849"/>
        </w:rPr>
        <w:t>принятого</w:t>
      </w:r>
      <w:r>
        <w:rPr>
          <w:color w:val="464849"/>
          <w:spacing w:val="25"/>
        </w:rPr>
        <w:t> </w:t>
      </w:r>
      <w:r>
        <w:rPr>
          <w:color w:val="464849"/>
        </w:rPr>
        <w:t>общим</w:t>
      </w:r>
      <w:r>
        <w:rPr>
          <w:color w:val="464849"/>
          <w:spacing w:val="12"/>
        </w:rPr>
        <w:t> </w:t>
      </w:r>
      <w:r>
        <w:rPr>
          <w:color w:val="464849"/>
        </w:rPr>
        <w:t>собранием</w:t>
      </w:r>
      <w:r>
        <w:rPr>
          <w:color w:val="464849"/>
          <w:spacing w:val="39"/>
        </w:rPr>
        <w:t> </w:t>
      </w:r>
      <w:r>
        <w:rPr>
          <w:color w:val="464849"/>
        </w:rPr>
        <w:t>no</w:t>
      </w:r>
      <w:r>
        <w:rPr>
          <w:color w:val="464849"/>
          <w:spacing w:val="16"/>
        </w:rPr>
        <w:t> </w:t>
      </w:r>
      <w:r>
        <w:rPr>
          <w:color w:val="464849"/>
        </w:rPr>
        <w:t>вопросу</w:t>
      </w:r>
      <w:r>
        <w:rPr>
          <w:color w:val="464849"/>
          <w:spacing w:val="25"/>
        </w:rPr>
        <w:t> </w:t>
      </w:r>
      <w:r>
        <w:rPr>
          <w:color w:val="464849"/>
        </w:rPr>
        <w:t>повестки</w:t>
      </w:r>
      <w:r>
        <w:rPr>
          <w:color w:val="464849"/>
          <w:spacing w:val="19"/>
        </w:rPr>
        <w:t> </w:t>
      </w:r>
      <w:r>
        <w:rPr>
          <w:color w:val="464849"/>
        </w:rPr>
        <w:t>дня:</w:t>
      </w:r>
      <w:r>
        <w:rPr/>
      </w:r>
    </w:p>
    <w:p>
      <w:pPr>
        <w:pStyle w:val="BodyText"/>
        <w:spacing w:line="244" w:lineRule="auto" w:before="59"/>
        <w:ind w:right="833"/>
        <w:jc w:val="left"/>
        <w:rPr>
          <w:sz w:val="14"/>
          <w:szCs w:val="14"/>
        </w:rPr>
      </w:pPr>
      <w:r>
        <w:rPr>
          <w:color w:val="8C8E8E"/>
          <w:spacing w:val="-2"/>
        </w:rPr>
        <w:t>«</w:t>
      </w:r>
      <w:r>
        <w:rPr>
          <w:color w:val="57595B"/>
          <w:spacing w:val="-2"/>
        </w:rPr>
        <w:t>Утвердить</w:t>
      </w:r>
      <w:r>
        <w:rPr>
          <w:color w:val="57595B"/>
          <w:spacing w:val="-16"/>
        </w:rPr>
        <w:t> </w:t>
      </w:r>
      <w:r>
        <w:rPr>
          <w:color w:val="57595B"/>
        </w:rPr>
        <w:t>годовой</w:t>
      </w:r>
      <w:r>
        <w:rPr>
          <w:color w:val="57595B"/>
          <w:spacing w:val="-17"/>
        </w:rPr>
        <w:t> </w:t>
      </w:r>
      <w:r>
        <w:rPr>
          <w:color w:val="57595B"/>
        </w:rPr>
        <w:t>отчет,</w:t>
      </w:r>
      <w:r>
        <w:rPr>
          <w:color w:val="57595B"/>
          <w:spacing w:val="-17"/>
        </w:rPr>
        <w:t> </w:t>
      </w:r>
      <w:r>
        <w:rPr>
          <w:color w:val="57595B"/>
        </w:rPr>
        <w:t>годовую</w:t>
      </w:r>
      <w:r>
        <w:rPr>
          <w:color w:val="57595B"/>
          <w:spacing w:val="-20"/>
        </w:rPr>
        <w:t> </w:t>
      </w:r>
      <w:r>
        <w:rPr>
          <w:color w:val="464849"/>
        </w:rPr>
        <w:t>бухгалтерскую</w:t>
      </w:r>
      <w:r>
        <w:rPr>
          <w:color w:val="464849"/>
          <w:spacing w:val="-14"/>
        </w:rPr>
        <w:t> </w:t>
      </w:r>
      <w:r>
        <w:rPr>
          <w:color w:val="464849"/>
        </w:rPr>
        <w:t>отчетность</w:t>
      </w:r>
      <w:r>
        <w:rPr>
          <w:color w:val="6D6E70"/>
        </w:rPr>
        <w:t>,</w:t>
      </w:r>
      <w:r>
        <w:rPr>
          <w:color w:val="6D6E70"/>
          <w:spacing w:val="-29"/>
        </w:rPr>
        <w:t> </w:t>
      </w:r>
      <w:r>
        <w:rPr>
          <w:color w:val="464849"/>
        </w:rPr>
        <w:t>в</w:t>
      </w:r>
      <w:r>
        <w:rPr>
          <w:color w:val="464849"/>
          <w:spacing w:val="-32"/>
        </w:rPr>
        <w:t> </w:t>
      </w:r>
      <w:r>
        <w:rPr>
          <w:color w:val="464849"/>
        </w:rPr>
        <w:t>том</w:t>
      </w:r>
      <w:r>
        <w:rPr>
          <w:color w:val="464849"/>
          <w:spacing w:val="-17"/>
        </w:rPr>
        <w:t> </w:t>
      </w:r>
      <w:r>
        <w:rPr>
          <w:color w:val="57595B"/>
        </w:rPr>
        <w:t>числе</w:t>
      </w:r>
      <w:r>
        <w:rPr>
          <w:color w:val="57595B"/>
          <w:spacing w:val="-20"/>
        </w:rPr>
        <w:t> </w:t>
      </w:r>
      <w:r>
        <w:rPr>
          <w:color w:val="57595B"/>
        </w:rPr>
        <w:t>отчет</w:t>
      </w:r>
      <w:r>
        <w:rPr>
          <w:color w:val="57595B"/>
          <w:spacing w:val="-26"/>
        </w:rPr>
        <w:t> </w:t>
      </w:r>
      <w:r>
        <w:rPr>
          <w:color w:val="464849"/>
        </w:rPr>
        <w:t>о</w:t>
      </w:r>
      <w:r>
        <w:rPr>
          <w:color w:val="464849"/>
          <w:spacing w:val="-23"/>
        </w:rPr>
        <w:t> </w:t>
      </w:r>
      <w:r>
        <w:rPr>
          <w:color w:val="464849"/>
        </w:rPr>
        <w:t>прибылях</w:t>
      </w:r>
      <w:r>
        <w:rPr>
          <w:color w:val="464849"/>
          <w:spacing w:val="-14"/>
        </w:rPr>
        <w:t> </w:t>
      </w:r>
      <w:r>
        <w:rPr>
          <w:color w:val="464849"/>
        </w:rPr>
        <w:t>и</w:t>
      </w:r>
      <w:r>
        <w:rPr>
          <w:color w:val="464849"/>
          <w:spacing w:val="-24"/>
        </w:rPr>
        <w:t> </w:t>
      </w:r>
      <w:r>
        <w:rPr>
          <w:color w:val="57595B"/>
        </w:rPr>
        <w:t>убытках</w:t>
      </w:r>
      <w:r>
        <w:rPr>
          <w:color w:val="57595B"/>
          <w:spacing w:val="-15"/>
        </w:rPr>
        <w:t> </w:t>
      </w:r>
      <w:r>
        <w:rPr>
          <w:color w:val="57595B"/>
        </w:rPr>
        <w:t>за</w:t>
      </w:r>
      <w:r>
        <w:rPr>
          <w:color w:val="57595B"/>
          <w:spacing w:val="30"/>
          <w:w w:val="95"/>
        </w:rPr>
        <w:t> </w:t>
      </w:r>
      <w:r>
        <w:rPr>
          <w:color w:val="57595B"/>
        </w:rPr>
        <w:t>2018</w:t>
      </w:r>
      <w:r>
        <w:rPr>
          <w:color w:val="57595B"/>
          <w:spacing w:val="1"/>
        </w:rPr>
        <w:t> </w:t>
      </w:r>
      <w:r>
        <w:rPr>
          <w:color w:val="464849"/>
          <w:sz w:val="14"/>
        </w:rPr>
        <w:t>ГОД».</w:t>
      </w:r>
      <w:r>
        <w:rPr>
          <w:sz w:val="1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2128" w:val="left" w:leader="none"/>
        </w:tabs>
        <w:spacing w:line="240" w:lineRule="auto" w:before="0" w:after="0"/>
        <w:ind w:left="2127" w:right="0" w:hanging="503"/>
        <w:jc w:val="left"/>
      </w:pPr>
      <w:r>
        <w:rPr>
          <w:color w:val="57595B"/>
          <w:w w:val="95"/>
        </w:rPr>
        <w:t>О</w:t>
      </w:r>
      <w:r>
        <w:rPr>
          <w:color w:val="57595B"/>
          <w:spacing w:val="-5"/>
          <w:w w:val="95"/>
        </w:rPr>
        <w:t> </w:t>
      </w:r>
      <w:r>
        <w:rPr>
          <w:color w:val="57595B"/>
          <w:w w:val="95"/>
        </w:rPr>
        <w:t>выплате</w:t>
      </w:r>
      <w:r>
        <w:rPr>
          <w:color w:val="57595B"/>
          <w:spacing w:val="7"/>
          <w:w w:val="95"/>
        </w:rPr>
        <w:t> </w:t>
      </w:r>
      <w:r>
        <w:rPr>
          <w:color w:val="57595B"/>
          <w:w w:val="95"/>
        </w:rPr>
        <w:t>дивидендов.</w:t>
      </w:r>
      <w:r>
        <w:rPr/>
      </w:r>
    </w:p>
    <w:p>
      <w:pPr>
        <w:pStyle w:val="BodyText"/>
        <w:spacing w:line="240" w:lineRule="auto" w:before="128"/>
        <w:ind w:left="2134" w:right="0"/>
        <w:jc w:val="left"/>
      </w:pPr>
      <w:r>
        <w:rPr>
          <w:color w:val="464849"/>
        </w:rPr>
        <w:t>Информация</w:t>
      </w:r>
      <w:r>
        <w:rPr>
          <w:color w:val="464849"/>
          <w:spacing w:val="29"/>
        </w:rPr>
        <w:t> </w:t>
      </w:r>
      <w:r>
        <w:rPr>
          <w:color w:val="464849"/>
        </w:rPr>
        <w:t>о</w:t>
      </w:r>
      <w:r>
        <w:rPr>
          <w:color w:val="464849"/>
          <w:spacing w:val="2"/>
        </w:rPr>
        <w:t> </w:t>
      </w:r>
      <w:r>
        <w:rPr>
          <w:color w:val="464849"/>
        </w:rPr>
        <w:t>наличии</w:t>
      </w:r>
      <w:r>
        <w:rPr>
          <w:color w:val="464849"/>
          <w:spacing w:val="30"/>
        </w:rPr>
        <w:t> </w:t>
      </w:r>
      <w:r>
        <w:rPr>
          <w:color w:val="464849"/>
        </w:rPr>
        <w:t>кворума</w:t>
      </w:r>
      <w:r>
        <w:rPr>
          <w:color w:val="464849"/>
          <w:spacing w:val="42"/>
        </w:rPr>
        <w:t> </w:t>
      </w:r>
      <w:r>
        <w:rPr>
          <w:color w:val="464849"/>
        </w:rPr>
        <w:t>по</w:t>
      </w:r>
      <w:r>
        <w:rPr>
          <w:color w:val="464849"/>
          <w:spacing w:val="9"/>
        </w:rPr>
        <w:t> </w:t>
      </w:r>
      <w:r>
        <w:rPr>
          <w:color w:val="464849"/>
        </w:rPr>
        <w:t>вопросу</w:t>
      </w:r>
      <w:r>
        <w:rPr>
          <w:color w:val="464849"/>
          <w:spacing w:val="38"/>
        </w:rPr>
        <w:t> </w:t>
      </w:r>
      <w:r>
        <w:rPr>
          <w:color w:val="464849"/>
        </w:rPr>
        <w:t>повестки</w:t>
      </w:r>
      <w:r>
        <w:rPr>
          <w:color w:val="464849"/>
          <w:spacing w:val="17"/>
        </w:rPr>
        <w:t> </w:t>
      </w:r>
      <w:r>
        <w:rPr>
          <w:color w:val="464849"/>
        </w:rPr>
        <w:t>дня: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5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0"/>
        <w:gridCol w:w="1940"/>
      </w:tblGrid>
      <w:tr>
        <w:trPr>
          <w:trHeight w:val="573" w:hRule="exact"/>
        </w:trPr>
        <w:tc>
          <w:tcPr>
            <w:tcW w:w="6950" w:type="dxa"/>
            <w:tcBorders>
              <w:top w:val="single" w:sz="3" w:space="0" w:color="545454"/>
              <w:left w:val="single" w:sz="5" w:space="0" w:color="93979C"/>
              <w:bottom w:val="single" w:sz="5" w:space="0" w:color="575757"/>
              <w:right w:val="single" w:sz="5" w:space="0" w:color="747477"/>
            </w:tcBorders>
          </w:tcPr>
          <w:p>
            <w:pPr>
              <w:pStyle w:val="TableParagraph"/>
              <w:spacing w:line="244" w:lineRule="auto" w:before="38"/>
              <w:ind w:left="104" w:right="9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64849"/>
                <w:sz w:val="19"/>
              </w:rPr>
              <w:t>Число</w:t>
            </w:r>
            <w:r>
              <w:rPr>
                <w:rFonts w:ascii="Times New Roman" w:hAnsi="Times New Roman"/>
                <w:color w:val="464849"/>
                <w:spacing w:val="-17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голосов,</w:t>
            </w:r>
            <w:r>
              <w:rPr>
                <w:rFonts w:ascii="Times New Roman" w:hAnsi="Times New Roman"/>
                <w:color w:val="464849"/>
                <w:spacing w:val="-16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которыми</w:t>
            </w:r>
            <w:r>
              <w:rPr>
                <w:rFonts w:ascii="Times New Roman" w:hAnsi="Times New Roman"/>
                <w:color w:val="464849"/>
                <w:spacing w:val="-14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обладали</w:t>
            </w:r>
            <w:r>
              <w:rPr>
                <w:rFonts w:ascii="Times New Roman" w:hAnsi="Times New Roman"/>
                <w:color w:val="464849"/>
                <w:spacing w:val="-22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pacing w:val="1"/>
                <w:sz w:val="19"/>
              </w:rPr>
              <w:t>лица</w:t>
            </w:r>
            <w:r>
              <w:rPr>
                <w:rFonts w:ascii="Times New Roman" w:hAnsi="Times New Roman"/>
                <w:color w:val="6D6E70"/>
                <w:sz w:val="19"/>
              </w:rPr>
              <w:t>,</w:t>
            </w:r>
            <w:r>
              <w:rPr>
                <w:rFonts w:ascii="Times New Roman" w:hAnsi="Times New Roman"/>
                <w:color w:val="6D6E70"/>
                <w:spacing w:val="-29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включенные</w:t>
            </w:r>
            <w:r>
              <w:rPr>
                <w:rFonts w:ascii="Times New Roman" w:hAnsi="Times New Roman"/>
                <w:color w:val="464849"/>
                <w:spacing w:val="-12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в</w:t>
            </w:r>
            <w:r>
              <w:rPr>
                <w:rFonts w:ascii="Times New Roman" w:hAnsi="Times New Roman"/>
                <w:color w:val="464849"/>
                <w:spacing w:val="-26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список</w:t>
            </w:r>
            <w:r>
              <w:rPr>
                <w:rFonts w:ascii="Times New Roman" w:hAnsi="Times New Roman"/>
                <w:color w:val="464849"/>
                <w:spacing w:val="-22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лиц,</w:t>
            </w:r>
            <w:r>
              <w:rPr>
                <w:rFonts w:ascii="Times New Roman" w:hAnsi="Times New Roman"/>
                <w:color w:val="57595B"/>
                <w:spacing w:val="-17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имевших</w:t>
            </w:r>
            <w:r>
              <w:rPr>
                <w:rFonts w:ascii="Times New Roman" w:hAnsi="Times New Roman"/>
                <w:color w:val="464849"/>
                <w:spacing w:val="-14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право</w:t>
            </w:r>
            <w:r>
              <w:rPr>
                <w:rFonts w:ascii="Times New Roman" w:hAnsi="Times New Roman"/>
                <w:color w:val="464849"/>
                <w:w w:val="94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на</w:t>
            </w:r>
            <w:r>
              <w:rPr>
                <w:rFonts w:ascii="Times New Roman" w:hAnsi="Times New Roman"/>
                <w:color w:val="57595B"/>
                <w:spacing w:val="-23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участие</w:t>
            </w:r>
            <w:r>
              <w:rPr>
                <w:rFonts w:ascii="Times New Roman" w:hAnsi="Times New Roman"/>
                <w:color w:val="57595B"/>
                <w:spacing w:val="-16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в</w:t>
            </w:r>
            <w:r>
              <w:rPr>
                <w:rFonts w:ascii="Times New Roman" w:hAnsi="Times New Roman"/>
                <w:color w:val="464849"/>
                <w:spacing w:val="-26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общем</w:t>
            </w:r>
            <w:r>
              <w:rPr>
                <w:rFonts w:ascii="Times New Roman" w:hAnsi="Times New Roman"/>
                <w:color w:val="464849"/>
                <w:spacing w:val="-19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собрании,</w:t>
            </w:r>
            <w:r>
              <w:rPr>
                <w:rFonts w:ascii="Times New Roman" w:hAnsi="Times New Roman"/>
                <w:color w:val="57595B"/>
                <w:spacing w:val="-21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по</w:t>
            </w:r>
            <w:r>
              <w:rPr>
                <w:rFonts w:ascii="Times New Roman" w:hAnsi="Times New Roman"/>
                <w:color w:val="464849"/>
                <w:spacing w:val="-26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данному</w:t>
            </w:r>
            <w:r>
              <w:rPr>
                <w:rFonts w:ascii="Times New Roman" w:hAnsi="Times New Roman"/>
                <w:color w:val="57595B"/>
                <w:spacing w:val="-14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вопросу</w:t>
            </w:r>
            <w:r>
              <w:rPr>
                <w:rFonts w:ascii="Times New Roman" w:hAnsi="Times New Roman"/>
                <w:color w:val="464849"/>
                <w:spacing w:val="-18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повестки</w:t>
            </w:r>
            <w:r>
              <w:rPr>
                <w:rFonts w:ascii="Times New Roman" w:hAnsi="Times New Roman"/>
                <w:color w:val="464849"/>
                <w:spacing w:val="-1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дня</w:t>
            </w:r>
            <w:r>
              <w:rPr>
                <w:rFonts w:ascii="Times New Roman" w:hAnsi="Times New Roman"/>
                <w:color w:val="464849"/>
                <w:spacing w:val="-23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общего</w:t>
            </w:r>
            <w:r>
              <w:rPr>
                <w:rFonts w:ascii="Times New Roman" w:hAnsi="Times New Roman"/>
                <w:color w:val="464849"/>
                <w:spacing w:val="-22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собрани</w:t>
            </w:r>
            <w:r>
              <w:rPr>
                <w:rFonts w:ascii="Times New Roman" w:hAnsi="Times New Roman"/>
                <w:color w:val="464849"/>
                <w:spacing w:val="24"/>
                <w:sz w:val="19"/>
              </w:rPr>
              <w:t>я</w:t>
            </w:r>
            <w:r>
              <w:rPr>
                <w:rFonts w:ascii="Times New Roman" w:hAnsi="Times New Roman"/>
                <w:color w:val="6D6E70"/>
                <w:sz w:val="19"/>
              </w:rPr>
              <w:t>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40" w:type="dxa"/>
            <w:tcBorders>
              <w:top w:val="single" w:sz="3" w:space="0" w:color="545454"/>
              <w:left w:val="single" w:sz="5" w:space="0" w:color="747477"/>
              <w:bottom w:val="single" w:sz="5" w:space="0" w:color="575757"/>
              <w:right w:val="single" w:sz="5" w:space="0" w:color="747474"/>
            </w:tcBorders>
          </w:tcPr>
          <w:p>
            <w:pPr>
              <w:pStyle w:val="TableParagraph"/>
              <w:spacing w:line="240" w:lineRule="auto" w:before="38"/>
              <w:ind w:right="9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64849"/>
                <w:w w:val="95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57" w:hRule="exact"/>
        </w:trPr>
        <w:tc>
          <w:tcPr>
            <w:tcW w:w="6950" w:type="dxa"/>
            <w:tcBorders>
              <w:top w:val="single" w:sz="5" w:space="0" w:color="575757"/>
              <w:left w:val="single" w:sz="5" w:space="0" w:color="93979C"/>
              <w:bottom w:val="single" w:sz="5" w:space="0" w:color="4F4F4F"/>
              <w:right w:val="single" w:sz="5" w:space="0" w:color="747477"/>
            </w:tcBorders>
          </w:tcPr>
          <w:p>
            <w:pPr>
              <w:pStyle w:val="TableParagraph"/>
              <w:spacing w:line="222" w:lineRule="exact" w:before="31"/>
              <w:ind w:left="104" w:right="9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Число</w:t>
            </w:r>
            <w:r>
              <w:rPr>
                <w:rFonts w:ascii="Times New Roman" w:hAnsi="Times New Roman" w:cs="Times New Roman" w:eastAsia="Times New Roman"/>
                <w:color w:val="57595B"/>
                <w:spacing w:val="-1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голосов,</w:t>
            </w:r>
            <w:r>
              <w:rPr>
                <w:rFonts w:ascii="Times New Roman" w:hAnsi="Times New Roman" w:cs="Times New Roman" w:eastAsia="Times New Roman"/>
                <w:color w:val="57595B"/>
                <w:spacing w:val="-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приходившихся</w:t>
            </w:r>
            <w:r>
              <w:rPr>
                <w:rFonts w:ascii="Times New Roman" w:hAnsi="Times New Roman" w:cs="Times New Roman" w:eastAsia="Times New Roman"/>
                <w:color w:val="464849"/>
                <w:spacing w:val="-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color w:val="464849"/>
                <w:spacing w:val="-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pacing w:val="-2"/>
                <w:sz w:val="19"/>
                <w:szCs w:val="19"/>
              </w:rPr>
              <w:t>голос</w:t>
            </w:r>
            <w:r>
              <w:rPr>
                <w:rFonts w:ascii="Times New Roman" w:hAnsi="Times New Roman" w:cs="Times New Roman" w:eastAsia="Times New Roman"/>
                <w:color w:val="6D6E70"/>
                <w:spacing w:val="-2"/>
                <w:sz w:val="19"/>
                <w:szCs w:val="19"/>
              </w:rPr>
              <w:t>ую</w:t>
            </w:r>
            <w:r>
              <w:rPr>
                <w:rFonts w:ascii="Times New Roman" w:hAnsi="Times New Roman" w:cs="Times New Roman" w:eastAsia="Times New Roman"/>
                <w:color w:val="464849"/>
                <w:spacing w:val="-2"/>
                <w:sz w:val="19"/>
                <w:szCs w:val="19"/>
              </w:rPr>
              <w:t>щие</w:t>
            </w:r>
            <w:r>
              <w:rPr>
                <w:rFonts w:ascii="Times New Roman" w:hAnsi="Times New Roman" w:cs="Times New Roman" w:eastAsia="Times New Roman"/>
                <w:color w:val="464849"/>
                <w:spacing w:val="-2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акции</w:t>
            </w:r>
            <w:r>
              <w:rPr>
                <w:rFonts w:ascii="Times New Roman" w:hAnsi="Times New Roman" w:cs="Times New Roman" w:eastAsia="Times New Roman"/>
                <w:color w:val="464849"/>
                <w:spacing w:val="-2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общества</w:t>
            </w:r>
            <w:r>
              <w:rPr>
                <w:rFonts w:ascii="Times New Roman" w:hAnsi="Times New Roman" w:cs="Times New Roman" w:eastAsia="Times New Roman"/>
                <w:color w:val="464849"/>
                <w:spacing w:val="-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 w:eastAsia="Times New Roman"/>
                <w:color w:val="464849"/>
                <w:spacing w:val="-2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данному</w:t>
            </w:r>
            <w:r>
              <w:rPr>
                <w:rFonts w:ascii="Times New Roman" w:hAnsi="Times New Roman" w:cs="Times New Roman" w:eastAsia="Times New Roman"/>
                <w:color w:val="57595B"/>
                <w:spacing w:val="-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вопросу</w:t>
            </w:r>
            <w:r>
              <w:rPr>
                <w:rFonts w:ascii="Times New Roman" w:hAnsi="Times New Roman" w:cs="Times New Roman" w:eastAsia="Times New Roman"/>
                <w:color w:val="464849"/>
                <w:spacing w:val="28"/>
                <w:w w:val="9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повестки</w:t>
            </w:r>
            <w:r>
              <w:rPr>
                <w:rFonts w:ascii="Times New Roman" w:hAnsi="Times New Roman" w:cs="Times New Roman" w:eastAsia="Times New Roman"/>
                <w:color w:val="57595B"/>
                <w:spacing w:val="3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position w:val="1"/>
                <w:sz w:val="19"/>
                <w:szCs w:val="19"/>
              </w:rPr>
              <w:t>дня</w:t>
            </w:r>
            <w:r>
              <w:rPr>
                <w:rFonts w:ascii="Times New Roman" w:hAnsi="Times New Roman" w:cs="Times New Roman" w:eastAsia="Times New Roman"/>
                <w:color w:val="57595B"/>
                <w:spacing w:val="34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общего</w:t>
            </w:r>
            <w:r>
              <w:rPr>
                <w:rFonts w:ascii="Times New Roman" w:hAnsi="Times New Roman" w:cs="Times New Roman" w:eastAsia="Times New Roman"/>
                <w:color w:val="464849"/>
                <w:spacing w:val="2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pacing w:val="1"/>
                <w:sz w:val="19"/>
                <w:szCs w:val="19"/>
              </w:rPr>
              <w:t>собрания</w:t>
            </w:r>
            <w:r>
              <w:rPr>
                <w:rFonts w:ascii="Times New Roman" w:hAnsi="Times New Roman" w:cs="Times New Roman" w:eastAsia="Times New Roman"/>
                <w:color w:val="7C7E7E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7C7E7E"/>
                <w:spacing w:val="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определенное</w:t>
            </w:r>
            <w:r>
              <w:rPr>
                <w:rFonts w:ascii="Times New Roman" w:hAnsi="Times New Roman" w:cs="Times New Roman" w:eastAsia="Times New Roman"/>
                <w:color w:val="57595B"/>
                <w:spacing w:val="4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57595B"/>
                <w:spacing w:val="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57595B"/>
                <w:spacing w:val="4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положений</w:t>
            </w:r>
            <w:r>
              <w:rPr>
                <w:rFonts w:ascii="Times New Roman" w:hAnsi="Times New Roman" w:cs="Times New Roman" w:eastAsia="Times New Roman"/>
                <w:color w:val="464849"/>
                <w:spacing w:val="4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п.</w:t>
            </w:r>
            <w:r>
              <w:rPr>
                <w:rFonts w:ascii="Times New Roman" w:hAnsi="Times New Roman" w:cs="Times New Roman" w:eastAsia="Times New Roman"/>
                <w:color w:val="464849"/>
                <w:spacing w:val="1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4.24</w:t>
            </w:r>
            <w:r>
              <w:rPr>
                <w:rFonts w:ascii="Times New Roman" w:hAnsi="Times New Roman" w:cs="Times New Roman" w:eastAsia="Times New Roman"/>
                <w:color w:val="464849"/>
                <w:spacing w:val="2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pacing w:val="2"/>
                <w:sz w:val="19"/>
                <w:szCs w:val="19"/>
              </w:rPr>
              <w:t>Положения</w:t>
            </w:r>
            <w:r>
              <w:rPr>
                <w:rFonts w:ascii="Times New Roman" w:hAnsi="Times New Roman" w:cs="Times New Roman" w:eastAsia="Times New Roman"/>
                <w:color w:val="6D6E70"/>
                <w:spacing w:val="2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6D6E70"/>
                <w:spacing w:val="-3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утвержденного</w:t>
            </w:r>
            <w:r>
              <w:rPr>
                <w:rFonts w:ascii="Times New Roman" w:hAnsi="Times New Roman" w:cs="Times New Roman" w:eastAsia="Times New Roman"/>
                <w:color w:val="57595B"/>
                <w:spacing w:val="-2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Банком</w:t>
            </w:r>
            <w:r>
              <w:rPr>
                <w:rFonts w:ascii="Times New Roman" w:hAnsi="Times New Roman" w:cs="Times New Roman" w:eastAsia="Times New Roman"/>
                <w:color w:val="464849"/>
                <w:spacing w:val="-2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России</w:t>
            </w:r>
            <w:r>
              <w:rPr>
                <w:rFonts w:ascii="Times New Roman" w:hAnsi="Times New Roman" w:cs="Times New Roman" w:eastAsia="Times New Roman"/>
                <w:color w:val="464849"/>
                <w:spacing w:val="-2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от</w:t>
            </w:r>
            <w:r>
              <w:rPr>
                <w:rFonts w:ascii="Times New Roman" w:hAnsi="Times New Roman" w:cs="Times New Roman" w:eastAsia="Times New Roman"/>
                <w:color w:val="57595B"/>
                <w:spacing w:val="-2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pacing w:val="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color w:val="464849"/>
                <w:spacing w:val="3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color w:val="6D6E70"/>
                <w:spacing w:val="3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color w:val="464849"/>
                <w:spacing w:val="3"/>
                <w:sz w:val="19"/>
                <w:szCs w:val="19"/>
              </w:rPr>
              <w:t>11.2018</w:t>
            </w:r>
            <w:r>
              <w:rPr>
                <w:rFonts w:ascii="Times New Roman" w:hAnsi="Times New Roman" w:cs="Times New Roman" w:eastAsia="Times New Roman"/>
                <w:color w:val="464849"/>
                <w:spacing w:val="-3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 w:eastAsia="Times New Roman"/>
                <w:color w:val="464849"/>
                <w:spacing w:val="-3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 w:eastAsia="Times New Roman"/>
                <w:color w:val="57595B"/>
                <w:spacing w:val="-3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pacing w:val="-2"/>
                <w:sz w:val="19"/>
                <w:szCs w:val="19"/>
              </w:rPr>
              <w:t>660</w:t>
            </w:r>
            <w:r>
              <w:rPr>
                <w:rFonts w:ascii="Times New Roman" w:hAnsi="Times New Roman" w:cs="Times New Roman" w:eastAsia="Times New Roman"/>
                <w:color w:val="232326"/>
                <w:spacing w:val="-2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color w:val="464849"/>
                <w:spacing w:val="-3"/>
                <w:sz w:val="19"/>
                <w:szCs w:val="19"/>
              </w:rPr>
              <w:t>П: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1940" w:type="dxa"/>
            <w:tcBorders>
              <w:top w:val="single" w:sz="5" w:space="0" w:color="575757"/>
              <w:left w:val="single" w:sz="5" w:space="0" w:color="747477"/>
              <w:bottom w:val="single" w:sz="5" w:space="0" w:color="4F4F4F"/>
              <w:right w:val="single" w:sz="5" w:space="0" w:color="74747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7595B"/>
                <w:w w:val="95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69" w:hRule="exact"/>
        </w:trPr>
        <w:tc>
          <w:tcPr>
            <w:tcW w:w="6950" w:type="dxa"/>
            <w:tcBorders>
              <w:top w:val="single" w:sz="5" w:space="0" w:color="4F4F4F"/>
              <w:left w:val="single" w:sz="5" w:space="0" w:color="93979C"/>
              <w:bottom w:val="single" w:sz="5" w:space="0" w:color="4F5454"/>
              <w:right w:val="single" w:sz="5" w:space="0" w:color="747477"/>
            </w:tcBorders>
          </w:tcPr>
          <w:p>
            <w:pPr>
              <w:pStyle w:val="TableParagraph"/>
              <w:spacing w:line="244" w:lineRule="auto" w:before="31"/>
              <w:ind w:left="104" w:right="8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64849"/>
                <w:sz w:val="19"/>
              </w:rPr>
              <w:t>Число</w:t>
            </w:r>
            <w:r>
              <w:rPr>
                <w:rFonts w:ascii="Times New Roman" w:hAnsi="Times New Roman"/>
                <w:color w:val="464849"/>
                <w:spacing w:val="-14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голосов,</w:t>
            </w:r>
            <w:r>
              <w:rPr>
                <w:rFonts w:ascii="Times New Roman" w:hAnsi="Times New Roman"/>
                <w:color w:val="57595B"/>
                <w:spacing w:val="-12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которыми</w:t>
            </w:r>
            <w:r>
              <w:rPr>
                <w:rFonts w:ascii="Times New Roman" w:hAnsi="Times New Roman"/>
                <w:color w:val="464849"/>
                <w:spacing w:val="-10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обладали</w:t>
            </w:r>
            <w:r>
              <w:rPr>
                <w:rFonts w:ascii="Times New Roman" w:hAnsi="Times New Roman"/>
                <w:color w:val="464849"/>
                <w:spacing w:val="-21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pacing w:val="3"/>
                <w:sz w:val="19"/>
              </w:rPr>
              <w:t>лица</w:t>
            </w:r>
            <w:r>
              <w:rPr>
                <w:rFonts w:ascii="Times New Roman" w:hAnsi="Times New Roman"/>
                <w:color w:val="7C7E7E"/>
                <w:spacing w:val="3"/>
                <w:sz w:val="19"/>
              </w:rPr>
              <w:t>,</w:t>
            </w:r>
            <w:r>
              <w:rPr>
                <w:rFonts w:ascii="Times New Roman" w:hAnsi="Times New Roman"/>
                <w:color w:val="7C7E7E"/>
                <w:spacing w:val="-21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принявшие</w:t>
            </w:r>
            <w:r>
              <w:rPr>
                <w:rFonts w:ascii="Times New Roman" w:hAnsi="Times New Roman"/>
                <w:color w:val="464849"/>
                <w:spacing w:val="-12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участие</w:t>
            </w:r>
            <w:r>
              <w:rPr>
                <w:rFonts w:ascii="Times New Roman" w:hAnsi="Times New Roman"/>
                <w:color w:val="57595B"/>
                <w:spacing w:val="-11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в</w:t>
            </w:r>
            <w:r>
              <w:rPr>
                <w:rFonts w:ascii="Times New Roman" w:hAnsi="Times New Roman"/>
                <w:color w:val="464849"/>
                <w:spacing w:val="-20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общем</w:t>
            </w:r>
            <w:r>
              <w:rPr>
                <w:rFonts w:ascii="Times New Roman" w:hAnsi="Times New Roman"/>
                <w:color w:val="464849"/>
                <w:spacing w:val="-1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собрании,</w:t>
            </w:r>
            <w:r>
              <w:rPr>
                <w:rFonts w:ascii="Times New Roman" w:hAnsi="Times New Roman"/>
                <w:color w:val="464849"/>
                <w:spacing w:val="-13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по</w:t>
            </w:r>
            <w:r>
              <w:rPr>
                <w:rFonts w:ascii="Times New Roman" w:hAnsi="Times New Roman"/>
                <w:color w:val="464849"/>
                <w:spacing w:val="23"/>
                <w:w w:val="99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95"/>
                <w:sz w:val="19"/>
              </w:rPr>
              <w:t>данному</w:t>
            </w:r>
            <w:r>
              <w:rPr>
                <w:rFonts w:ascii="Times New Roman" w:hAnsi="Times New Roman"/>
                <w:color w:val="464849"/>
                <w:spacing w:val="15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95"/>
                <w:sz w:val="19"/>
              </w:rPr>
              <w:t>вопросу</w:t>
            </w:r>
            <w:r>
              <w:rPr>
                <w:rFonts w:ascii="Times New Roman" w:hAnsi="Times New Roman"/>
                <w:color w:val="464849"/>
                <w:spacing w:val="19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95"/>
                <w:sz w:val="19"/>
              </w:rPr>
              <w:t>повестки</w:t>
            </w:r>
            <w:r>
              <w:rPr>
                <w:rFonts w:ascii="Times New Roman" w:hAnsi="Times New Roman"/>
                <w:color w:val="464849"/>
                <w:spacing w:val="2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дня</w:t>
            </w:r>
            <w:r>
              <w:rPr>
                <w:rFonts w:ascii="Times New Roman" w:hAnsi="Times New Roman"/>
                <w:color w:val="57595B"/>
                <w:spacing w:val="11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общего</w:t>
            </w:r>
            <w:r>
              <w:rPr>
                <w:rFonts w:ascii="Times New Roman" w:hAnsi="Times New Roman"/>
                <w:color w:val="57595B"/>
                <w:spacing w:val="4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40" w:type="dxa"/>
            <w:tcBorders>
              <w:top w:val="single" w:sz="5" w:space="0" w:color="4F4F4F"/>
              <w:left w:val="single" w:sz="5" w:space="0" w:color="747477"/>
              <w:bottom w:val="single" w:sz="5" w:space="0" w:color="4F5454"/>
              <w:right w:val="single" w:sz="5" w:space="0" w:color="747474"/>
            </w:tcBorders>
          </w:tcPr>
          <w:p>
            <w:pPr>
              <w:pStyle w:val="TableParagraph"/>
              <w:spacing w:line="240" w:lineRule="auto" w:before="31"/>
              <w:ind w:right="8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64849"/>
                <w:w w:val="95"/>
                <w:sz w:val="19"/>
              </w:rPr>
              <w:t>325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19" w:hRule="exact"/>
        </w:trPr>
        <w:tc>
          <w:tcPr>
            <w:tcW w:w="6950" w:type="dxa"/>
            <w:tcBorders>
              <w:top w:val="single" w:sz="5" w:space="0" w:color="4F5454"/>
              <w:left w:val="nil" w:sz="6" w:space="0" w:color="auto"/>
              <w:bottom w:val="single" w:sz="3" w:space="0" w:color="4B4F4F"/>
              <w:right w:val="single" w:sz="5" w:space="0" w:color="747477"/>
            </w:tcBorders>
          </w:tcPr>
          <w:p>
            <w:pPr>
              <w:pStyle w:val="TableParagraph"/>
              <w:spacing w:line="240" w:lineRule="auto" w:before="38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64849"/>
                <w:w w:val="105"/>
                <w:sz w:val="19"/>
              </w:rPr>
              <w:t>Наличие</w:t>
            </w:r>
            <w:r>
              <w:rPr>
                <w:rFonts w:ascii="Times New Roman" w:hAnsi="Times New Roman"/>
                <w:color w:val="464849"/>
                <w:spacing w:val="-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105"/>
                <w:sz w:val="19"/>
              </w:rPr>
              <w:t>кворума: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40" w:type="dxa"/>
            <w:tcBorders>
              <w:top w:val="single" w:sz="5" w:space="0" w:color="4F5454"/>
              <w:left w:val="single" w:sz="5" w:space="0" w:color="747477"/>
              <w:bottom w:val="single" w:sz="3" w:space="0" w:color="4B4F4F"/>
              <w:right w:val="single" w:sz="5" w:space="0" w:color="747474"/>
            </w:tcBorders>
          </w:tcPr>
          <w:p>
            <w:pPr>
              <w:pStyle w:val="TableParagraph"/>
              <w:spacing w:line="240" w:lineRule="auto" w:before="38"/>
              <w:ind w:left="7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64849"/>
                <w:w w:val="105"/>
                <w:sz w:val="19"/>
              </w:rPr>
              <w:t>есть</w:t>
            </w:r>
            <w:r>
              <w:rPr>
                <w:rFonts w:ascii="Times New Roman" w:hAnsi="Times New Roman"/>
                <w:color w:val="464849"/>
                <w:spacing w:val="-1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pacing w:val="-3"/>
                <w:w w:val="105"/>
                <w:sz w:val="19"/>
              </w:rPr>
              <w:t>(79,</w:t>
            </w:r>
            <w:r>
              <w:rPr>
                <w:rFonts w:ascii="Times New Roman" w:hAnsi="Times New Roman"/>
                <w:color w:val="464849"/>
                <w:spacing w:val="-2"/>
                <w:w w:val="105"/>
                <w:sz w:val="19"/>
              </w:rPr>
              <w:t>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pStyle w:val="BodyText"/>
        <w:spacing w:line="240" w:lineRule="auto" w:before="76"/>
        <w:ind w:right="0"/>
        <w:jc w:val="left"/>
      </w:pPr>
      <w:r>
        <w:rPr>
          <w:color w:val="464849"/>
        </w:rPr>
        <w:t>Формулировка </w:t>
      </w:r>
      <w:r>
        <w:rPr>
          <w:color w:val="464849"/>
          <w:spacing w:val="15"/>
        </w:rPr>
        <w:t> </w:t>
      </w:r>
      <w:r>
        <w:rPr>
          <w:color w:val="464849"/>
        </w:rPr>
        <w:t>решения,</w:t>
      </w:r>
      <w:r>
        <w:rPr>
          <w:color w:val="464849"/>
          <w:spacing w:val="24"/>
        </w:rPr>
        <w:t> </w:t>
      </w:r>
      <w:r>
        <w:rPr>
          <w:color w:val="464849"/>
        </w:rPr>
        <w:t>поставленная </w:t>
      </w:r>
      <w:r>
        <w:rPr>
          <w:color w:val="464849"/>
          <w:spacing w:val="4"/>
        </w:rPr>
        <w:t> </w:t>
      </w:r>
      <w:r>
        <w:rPr>
          <w:color w:val="464849"/>
        </w:rPr>
        <w:t>на</w:t>
      </w:r>
      <w:r>
        <w:rPr>
          <w:color w:val="464849"/>
          <w:spacing w:val="37"/>
        </w:rPr>
        <w:t> </w:t>
      </w:r>
      <w:r>
        <w:rPr>
          <w:color w:val="464849"/>
        </w:rPr>
        <w:t>голосование:</w:t>
      </w:r>
      <w:r>
        <w:rPr/>
      </w:r>
    </w:p>
    <w:p>
      <w:pPr>
        <w:pStyle w:val="BodyText"/>
        <w:spacing w:line="381" w:lineRule="auto" w:before="52"/>
        <w:ind w:left="1630" w:right="5815" w:hanging="7"/>
        <w:jc w:val="left"/>
      </w:pPr>
      <w:r>
        <w:rPr/>
        <w:pict>
          <v:shape style="position:absolute;margin-left:73.996620pt;margin-top:34.555248pt;width:446.85pt;height:76.5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2"/>
                    <w:gridCol w:w="1342"/>
                    <w:gridCol w:w="1349"/>
                    <w:gridCol w:w="1362"/>
                    <w:gridCol w:w="1346"/>
                    <w:gridCol w:w="876"/>
                    <w:gridCol w:w="477"/>
                    <w:gridCol w:w="1356"/>
                  </w:tblGrid>
                  <w:tr>
                    <w:trPr>
                      <w:trHeight w:val="722" w:hRule="exact"/>
                    </w:trPr>
                    <w:tc>
                      <w:tcPr>
                        <w:tcW w:w="81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545757"/>
                          <w:right w:val="single" w:sz="5" w:space="0" w:color="74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2" w:type="dxa"/>
                        <w:tcBorders>
                          <w:top w:val="single" w:sz="3" w:space="0" w:color="000000"/>
                          <w:left w:val="single" w:sz="5" w:space="0" w:color="747474"/>
                          <w:bottom w:val="single" w:sz="5" w:space="0" w:color="545757"/>
                          <w:right w:val="single" w:sz="5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64849"/>
                            <w:w w:val="95"/>
                            <w:sz w:val="19"/>
                          </w:rPr>
                          <w:t>Всего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3" w:space="0" w:color="000000"/>
                          <w:left w:val="single" w:sz="5" w:space="0" w:color="777777"/>
                          <w:bottom w:val="single" w:sz="5" w:space="0" w:color="545454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8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57595B"/>
                            <w:w w:val="75"/>
                            <w:sz w:val="19"/>
                          </w:rPr>
                          <w:t>&lt;&lt;За»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3" w:space="0" w:color="000000"/>
                          <w:left w:val="single" w:sz="5" w:space="0" w:color="747474"/>
                          <w:bottom w:val="single" w:sz="5" w:space="0" w:color="545454"/>
                          <w:right w:val="single" w:sz="5" w:space="0" w:color="747477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57595B"/>
                            <w:sz w:val="19"/>
                          </w:rPr>
                          <w:t>«Против»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3" w:space="0" w:color="000000"/>
                          <w:left w:val="single" w:sz="5" w:space="0" w:color="747477"/>
                          <w:bottom w:val="single" w:sz="5" w:space="0" w:color="545454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57595B"/>
                            <w:w w:val="95"/>
                            <w:sz w:val="19"/>
                          </w:rPr>
                          <w:t>«Воздержался»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tcBorders>
                          <w:top w:val="single" w:sz="3" w:space="0" w:color="000000"/>
                          <w:left w:val="single" w:sz="5" w:space="0" w:color="747474"/>
                          <w:bottom w:val="single" w:sz="5" w:space="0" w:color="545454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02" w:lineRule="exact" w:before="71"/>
                          <w:ind w:left="124" w:right="137" w:firstLine="9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64849"/>
                            <w:w w:val="90"/>
                            <w:sz w:val="19"/>
                          </w:rPr>
                          <w:t>Недейств.и</w:t>
                        </w:r>
                        <w:r>
                          <w:rPr>
                            <w:rFonts w:ascii="Times New Roman" w:hAnsi="Times New Roman"/>
                            <w:color w:val="464849"/>
                            <w:spacing w:val="17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849"/>
                            <w:w w:val="90"/>
                            <w:sz w:val="19"/>
                          </w:rPr>
                          <w:t>не</w:t>
                        </w:r>
                        <w:r>
                          <w:rPr>
                            <w:rFonts w:ascii="Times New Roman" w:hAnsi="Times New Roman"/>
                            <w:color w:val="464849"/>
                            <w:w w:val="8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849"/>
                            <w:w w:val="90"/>
                            <w:sz w:val="19"/>
                          </w:rPr>
                          <w:t>подсчитанные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57595B"/>
                            <w:sz w:val="19"/>
                          </w:rPr>
                          <w:t>*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3" w:space="0" w:color="545454"/>
                          <w:left w:val="single" w:sz="5" w:space="0" w:color="747474"/>
                          <w:bottom w:val="single" w:sz="5" w:space="0" w:color="545454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64849"/>
                            <w:w w:val="90"/>
                            <w:sz w:val="19"/>
                          </w:rPr>
                          <w:t>Не</w:t>
                        </w:r>
                        <w:r>
                          <w:rPr>
                            <w:rFonts w:ascii="Times New Roman" w:hAnsi="Times New Roman"/>
                            <w:color w:val="464849"/>
                            <w:spacing w:val="3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849"/>
                            <w:w w:val="90"/>
                            <w:sz w:val="19"/>
                          </w:rPr>
                          <w:t>голосовали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77" w:hRule="exact"/>
                    </w:trPr>
                    <w:tc>
                      <w:tcPr>
                        <w:tcW w:w="812" w:type="dxa"/>
                        <w:tcBorders>
                          <w:top w:val="single" w:sz="5" w:space="0" w:color="545757"/>
                          <w:left w:val="single" w:sz="3" w:space="0" w:color="000000"/>
                          <w:bottom w:val="single" w:sz="5" w:space="0" w:color="545454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64849"/>
                            <w:sz w:val="19"/>
                          </w:rPr>
                          <w:t>Голоса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5" w:space="0" w:color="545757"/>
                          <w:left w:val="single" w:sz="5" w:space="0" w:color="747474"/>
                          <w:bottom w:val="single" w:sz="5" w:space="0" w:color="545454"/>
                          <w:right w:val="single" w:sz="5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right="62"/>
                          <w:jc w:val="righ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/>
                            <w:color w:val="464849"/>
                            <w:spacing w:val="-17"/>
                            <w:w w:val="95"/>
                            <w:sz w:val="17"/>
                          </w:rPr>
                          <w:t>3</w:t>
                        </w:r>
                        <w:r>
                          <w:rPr>
                            <w:rFonts w:ascii="Courier New"/>
                            <w:color w:val="464849"/>
                            <w:spacing w:val="-18"/>
                            <w:w w:val="95"/>
                            <w:sz w:val="17"/>
                          </w:rPr>
                          <w:t>25</w:t>
                        </w:r>
                        <w:r>
                          <w:rPr>
                            <w:rFonts w:ascii="Courier New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545454"/>
                          <w:left w:val="single" w:sz="5" w:space="0" w:color="777777"/>
                          <w:bottom w:val="single" w:sz="5" w:space="0" w:color="545454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right="58"/>
                          <w:jc w:val="righ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/>
                            <w:color w:val="464849"/>
                            <w:spacing w:val="-18"/>
                            <w:sz w:val="17"/>
                          </w:rPr>
                          <w:t>3</w:t>
                        </w:r>
                        <w:r>
                          <w:rPr>
                            <w:rFonts w:ascii="Courier New"/>
                            <w:color w:val="464849"/>
                            <w:spacing w:val="-19"/>
                            <w:sz w:val="17"/>
                          </w:rPr>
                          <w:t>2</w:t>
                        </w:r>
                        <w:r>
                          <w:rPr>
                            <w:rFonts w:ascii="Courier New"/>
                            <w:color w:val="464849"/>
                            <w:spacing w:val="-18"/>
                            <w:sz w:val="17"/>
                          </w:rPr>
                          <w:t>5</w:t>
                        </w:r>
                        <w:r>
                          <w:rPr>
                            <w:rFonts w:ascii="Courier New"/>
                            <w:sz w:val="17"/>
                          </w:rPr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5" w:space="0" w:color="545454"/>
                          <w:left w:val="single" w:sz="5" w:space="0" w:color="747474"/>
                          <w:bottom w:val="single" w:sz="5" w:space="0" w:color="4F4F4F"/>
                          <w:right w:val="single" w:sz="5" w:space="0" w:color="747477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464849"/>
                            <w:w w:val="65"/>
                            <w:sz w:val="23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5" w:space="0" w:color="545454"/>
                          <w:left w:val="single" w:sz="5" w:space="0" w:color="747477"/>
                          <w:bottom w:val="single" w:sz="5" w:space="0" w:color="4F4F4F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86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57595B"/>
                            <w:w w:val="65"/>
                            <w:sz w:val="23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352" w:type="dxa"/>
                        <w:gridSpan w:val="2"/>
                        <w:tcBorders>
                          <w:top w:val="single" w:sz="5" w:space="0" w:color="545454"/>
                          <w:left w:val="single" w:sz="5" w:space="0" w:color="747474"/>
                          <w:bottom w:val="single" w:sz="5" w:space="0" w:color="4F4F4F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464849"/>
                            <w:w w:val="65"/>
                            <w:sz w:val="23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5" w:space="0" w:color="545454"/>
                          <w:left w:val="single" w:sz="5" w:space="0" w:color="747474"/>
                          <w:bottom w:val="single" w:sz="5" w:space="0" w:color="4F4F4F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464849"/>
                            <w:w w:val="70"/>
                            <w:sz w:val="23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812" w:type="dxa"/>
                        <w:tcBorders>
                          <w:top w:val="single" w:sz="5" w:space="0" w:color="545454"/>
                          <w:left w:val="single" w:sz="3" w:space="0" w:color="000000"/>
                          <w:bottom w:val="single" w:sz="3" w:space="0" w:color="575757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6D6E70"/>
                            <w:sz w:val="19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5" w:space="0" w:color="545454"/>
                          <w:left w:val="single" w:sz="5" w:space="0" w:color="747474"/>
                          <w:bottom w:val="single" w:sz="3" w:space="0" w:color="575757"/>
                          <w:right w:val="single" w:sz="5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464849"/>
                            <w:sz w:val="15"/>
                          </w:rPr>
                          <w:t>100,00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545454"/>
                          <w:left w:val="single" w:sz="5" w:space="0" w:color="777777"/>
                          <w:bottom w:val="single" w:sz="3" w:space="0" w:color="575757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464849"/>
                            <w:sz w:val="15"/>
                          </w:rPr>
                          <w:t>100,00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5" w:space="0" w:color="4F4F4F"/>
                          <w:left w:val="single" w:sz="5" w:space="0" w:color="747474"/>
                          <w:bottom w:val="single" w:sz="3" w:space="0" w:color="575757"/>
                          <w:right w:val="single" w:sz="5" w:space="0" w:color="747477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right="93"/>
                          <w:jc w:val="righ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464849"/>
                            <w:w w:val="95"/>
                            <w:sz w:val="15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5" w:space="0" w:color="4F4F4F"/>
                          <w:left w:val="single" w:sz="5" w:space="0" w:color="747477"/>
                          <w:bottom w:val="single" w:sz="3" w:space="0" w:color="575757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87"/>
                          <w:jc w:val="righ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464849"/>
                            <w:spacing w:val="-11"/>
                            <w:w w:val="115"/>
                            <w:sz w:val="1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6D6E70"/>
                            <w:spacing w:val="-7"/>
                            <w:w w:val="115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64849"/>
                            <w:spacing w:val="-12"/>
                            <w:w w:val="115"/>
                            <w:sz w:val="15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4F4F4F"/>
                          <w:left w:val="single" w:sz="5" w:space="0" w:color="747474"/>
                          <w:bottom w:val="single" w:sz="3" w:space="0" w:color="57575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single" w:sz="5" w:space="0" w:color="4F4F4F"/>
                          <w:left w:val="nil" w:sz="6" w:space="0" w:color="auto"/>
                          <w:bottom w:val="nil" w:sz="6" w:space="0" w:color="auto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464849"/>
                            <w:spacing w:val="-5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6D6E70"/>
                            <w:spacing w:val="-4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64849"/>
                            <w:spacing w:val="-5"/>
                            <w:w w:val="105"/>
                            <w:sz w:val="15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5" w:space="0" w:color="4F4F4F"/>
                          <w:left w:val="single" w:sz="5" w:space="0" w:color="747474"/>
                          <w:bottom w:val="nil" w:sz="6" w:space="0" w:color="auto"/>
                          <w:right w:val="single" w:sz="5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85"/>
                          <w:jc w:val="righ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464849"/>
                            <w:sz w:val="15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6D6E70"/>
        </w:rPr>
        <w:t>«Д</w:t>
      </w:r>
      <w:r>
        <w:rPr>
          <w:color w:val="464849"/>
        </w:rPr>
        <w:t>ивиденды</w:t>
      </w:r>
      <w:r>
        <w:rPr>
          <w:color w:val="464849"/>
          <w:spacing w:val="-27"/>
        </w:rPr>
        <w:t> </w:t>
      </w:r>
      <w:r>
        <w:rPr>
          <w:color w:val="57595B"/>
        </w:rPr>
        <w:t>за</w:t>
      </w:r>
      <w:r>
        <w:rPr>
          <w:color w:val="57595B"/>
          <w:spacing w:val="-28"/>
        </w:rPr>
        <w:t> </w:t>
      </w:r>
      <w:r>
        <w:rPr>
          <w:color w:val="464849"/>
        </w:rPr>
        <w:t>2018</w:t>
      </w:r>
      <w:r>
        <w:rPr>
          <w:color w:val="464849"/>
          <w:spacing w:val="-30"/>
        </w:rPr>
        <w:t> </w:t>
      </w:r>
      <w:r>
        <w:rPr>
          <w:color w:val="57595B"/>
        </w:rPr>
        <w:t>год</w:t>
      </w:r>
      <w:r>
        <w:rPr>
          <w:color w:val="57595B"/>
          <w:spacing w:val="-32"/>
        </w:rPr>
        <w:t> </w:t>
      </w:r>
      <w:r>
        <w:rPr>
          <w:color w:val="464849"/>
        </w:rPr>
        <w:t>не</w:t>
      </w:r>
      <w:r>
        <w:rPr>
          <w:color w:val="464849"/>
          <w:spacing w:val="-30"/>
        </w:rPr>
        <w:t> </w:t>
      </w:r>
      <w:r>
        <w:rPr>
          <w:color w:val="464849"/>
          <w:spacing w:val="1"/>
        </w:rPr>
        <w:t>выплачивать</w:t>
      </w:r>
      <w:r>
        <w:rPr>
          <w:color w:val="6D6E70"/>
          <w:spacing w:val="1"/>
        </w:rPr>
        <w:t>».</w:t>
      </w:r>
      <w:r>
        <w:rPr>
          <w:color w:val="6D6E70"/>
          <w:spacing w:val="30"/>
          <w:w w:val="96"/>
        </w:rPr>
        <w:t> </w:t>
      </w:r>
      <w:r>
        <w:rPr>
          <w:color w:val="57595B"/>
        </w:rPr>
        <w:t>Итоги</w:t>
      </w:r>
      <w:r>
        <w:rPr>
          <w:color w:val="57595B"/>
          <w:spacing w:val="26"/>
        </w:rPr>
        <w:t> </w:t>
      </w:r>
      <w:r>
        <w:rPr>
          <w:color w:val="464849"/>
        </w:rPr>
        <w:t>голосования</w:t>
      </w:r>
      <w:r>
        <w:rPr>
          <w:color w:val="464849"/>
          <w:spacing w:val="41"/>
        </w:rPr>
        <w:t> </w:t>
      </w:r>
      <w:r>
        <w:rPr>
          <w:color w:val="464849"/>
        </w:rPr>
        <w:t>по</w:t>
      </w:r>
      <w:r>
        <w:rPr>
          <w:color w:val="464849"/>
          <w:spacing w:val="2"/>
        </w:rPr>
        <w:t> </w:t>
      </w:r>
      <w:r>
        <w:rPr>
          <w:color w:val="464849"/>
        </w:rPr>
        <w:t>вопросу</w:t>
      </w:r>
      <w:r>
        <w:rPr>
          <w:color w:val="464849"/>
          <w:spacing w:val="18"/>
        </w:rPr>
        <w:t> </w:t>
      </w:r>
      <w:r>
        <w:rPr>
          <w:color w:val="464849"/>
        </w:rPr>
        <w:t>повестки</w:t>
      </w:r>
      <w:r>
        <w:rPr>
          <w:color w:val="464849"/>
          <w:spacing w:val="15"/>
        </w:rPr>
        <w:t> </w:t>
      </w:r>
      <w:r>
        <w:rPr>
          <w:color w:val="57595B"/>
        </w:rPr>
        <w:t>дня: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64849"/>
          <w:w w:val="105"/>
        </w:rPr>
        <w:t>Формулировка</w:t>
      </w:r>
      <w:r>
        <w:rPr>
          <w:color w:val="464849"/>
          <w:spacing w:val="-3"/>
          <w:w w:val="105"/>
        </w:rPr>
        <w:t> </w:t>
      </w:r>
      <w:r>
        <w:rPr>
          <w:color w:val="464849"/>
          <w:w w:val="105"/>
        </w:rPr>
        <w:t>решения</w:t>
      </w:r>
      <w:r>
        <w:rPr>
          <w:color w:val="464849"/>
          <w:spacing w:val="-36"/>
          <w:w w:val="105"/>
        </w:rPr>
        <w:t> </w:t>
      </w:r>
      <w:r>
        <w:rPr>
          <w:color w:val="6D6E70"/>
          <w:w w:val="115"/>
        </w:rPr>
        <w:t>,</w:t>
      </w:r>
      <w:r>
        <w:rPr>
          <w:color w:val="6D6E70"/>
          <w:spacing w:val="-41"/>
          <w:w w:val="115"/>
        </w:rPr>
        <w:t> </w:t>
      </w:r>
      <w:r>
        <w:rPr>
          <w:color w:val="464849"/>
          <w:w w:val="105"/>
        </w:rPr>
        <w:t>принятого</w:t>
      </w:r>
      <w:r>
        <w:rPr>
          <w:color w:val="464849"/>
          <w:spacing w:val="-15"/>
          <w:w w:val="105"/>
        </w:rPr>
        <w:t> </w:t>
      </w:r>
      <w:r>
        <w:rPr>
          <w:color w:val="464849"/>
          <w:w w:val="105"/>
        </w:rPr>
        <w:t>общим</w:t>
      </w:r>
      <w:r>
        <w:rPr>
          <w:color w:val="464849"/>
          <w:spacing w:val="-22"/>
          <w:w w:val="105"/>
        </w:rPr>
        <w:t> </w:t>
      </w:r>
      <w:r>
        <w:rPr>
          <w:color w:val="464849"/>
          <w:w w:val="105"/>
        </w:rPr>
        <w:t>собранием</w:t>
      </w:r>
      <w:r>
        <w:rPr>
          <w:color w:val="464849"/>
          <w:spacing w:val="-13"/>
          <w:w w:val="105"/>
        </w:rPr>
        <w:t> </w:t>
      </w:r>
      <w:r>
        <w:rPr>
          <w:color w:val="464849"/>
          <w:w w:val="105"/>
        </w:rPr>
        <w:t>по</w:t>
      </w:r>
      <w:r>
        <w:rPr>
          <w:color w:val="464849"/>
          <w:spacing w:val="-24"/>
          <w:w w:val="105"/>
        </w:rPr>
        <w:t> </w:t>
      </w:r>
      <w:r>
        <w:rPr>
          <w:color w:val="464849"/>
          <w:w w:val="105"/>
        </w:rPr>
        <w:t>вопросу</w:t>
      </w:r>
      <w:r>
        <w:rPr>
          <w:color w:val="464849"/>
          <w:spacing w:val="-13"/>
          <w:w w:val="105"/>
        </w:rPr>
        <w:t> </w:t>
      </w:r>
      <w:r>
        <w:rPr>
          <w:color w:val="464849"/>
          <w:w w:val="105"/>
        </w:rPr>
        <w:t>повестки</w:t>
      </w:r>
      <w:r>
        <w:rPr>
          <w:color w:val="464849"/>
          <w:spacing w:val="-20"/>
          <w:w w:val="105"/>
        </w:rPr>
        <w:t> </w:t>
      </w:r>
      <w:r>
        <w:rPr>
          <w:color w:val="57595B"/>
          <w:w w:val="105"/>
        </w:rPr>
        <w:t>дня:</w:t>
      </w:r>
      <w:r>
        <w:rPr/>
      </w:r>
    </w:p>
    <w:p>
      <w:pPr>
        <w:pStyle w:val="BodyText"/>
        <w:spacing w:line="240" w:lineRule="auto" w:before="59"/>
        <w:ind w:right="0"/>
        <w:jc w:val="left"/>
      </w:pPr>
      <w:r>
        <w:rPr>
          <w:color w:val="57595B"/>
        </w:rPr>
        <w:t>«Дивиденды</w:t>
      </w:r>
      <w:r>
        <w:rPr>
          <w:color w:val="57595B"/>
          <w:spacing w:val="-25"/>
        </w:rPr>
        <w:t> </w:t>
      </w:r>
      <w:r>
        <w:rPr>
          <w:color w:val="57595B"/>
        </w:rPr>
        <w:t>за</w:t>
      </w:r>
      <w:r>
        <w:rPr>
          <w:color w:val="57595B"/>
          <w:spacing w:val="-31"/>
        </w:rPr>
        <w:t> </w:t>
      </w:r>
      <w:r>
        <w:rPr>
          <w:color w:val="464849"/>
        </w:rPr>
        <w:t>2018</w:t>
      </w:r>
      <w:r>
        <w:rPr>
          <w:color w:val="464849"/>
          <w:spacing w:val="-26"/>
        </w:rPr>
        <w:t> </w:t>
      </w:r>
      <w:r>
        <w:rPr>
          <w:color w:val="464849"/>
        </w:rPr>
        <w:t>год</w:t>
      </w:r>
      <w:r>
        <w:rPr>
          <w:color w:val="464849"/>
          <w:spacing w:val="-29"/>
        </w:rPr>
        <w:t> </w:t>
      </w:r>
      <w:r>
        <w:rPr>
          <w:color w:val="464849"/>
        </w:rPr>
        <w:t>не</w:t>
      </w:r>
      <w:r>
        <w:rPr>
          <w:color w:val="464849"/>
          <w:spacing w:val="-31"/>
        </w:rPr>
        <w:t> </w:t>
      </w:r>
      <w:r>
        <w:rPr>
          <w:color w:val="464849"/>
          <w:spacing w:val="1"/>
        </w:rPr>
        <w:t>выплачивать</w:t>
      </w:r>
      <w:r>
        <w:rPr>
          <w:color w:val="6D6E70"/>
          <w:spacing w:val="1"/>
        </w:rPr>
        <w:t>».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2135" w:val="left" w:leader="none"/>
        </w:tabs>
        <w:spacing w:line="240" w:lineRule="auto" w:before="0" w:after="0"/>
        <w:ind w:left="2134" w:right="0" w:hanging="510"/>
        <w:jc w:val="left"/>
      </w:pPr>
      <w:r>
        <w:rPr>
          <w:color w:val="464849"/>
          <w:w w:val="95"/>
        </w:rPr>
        <w:t>Выборы</w:t>
      </w:r>
      <w:r>
        <w:rPr>
          <w:color w:val="464849"/>
          <w:spacing w:val="6"/>
          <w:w w:val="95"/>
        </w:rPr>
        <w:t> </w:t>
      </w:r>
      <w:r>
        <w:rPr>
          <w:color w:val="57595B"/>
          <w:w w:val="95"/>
        </w:rPr>
        <w:t>Совета</w:t>
      </w:r>
      <w:r>
        <w:rPr>
          <w:color w:val="57595B"/>
          <w:spacing w:val="1"/>
          <w:w w:val="95"/>
        </w:rPr>
        <w:t> </w:t>
      </w:r>
      <w:r>
        <w:rPr>
          <w:color w:val="57595B"/>
          <w:w w:val="95"/>
        </w:rPr>
        <w:t>директоров.</w:t>
      </w:r>
      <w:r>
        <w:rPr/>
      </w:r>
    </w:p>
    <w:p>
      <w:pPr>
        <w:pStyle w:val="BodyText"/>
        <w:spacing w:line="240" w:lineRule="auto" w:before="114"/>
        <w:ind w:left="2134" w:right="0"/>
        <w:jc w:val="left"/>
      </w:pPr>
      <w:r>
        <w:rPr>
          <w:color w:val="464849"/>
        </w:rPr>
        <w:t>Информация</w:t>
      </w:r>
      <w:r>
        <w:rPr>
          <w:color w:val="464849"/>
          <w:spacing w:val="45"/>
        </w:rPr>
        <w:t> </w:t>
      </w:r>
      <w:r>
        <w:rPr>
          <w:color w:val="464849"/>
        </w:rPr>
        <w:t>о</w:t>
      </w:r>
      <w:r>
        <w:rPr>
          <w:color w:val="464849"/>
          <w:spacing w:val="4"/>
        </w:rPr>
        <w:t> </w:t>
      </w:r>
      <w:r>
        <w:rPr>
          <w:color w:val="464849"/>
        </w:rPr>
        <w:t>наличии</w:t>
      </w:r>
      <w:r>
        <w:rPr>
          <w:color w:val="464849"/>
          <w:spacing w:val="30"/>
        </w:rPr>
        <w:t> </w:t>
      </w:r>
      <w:r>
        <w:rPr>
          <w:color w:val="464849"/>
        </w:rPr>
        <w:t>кворума</w:t>
      </w:r>
      <w:r>
        <w:rPr>
          <w:color w:val="464849"/>
          <w:spacing w:val="33"/>
        </w:rPr>
        <w:t> </w:t>
      </w:r>
      <w:r>
        <w:rPr>
          <w:color w:val="464849"/>
        </w:rPr>
        <w:t>по</w:t>
      </w:r>
      <w:r>
        <w:rPr>
          <w:color w:val="464849"/>
          <w:spacing w:val="18"/>
        </w:rPr>
        <w:t> </w:t>
      </w:r>
      <w:r>
        <w:rPr>
          <w:color w:val="464849"/>
        </w:rPr>
        <w:t>вопросу</w:t>
      </w:r>
      <w:r>
        <w:rPr>
          <w:color w:val="464849"/>
          <w:spacing w:val="29"/>
        </w:rPr>
        <w:t> </w:t>
      </w:r>
      <w:r>
        <w:rPr>
          <w:color w:val="464849"/>
        </w:rPr>
        <w:t>повестки</w:t>
      </w:r>
      <w:r>
        <w:rPr>
          <w:color w:val="464849"/>
          <w:spacing w:val="15"/>
        </w:rPr>
        <w:t> </w:t>
      </w:r>
      <w:r>
        <w:rPr>
          <w:color w:val="57595B"/>
        </w:rPr>
        <w:t>дня:</w:t>
      </w:r>
      <w:r>
        <w:rPr/>
      </w:r>
    </w:p>
    <w:tbl>
      <w:tblPr>
        <w:tblW w:w="0" w:type="auto"/>
        <w:jc w:val="left"/>
        <w:tblInd w:w="14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7"/>
        <w:gridCol w:w="1936"/>
      </w:tblGrid>
      <w:tr>
        <w:trPr>
          <w:trHeight w:val="772" w:hRule="exact"/>
        </w:trPr>
        <w:tc>
          <w:tcPr>
            <w:tcW w:w="6987" w:type="dxa"/>
            <w:tcBorders>
              <w:top w:val="single" w:sz="15" w:space="0" w:color="4F4F4F"/>
              <w:left w:val="single" w:sz="3" w:space="0" w:color="000000"/>
              <w:bottom w:val="single" w:sz="3" w:space="0" w:color="4F4F4F"/>
              <w:right w:val="single" w:sz="5" w:space="0" w:color="747474"/>
            </w:tcBorders>
          </w:tcPr>
          <w:p>
            <w:pPr>
              <w:pStyle w:val="TableParagraph"/>
              <w:spacing w:line="247" w:lineRule="auto" w:before="45"/>
              <w:ind w:left="137" w:right="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64849"/>
                <w:sz w:val="19"/>
              </w:rPr>
              <w:t>Число</w:t>
            </w:r>
            <w:r>
              <w:rPr>
                <w:rFonts w:ascii="Times New Roman" w:hAnsi="Times New Roman"/>
                <w:color w:val="464849"/>
                <w:spacing w:val="-16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голосов,</w:t>
            </w:r>
            <w:r>
              <w:rPr>
                <w:rFonts w:ascii="Times New Roman" w:hAnsi="Times New Roman"/>
                <w:color w:val="57595B"/>
                <w:spacing w:val="-1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которыми</w:t>
            </w:r>
            <w:r>
              <w:rPr>
                <w:rFonts w:ascii="Times New Roman" w:hAnsi="Times New Roman"/>
                <w:color w:val="464849"/>
                <w:spacing w:val="-12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обладали</w:t>
            </w:r>
            <w:r>
              <w:rPr>
                <w:rFonts w:ascii="Times New Roman" w:hAnsi="Times New Roman"/>
                <w:color w:val="57595B"/>
                <w:spacing w:val="-17"/>
                <w:sz w:val="19"/>
              </w:rPr>
              <w:t> </w:t>
            </w:r>
            <w:r>
              <w:rPr>
                <w:rFonts w:ascii="Times New Roman" w:hAnsi="Times New Roman"/>
                <w:color w:val="6D6E70"/>
                <w:spacing w:val="4"/>
                <w:sz w:val="19"/>
              </w:rPr>
              <w:t>л</w:t>
            </w:r>
            <w:r>
              <w:rPr>
                <w:rFonts w:ascii="Times New Roman" w:hAnsi="Times New Roman"/>
                <w:color w:val="464849"/>
                <w:spacing w:val="4"/>
                <w:sz w:val="19"/>
              </w:rPr>
              <w:t>ица</w:t>
            </w:r>
            <w:r>
              <w:rPr>
                <w:rFonts w:ascii="Times New Roman" w:hAnsi="Times New Roman"/>
                <w:color w:val="7C7E7E"/>
                <w:spacing w:val="4"/>
                <w:sz w:val="19"/>
              </w:rPr>
              <w:t>,</w:t>
            </w:r>
            <w:r>
              <w:rPr>
                <w:rFonts w:ascii="Times New Roman" w:hAnsi="Times New Roman"/>
                <w:color w:val="7C7E7E"/>
                <w:spacing w:val="-24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включенные</w:t>
            </w:r>
            <w:r>
              <w:rPr>
                <w:rFonts w:ascii="Times New Roman" w:hAnsi="Times New Roman"/>
                <w:color w:val="57595B"/>
                <w:spacing w:val="-11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в</w:t>
            </w:r>
            <w:r>
              <w:rPr>
                <w:rFonts w:ascii="Times New Roman" w:hAnsi="Times New Roman"/>
                <w:color w:val="464849"/>
                <w:spacing w:val="-22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список</w:t>
            </w:r>
            <w:r>
              <w:rPr>
                <w:rFonts w:ascii="Times New Roman" w:hAnsi="Times New Roman"/>
                <w:color w:val="464849"/>
                <w:spacing w:val="-21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лиц,</w:t>
            </w:r>
            <w:r>
              <w:rPr>
                <w:rFonts w:ascii="Times New Roman" w:hAnsi="Times New Roman"/>
                <w:color w:val="464849"/>
                <w:spacing w:val="-16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имевших</w:t>
            </w:r>
            <w:r>
              <w:rPr>
                <w:rFonts w:ascii="Times New Roman" w:hAnsi="Times New Roman"/>
                <w:color w:val="464849"/>
                <w:spacing w:val="-9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право</w:t>
            </w:r>
            <w:r>
              <w:rPr>
                <w:rFonts w:ascii="Times New Roman" w:hAnsi="Times New Roman"/>
                <w:color w:val="464849"/>
                <w:spacing w:val="24"/>
                <w:w w:val="94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на</w:t>
            </w:r>
            <w:r>
              <w:rPr>
                <w:rFonts w:ascii="Times New Roman" w:hAnsi="Times New Roman"/>
                <w:color w:val="464849"/>
                <w:spacing w:val="-12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участие</w:t>
            </w:r>
            <w:r>
              <w:rPr>
                <w:rFonts w:ascii="Times New Roman" w:hAnsi="Times New Roman"/>
                <w:color w:val="57595B"/>
                <w:spacing w:val="-2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в</w:t>
            </w:r>
            <w:r>
              <w:rPr>
                <w:rFonts w:ascii="Times New Roman" w:hAnsi="Times New Roman"/>
                <w:color w:val="464849"/>
                <w:spacing w:val="-16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общем</w:t>
            </w:r>
            <w:r>
              <w:rPr>
                <w:rFonts w:ascii="Times New Roman" w:hAnsi="Times New Roman"/>
                <w:color w:val="464849"/>
                <w:spacing w:val="-6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собрании,</w:t>
            </w:r>
            <w:r>
              <w:rPr>
                <w:rFonts w:ascii="Times New Roman" w:hAnsi="Times New Roman"/>
                <w:color w:val="57595B"/>
                <w:spacing w:val="-9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по</w:t>
            </w:r>
            <w:r>
              <w:rPr>
                <w:rFonts w:ascii="Times New Roman" w:hAnsi="Times New Roman"/>
                <w:color w:val="464849"/>
                <w:spacing w:val="-14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данному</w:t>
            </w:r>
            <w:r>
              <w:rPr>
                <w:rFonts w:ascii="Times New Roman" w:hAnsi="Times New Roman"/>
                <w:color w:val="57595B"/>
                <w:spacing w:val="-4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вопросу</w:t>
            </w:r>
            <w:r>
              <w:rPr>
                <w:rFonts w:ascii="Times New Roman" w:hAnsi="Times New Roman"/>
                <w:color w:val="464849"/>
                <w:spacing w:val="-2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повестки</w:t>
            </w:r>
            <w:r>
              <w:rPr>
                <w:rFonts w:ascii="Times New Roman" w:hAnsi="Times New Roman"/>
                <w:color w:val="464849"/>
                <w:spacing w:val="-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дня</w:t>
            </w:r>
            <w:r>
              <w:rPr>
                <w:rFonts w:ascii="Times New Roman" w:hAnsi="Times New Roman"/>
                <w:color w:val="57595B"/>
                <w:spacing w:val="-7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общего</w:t>
            </w:r>
            <w:r>
              <w:rPr>
                <w:rFonts w:ascii="Times New Roman" w:hAnsi="Times New Roman"/>
                <w:color w:val="464849"/>
                <w:spacing w:val="-1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собрания</w:t>
            </w:r>
            <w:r>
              <w:rPr>
                <w:rFonts w:ascii="Times New Roman" w:hAnsi="Times New Roman"/>
                <w:color w:val="57595B"/>
                <w:spacing w:val="-9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с</w:t>
            </w:r>
            <w:r>
              <w:rPr>
                <w:rFonts w:ascii="Times New Roman" w:hAnsi="Times New Roman"/>
                <w:color w:val="464849"/>
                <w:w w:val="109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учетом</w:t>
            </w:r>
            <w:r>
              <w:rPr>
                <w:rFonts w:ascii="Times New Roman" w:hAnsi="Times New Roman"/>
                <w:color w:val="57595B"/>
                <w:spacing w:val="19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95"/>
                <w:sz w:val="19"/>
              </w:rPr>
              <w:t>коэффициента</w:t>
            </w:r>
            <w:r>
              <w:rPr>
                <w:rFonts w:ascii="Times New Roman" w:hAnsi="Times New Roman"/>
                <w:color w:val="464849"/>
                <w:spacing w:val="25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кумулятивного</w:t>
            </w:r>
            <w:r>
              <w:rPr>
                <w:rFonts w:ascii="Times New Roman" w:hAnsi="Times New Roman"/>
                <w:color w:val="57595B"/>
                <w:spacing w:val="31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голосования</w:t>
            </w:r>
            <w:r>
              <w:rPr>
                <w:rFonts w:ascii="Times New Roman" w:hAnsi="Times New Roman"/>
                <w:color w:val="57595B"/>
                <w:spacing w:val="22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(5)</w:t>
            </w:r>
            <w:r>
              <w:rPr>
                <w:rFonts w:ascii="Times New Roman" w:hAnsi="Times New Roman"/>
                <w:color w:val="7C7E7E"/>
                <w:w w:val="95"/>
                <w:sz w:val="19"/>
              </w:rPr>
              <w:t>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36" w:type="dxa"/>
            <w:tcBorders>
              <w:top w:val="single" w:sz="3" w:space="0" w:color="4F4F4F"/>
              <w:left w:val="single" w:sz="5" w:space="0" w:color="747474"/>
              <w:bottom w:val="single" w:sz="3" w:space="0" w:color="4F4F4F"/>
              <w:right w:val="single" w:sz="5" w:space="0" w:color="747477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7595B"/>
                <w:sz w:val="19"/>
              </w:rPr>
              <w:t>2</w:t>
            </w:r>
            <w:r>
              <w:rPr>
                <w:rFonts w:ascii="Times New Roman"/>
                <w:color w:val="57595B"/>
                <w:spacing w:val="-11"/>
                <w:sz w:val="19"/>
              </w:rPr>
              <w:t> </w:t>
            </w:r>
            <w:r>
              <w:rPr>
                <w:rFonts w:ascii="Times New Roman"/>
                <w:color w:val="464849"/>
                <w:sz w:val="19"/>
              </w:rPr>
              <w:t>050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965" w:hRule="exact"/>
        </w:trPr>
        <w:tc>
          <w:tcPr>
            <w:tcW w:w="6987" w:type="dxa"/>
            <w:tcBorders>
              <w:top w:val="single" w:sz="3" w:space="0" w:color="4F4F4F"/>
              <w:left w:val="single" w:sz="3" w:space="0" w:color="000000"/>
              <w:bottom w:val="single" w:sz="5" w:space="0" w:color="4F5454"/>
              <w:right w:val="single" w:sz="5" w:space="0" w:color="747474"/>
            </w:tcBorders>
          </w:tcPr>
          <w:p>
            <w:pPr>
              <w:pStyle w:val="TableParagraph"/>
              <w:spacing w:line="234" w:lineRule="auto" w:before="49"/>
              <w:ind w:left="137" w:right="10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Число</w:t>
            </w:r>
            <w:r>
              <w:rPr>
                <w:rFonts w:ascii="Times New Roman" w:hAnsi="Times New Roman" w:cs="Times New Roman" w:eastAsia="Times New Roman"/>
                <w:color w:val="464849"/>
                <w:spacing w:val="-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голосов,</w:t>
            </w:r>
            <w:r>
              <w:rPr>
                <w:rFonts w:ascii="Times New Roman" w:hAnsi="Times New Roman" w:cs="Times New Roman" w:eastAsia="Times New Roman"/>
                <w:color w:val="57595B"/>
                <w:spacing w:val="-1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приходившихся</w:t>
            </w:r>
            <w:r>
              <w:rPr>
                <w:rFonts w:ascii="Times New Roman" w:hAnsi="Times New Roman" w:cs="Times New Roman" w:eastAsia="Times New Roman"/>
                <w:color w:val="464849"/>
                <w:spacing w:val="-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color w:val="464849"/>
                <w:spacing w:val="-2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голосующие</w:t>
            </w:r>
            <w:r>
              <w:rPr>
                <w:rFonts w:ascii="Times New Roman" w:hAnsi="Times New Roman" w:cs="Times New Roman" w:eastAsia="Times New Roman"/>
                <w:color w:val="464849"/>
                <w:spacing w:val="-1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акции</w:t>
            </w:r>
            <w:r>
              <w:rPr>
                <w:rFonts w:ascii="Times New Roman" w:hAnsi="Times New Roman" w:cs="Times New Roman" w:eastAsia="Times New Roman"/>
                <w:color w:val="57595B"/>
                <w:spacing w:val="-2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общества</w:t>
            </w:r>
            <w:r>
              <w:rPr>
                <w:rFonts w:ascii="Times New Roman" w:hAnsi="Times New Roman" w:cs="Times New Roman" w:eastAsia="Times New Roman"/>
                <w:color w:val="57595B"/>
                <w:spacing w:val="-1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 w:eastAsia="Times New Roman"/>
                <w:color w:val="464849"/>
                <w:spacing w:val="-2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pacing w:val="-2"/>
                <w:sz w:val="19"/>
                <w:szCs w:val="19"/>
              </w:rPr>
              <w:t>дан</w:t>
            </w:r>
            <w:r>
              <w:rPr>
                <w:rFonts w:ascii="Times New Roman" w:hAnsi="Times New Roman" w:cs="Times New Roman" w:eastAsia="Times New Roman"/>
                <w:color w:val="57595B"/>
                <w:spacing w:val="-3"/>
                <w:sz w:val="19"/>
                <w:szCs w:val="19"/>
              </w:rPr>
              <w:t>ному</w:t>
            </w:r>
            <w:r>
              <w:rPr>
                <w:rFonts w:ascii="Times New Roman" w:hAnsi="Times New Roman" w:cs="Times New Roman" w:eastAsia="Times New Roman"/>
                <w:color w:val="57595B"/>
                <w:spacing w:val="-2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вопросу</w:t>
            </w:r>
            <w:r>
              <w:rPr>
                <w:rFonts w:ascii="Times New Roman" w:hAnsi="Times New Roman" w:cs="Times New Roman" w:eastAsia="Times New Roman"/>
                <w:color w:val="464849"/>
                <w:spacing w:val="20"/>
                <w:w w:val="9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повестки</w:t>
            </w:r>
            <w:r>
              <w:rPr>
                <w:rFonts w:ascii="Times New Roman" w:hAnsi="Times New Roman" w:cs="Times New Roman" w:eastAsia="Times New Roman"/>
                <w:color w:val="464849"/>
                <w:spacing w:val="28"/>
                <w:sz w:val="19"/>
                <w:szCs w:val="19"/>
              </w:rPr>
              <w:t> </w:t>
            </w:r>
            <w:r>
              <w:rPr>
                <w:rFonts w:ascii="Courier New" w:hAnsi="Courier New" w:cs="Courier New" w:eastAsia="Courier New"/>
                <w:color w:val="57595B"/>
                <w:sz w:val="16"/>
                <w:szCs w:val="16"/>
              </w:rPr>
              <w:t>ДНЯ</w:t>
            </w:r>
            <w:r>
              <w:rPr>
                <w:rFonts w:ascii="Courier New" w:hAnsi="Courier New" w:cs="Courier New" w:eastAsia="Courier New"/>
                <w:color w:val="57595B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общего</w:t>
            </w:r>
            <w:r>
              <w:rPr>
                <w:rFonts w:ascii="Times New Roman" w:hAnsi="Times New Roman" w:cs="Times New Roman" w:eastAsia="Times New Roman"/>
                <w:color w:val="464849"/>
                <w:spacing w:val="3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собрания,</w:t>
            </w:r>
            <w:r>
              <w:rPr>
                <w:rFonts w:ascii="Times New Roman" w:hAnsi="Times New Roman" w:cs="Times New Roman" w:eastAsia="Times New Roman"/>
                <w:color w:val="464849"/>
                <w:spacing w:val="3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position w:val="1"/>
                <w:sz w:val="19"/>
                <w:szCs w:val="19"/>
              </w:rPr>
              <w:t>определенное</w:t>
            </w:r>
            <w:r>
              <w:rPr>
                <w:rFonts w:ascii="Times New Roman" w:hAnsi="Times New Roman" w:cs="Times New Roman" w:eastAsia="Times New Roman"/>
                <w:color w:val="464849"/>
                <w:spacing w:val="33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position w:val="1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57595B"/>
                <w:spacing w:val="16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position w:val="1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57595B"/>
                <w:spacing w:val="41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position w:val="1"/>
                <w:sz w:val="19"/>
                <w:szCs w:val="19"/>
              </w:rPr>
              <w:t>положений</w:t>
            </w:r>
            <w:r>
              <w:rPr>
                <w:rFonts w:ascii="Times New Roman" w:hAnsi="Times New Roman" w:cs="Times New Roman" w:eastAsia="Times New Roman"/>
                <w:color w:val="464849"/>
                <w:spacing w:val="33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position w:val="1"/>
                <w:sz w:val="19"/>
                <w:szCs w:val="19"/>
              </w:rPr>
              <w:t>п.</w:t>
            </w:r>
            <w:r>
              <w:rPr>
                <w:rFonts w:ascii="Times New Roman" w:hAnsi="Times New Roman" w:cs="Times New Roman" w:eastAsia="Times New Roman"/>
                <w:color w:val="464849"/>
                <w:spacing w:val="24"/>
                <w:position w:val="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position w:val="2"/>
                <w:sz w:val="19"/>
                <w:szCs w:val="19"/>
              </w:rPr>
              <w:t>4.24</w:t>
            </w:r>
            <w:r>
              <w:rPr>
                <w:rFonts w:ascii="Times New Roman" w:hAnsi="Times New Roman" w:cs="Times New Roman" w:eastAsia="Times New Roman"/>
                <w:color w:val="57595B"/>
                <w:w w:val="96"/>
                <w:position w:val="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Положения,</w:t>
            </w:r>
            <w:r>
              <w:rPr>
                <w:rFonts w:ascii="Times New Roman" w:hAnsi="Times New Roman" w:cs="Times New Roman" w:eastAsia="Times New Roman"/>
                <w:color w:val="464849"/>
                <w:spacing w:val="4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6D6E70"/>
                <w:sz w:val="19"/>
                <w:szCs w:val="19"/>
              </w:rPr>
              <w:t>ут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вержденного</w:t>
            </w:r>
            <w:r>
              <w:rPr>
                <w:rFonts w:ascii="Times New Roman" w:hAnsi="Times New Roman" w:cs="Times New Roman" w:eastAsia="Times New Roman"/>
                <w:color w:val="464849"/>
                <w:spacing w:val="4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pacing w:val="-5"/>
                <w:sz w:val="19"/>
                <w:szCs w:val="19"/>
              </w:rPr>
              <w:t>Банком</w:t>
            </w:r>
            <w:r>
              <w:rPr>
                <w:rFonts w:ascii="Times New Roman" w:hAnsi="Times New Roman" w:cs="Times New Roman" w:eastAsia="Times New Roman"/>
                <w:color w:val="464849"/>
                <w:spacing w:val="3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России</w:t>
            </w:r>
            <w:r>
              <w:rPr>
                <w:rFonts w:ascii="Times New Roman" w:hAnsi="Times New Roman" w:cs="Times New Roman" w:eastAsia="Times New Roman"/>
                <w:color w:val="464849"/>
                <w:spacing w:val="3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от</w:t>
            </w:r>
            <w:r>
              <w:rPr>
                <w:rFonts w:ascii="Times New Roman" w:hAnsi="Times New Roman" w:cs="Times New Roman" w:eastAsia="Times New Roman"/>
                <w:color w:val="57595B"/>
                <w:spacing w:val="3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pacing w:val="2"/>
                <w:sz w:val="19"/>
                <w:szCs w:val="19"/>
              </w:rPr>
              <w:t>16.11.2018</w:t>
            </w:r>
            <w:r>
              <w:rPr>
                <w:rFonts w:ascii="Times New Roman" w:hAnsi="Times New Roman" w:cs="Times New Roman" w:eastAsia="Times New Roman"/>
                <w:color w:val="464849"/>
                <w:spacing w:val="2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 w:eastAsia="Times New Roman"/>
                <w:color w:val="464849"/>
                <w:spacing w:val="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 w:eastAsia="Times New Roman"/>
                <w:color w:val="464849"/>
                <w:spacing w:val="2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660-П,</w:t>
            </w:r>
            <w:r>
              <w:rPr>
                <w:rFonts w:ascii="Times New Roman" w:hAnsi="Times New Roman" w:cs="Times New Roman" w:eastAsia="Times New Roman"/>
                <w:color w:val="57595B"/>
                <w:spacing w:val="2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57595B"/>
                <w:spacing w:val="1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57595B"/>
                <w:spacing w:val="27"/>
                <w:w w:val="9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w w:val="95"/>
                <w:sz w:val="19"/>
                <w:szCs w:val="19"/>
              </w:rPr>
              <w:t>коэффициента</w:t>
            </w:r>
            <w:r>
              <w:rPr>
                <w:rFonts w:ascii="Times New Roman" w:hAnsi="Times New Roman" w:cs="Times New Roman" w:eastAsia="Times New Roman"/>
                <w:color w:val="464849"/>
                <w:spacing w:val="16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w w:val="95"/>
                <w:sz w:val="19"/>
                <w:szCs w:val="19"/>
              </w:rPr>
              <w:t>кумулятивного</w:t>
            </w:r>
            <w:r>
              <w:rPr>
                <w:rFonts w:ascii="Times New Roman" w:hAnsi="Times New Roman" w:cs="Times New Roman" w:eastAsia="Times New Roman"/>
                <w:color w:val="464849"/>
                <w:spacing w:val="2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849"/>
                <w:w w:val="95"/>
                <w:sz w:val="19"/>
                <w:szCs w:val="19"/>
              </w:rPr>
              <w:t>голосования</w:t>
            </w:r>
            <w:r>
              <w:rPr>
                <w:rFonts w:ascii="Times New Roman" w:hAnsi="Times New Roman" w:cs="Times New Roman" w:eastAsia="Times New Roman"/>
                <w:color w:val="464849"/>
                <w:spacing w:val="12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w w:val="95"/>
                <w:sz w:val="19"/>
                <w:szCs w:val="19"/>
              </w:rPr>
              <w:t>(5):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1936" w:type="dxa"/>
            <w:tcBorders>
              <w:top w:val="single" w:sz="3" w:space="0" w:color="4F4F4F"/>
              <w:left w:val="single" w:sz="5" w:space="0" w:color="747474"/>
              <w:bottom w:val="single" w:sz="5" w:space="0" w:color="4F5454"/>
              <w:right w:val="single" w:sz="5" w:space="0" w:color="74747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8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64849"/>
                <w:w w:val="105"/>
                <w:sz w:val="19"/>
              </w:rPr>
              <w:t>2</w:t>
            </w:r>
            <w:r>
              <w:rPr>
                <w:rFonts w:ascii="Times New Roman"/>
                <w:color w:val="464849"/>
                <w:spacing w:val="-20"/>
                <w:w w:val="105"/>
                <w:sz w:val="19"/>
              </w:rPr>
              <w:t> </w:t>
            </w:r>
            <w:r>
              <w:rPr>
                <w:rFonts w:ascii="Times New Roman"/>
                <w:color w:val="57595B"/>
                <w:w w:val="105"/>
                <w:sz w:val="19"/>
              </w:rPr>
              <w:t>050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43" w:hRule="exact"/>
        </w:trPr>
        <w:tc>
          <w:tcPr>
            <w:tcW w:w="6987" w:type="dxa"/>
            <w:tcBorders>
              <w:top w:val="single" w:sz="5" w:space="0" w:color="4F5454"/>
              <w:left w:val="single" w:sz="3" w:space="0" w:color="000000"/>
              <w:bottom w:val="single" w:sz="3" w:space="0" w:color="545454"/>
              <w:right w:val="single" w:sz="5" w:space="0" w:color="747474"/>
            </w:tcBorders>
          </w:tcPr>
          <w:p>
            <w:pPr>
              <w:pStyle w:val="TableParagraph"/>
              <w:spacing w:line="244" w:lineRule="auto" w:before="41"/>
              <w:ind w:left="137" w:right="180" w:firstLine="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64849"/>
                <w:sz w:val="19"/>
              </w:rPr>
              <w:t>Число</w:t>
            </w:r>
            <w:r>
              <w:rPr>
                <w:rFonts w:ascii="Times New Roman" w:hAnsi="Times New Roman"/>
                <w:color w:val="464849"/>
                <w:spacing w:val="-23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голосов,</w:t>
            </w:r>
            <w:r>
              <w:rPr>
                <w:rFonts w:ascii="Times New Roman" w:hAnsi="Times New Roman"/>
                <w:color w:val="464849"/>
                <w:spacing w:val="-21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которыми</w:t>
            </w:r>
            <w:r>
              <w:rPr>
                <w:rFonts w:ascii="Times New Roman" w:hAnsi="Times New Roman"/>
                <w:color w:val="464849"/>
                <w:spacing w:val="-24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обладали</w:t>
            </w:r>
            <w:r>
              <w:rPr>
                <w:rFonts w:ascii="Times New Roman" w:hAnsi="Times New Roman"/>
                <w:color w:val="57595B"/>
                <w:spacing w:val="-26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pacing w:val="2"/>
                <w:sz w:val="19"/>
              </w:rPr>
              <w:t>лица</w:t>
            </w:r>
            <w:r>
              <w:rPr>
                <w:rFonts w:ascii="Times New Roman" w:hAnsi="Times New Roman"/>
                <w:color w:val="7C7E7E"/>
                <w:spacing w:val="1"/>
                <w:sz w:val="19"/>
              </w:rPr>
              <w:t>,</w:t>
            </w:r>
            <w:r>
              <w:rPr>
                <w:rFonts w:ascii="Times New Roman" w:hAnsi="Times New Roman"/>
                <w:color w:val="7C7E7E"/>
                <w:spacing w:val="-30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принявшие</w:t>
            </w:r>
            <w:r>
              <w:rPr>
                <w:rFonts w:ascii="Times New Roman" w:hAnsi="Times New Roman"/>
                <w:color w:val="464849"/>
                <w:spacing w:val="-22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участие</w:t>
            </w:r>
            <w:r>
              <w:rPr>
                <w:rFonts w:ascii="Times New Roman" w:hAnsi="Times New Roman"/>
                <w:color w:val="57595B"/>
                <w:spacing w:val="-23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в</w:t>
            </w:r>
            <w:r>
              <w:rPr>
                <w:rFonts w:ascii="Times New Roman" w:hAnsi="Times New Roman"/>
                <w:color w:val="464849"/>
                <w:spacing w:val="-29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общем</w:t>
            </w:r>
            <w:r>
              <w:rPr>
                <w:rFonts w:ascii="Times New Roman" w:hAnsi="Times New Roman"/>
                <w:color w:val="464849"/>
                <w:spacing w:val="-23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pacing w:val="1"/>
                <w:sz w:val="19"/>
              </w:rPr>
              <w:t>собрании</w:t>
            </w:r>
            <w:r>
              <w:rPr>
                <w:rFonts w:ascii="Times New Roman" w:hAnsi="Times New Roman"/>
                <w:color w:val="7C7E7E"/>
                <w:sz w:val="19"/>
              </w:rPr>
              <w:t>,</w:t>
            </w:r>
            <w:r>
              <w:rPr>
                <w:rFonts w:ascii="Times New Roman" w:hAnsi="Times New Roman"/>
                <w:color w:val="7C7E7E"/>
                <w:spacing w:val="-33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по</w:t>
            </w:r>
            <w:r>
              <w:rPr>
                <w:rFonts w:ascii="Times New Roman" w:hAnsi="Times New Roman"/>
                <w:color w:val="464849"/>
                <w:spacing w:val="28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данному</w:t>
            </w:r>
            <w:r>
              <w:rPr>
                <w:rFonts w:ascii="Times New Roman" w:hAnsi="Times New Roman"/>
                <w:color w:val="464849"/>
                <w:spacing w:val="-2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вопросу</w:t>
            </w:r>
            <w:r>
              <w:rPr>
                <w:rFonts w:ascii="Times New Roman" w:hAnsi="Times New Roman"/>
                <w:color w:val="464849"/>
                <w:spacing w:val="-26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повестки</w:t>
            </w:r>
            <w:r>
              <w:rPr>
                <w:rFonts w:ascii="Times New Roman" w:hAnsi="Times New Roman"/>
                <w:color w:val="464849"/>
                <w:spacing w:val="-29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дня</w:t>
            </w:r>
            <w:r>
              <w:rPr>
                <w:rFonts w:ascii="Times New Roman" w:hAnsi="Times New Roman"/>
                <w:color w:val="57595B"/>
                <w:spacing w:val="-29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общего</w:t>
            </w:r>
            <w:r>
              <w:rPr>
                <w:rFonts w:ascii="Times New Roman" w:hAnsi="Times New Roman"/>
                <w:color w:val="464849"/>
                <w:spacing w:val="-27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собрания</w:t>
            </w:r>
            <w:r>
              <w:rPr>
                <w:rFonts w:ascii="Times New Roman" w:hAnsi="Times New Roman"/>
                <w:color w:val="57595B"/>
                <w:spacing w:val="-2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с</w:t>
            </w:r>
            <w:r>
              <w:rPr>
                <w:rFonts w:ascii="Times New Roman" w:hAnsi="Times New Roman"/>
                <w:color w:val="464849"/>
                <w:spacing w:val="-33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учетом</w:t>
            </w:r>
            <w:r>
              <w:rPr>
                <w:rFonts w:ascii="Times New Roman" w:hAnsi="Times New Roman"/>
                <w:color w:val="57595B"/>
                <w:spacing w:val="-23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sz w:val="19"/>
              </w:rPr>
              <w:t>коэффициента</w:t>
            </w:r>
            <w:r>
              <w:rPr>
                <w:rFonts w:ascii="Times New Roman" w:hAnsi="Times New Roman"/>
                <w:color w:val="464849"/>
                <w:w w:val="94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кумулятивного</w:t>
            </w:r>
            <w:r>
              <w:rPr>
                <w:rFonts w:ascii="Times New Roman" w:hAnsi="Times New Roman"/>
                <w:color w:val="57595B"/>
                <w:spacing w:val="8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95"/>
                <w:sz w:val="19"/>
              </w:rPr>
              <w:t>голосования</w:t>
            </w:r>
            <w:r>
              <w:rPr>
                <w:rFonts w:ascii="Times New Roman" w:hAnsi="Times New Roman"/>
                <w:color w:val="464849"/>
                <w:spacing w:val="20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(5):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36" w:type="dxa"/>
            <w:tcBorders>
              <w:top w:val="single" w:sz="5" w:space="0" w:color="4F5454"/>
              <w:left w:val="single" w:sz="5" w:space="0" w:color="747474"/>
              <w:bottom w:val="single" w:sz="3" w:space="0" w:color="545454"/>
              <w:right w:val="single" w:sz="5" w:space="0" w:color="747477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64849"/>
                <w:sz w:val="19"/>
              </w:rPr>
              <w:t>]</w:t>
            </w:r>
            <w:r>
              <w:rPr>
                <w:rFonts w:ascii="Times New Roman"/>
                <w:color w:val="464849"/>
                <w:spacing w:val="9"/>
                <w:sz w:val="19"/>
              </w:rPr>
              <w:t> </w:t>
            </w:r>
            <w:r>
              <w:rPr>
                <w:rFonts w:ascii="Times New Roman"/>
                <w:color w:val="464849"/>
                <w:sz w:val="19"/>
              </w:rPr>
              <w:t>625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71" w:hRule="exact"/>
        </w:trPr>
        <w:tc>
          <w:tcPr>
            <w:tcW w:w="6987" w:type="dxa"/>
            <w:tcBorders>
              <w:top w:val="single" w:sz="3" w:space="0" w:color="545454"/>
              <w:left w:val="single" w:sz="3" w:space="0" w:color="000000"/>
              <w:bottom w:val="single" w:sz="3" w:space="0" w:color="000000"/>
              <w:right w:val="single" w:sz="5" w:space="0" w:color="747474"/>
            </w:tcBorders>
          </w:tcPr>
          <w:p>
            <w:pPr>
              <w:pStyle w:val="TableParagraph"/>
              <w:spacing w:line="240" w:lineRule="auto" w:before="65"/>
              <w:ind w:left="1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64849"/>
                <w:w w:val="105"/>
                <w:sz w:val="19"/>
              </w:rPr>
              <w:t>Наличие</w:t>
            </w:r>
            <w:r>
              <w:rPr>
                <w:rFonts w:ascii="Times New Roman" w:hAnsi="Times New Roman"/>
                <w:color w:val="464849"/>
                <w:spacing w:val="-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105"/>
                <w:sz w:val="19"/>
              </w:rPr>
              <w:t>кворума: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36" w:type="dxa"/>
            <w:tcBorders>
              <w:top w:val="single" w:sz="3" w:space="0" w:color="545454"/>
              <w:left w:val="single" w:sz="5" w:space="0" w:color="747474"/>
              <w:bottom w:val="single" w:sz="3" w:space="0" w:color="000000"/>
              <w:right w:val="single" w:sz="5" w:space="0" w:color="747477"/>
            </w:tcBorders>
          </w:tcPr>
          <w:p>
            <w:pPr>
              <w:pStyle w:val="TableParagraph"/>
              <w:spacing w:line="240" w:lineRule="auto" w:before="24"/>
              <w:ind w:left="7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64849"/>
                <w:w w:val="105"/>
                <w:sz w:val="19"/>
              </w:rPr>
              <w:t>есть</w:t>
            </w:r>
            <w:r>
              <w:rPr>
                <w:rFonts w:ascii="Times New Roman" w:hAnsi="Times New Roman"/>
                <w:color w:val="464849"/>
                <w:spacing w:val="-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64849"/>
                <w:w w:val="105"/>
                <w:sz w:val="19"/>
              </w:rPr>
              <w:t>(7</w:t>
            </w:r>
            <w:r>
              <w:rPr>
                <w:rFonts w:ascii="Times New Roman" w:hAnsi="Times New Roman"/>
                <w:color w:val="464849"/>
                <w:spacing w:val="1"/>
                <w:w w:val="105"/>
                <w:sz w:val="19"/>
              </w:rPr>
              <w:t>9</w:t>
            </w:r>
            <w:r>
              <w:rPr>
                <w:rFonts w:ascii="Times New Roman" w:hAnsi="Times New Roman"/>
                <w:color w:val="6D6E70"/>
                <w:spacing w:val="-2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464849"/>
                <w:w w:val="105"/>
                <w:sz w:val="19"/>
              </w:rPr>
              <w:t>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pStyle w:val="Heading3"/>
        <w:spacing w:line="240" w:lineRule="auto" w:before="91"/>
        <w:ind w:right="926"/>
        <w:jc w:val="right"/>
      </w:pPr>
      <w:r>
        <w:rPr>
          <w:color w:val="464849"/>
          <w:w w:val="90"/>
        </w:rPr>
        <w:t>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7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1.05pt;height:1.35pt;mso-position-horizontal-relative:char;mso-position-vertical-relative:line" coordorigin="0,0" coordsize="2021,27">
            <v:group style="position:absolute;left:13;top:13;width:1994;height:2" coordorigin="13,13" coordsize="1994,2">
              <v:shape style="position:absolute;left:13;top:13;width:1994;height:2" coordorigin="13,13" coordsize="1994,0" path="m13,13l2007,13e" filled="false" stroked="true" strokeweight="1.342342pt" strokecolor="#67676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20" w:h="16840"/>
          <w:pgMar w:top="300" w:bottom="0" w:left="0" w:right="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  <w:r>
        <w:rPr/>
        <w:pict>
          <v:group style="position:absolute;margin-left:1.784431pt;margin-top:489.851807pt;width:.1pt;height:349.3pt;mso-position-horizontal-relative:page;mso-position-vertical-relative:page;z-index:1384" coordorigin="36,9797" coordsize="2,6986">
            <v:shape style="position:absolute;left:36;top:9797;width:2;height:6986" coordorigin="36,9797" coordsize="0,6986" path="m36,16783l36,9797e" filled="false" stroked="true" strokeweight="1.427545pt" strokecolor="#9397a0">
              <v:path arrowok="t"/>
            </v:shape>
            <w10:wrap type="none"/>
          </v:group>
        </w:pict>
      </w:r>
    </w:p>
    <w:p>
      <w:pPr>
        <w:spacing w:line="20" w:lineRule="atLeast"/>
        <w:ind w:left="7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70.9pt;height:1.45pt;mso-position-horizontal-relative:char;mso-position-vertical-relative:line" coordorigin="0,0" coordsize="5418,29">
            <v:group style="position:absolute;left:14;top:14;width:5389;height:2" coordorigin="14,14" coordsize="5389,2">
              <v:shape style="position:absolute;left:14;top:14;width:5389;height:2" coordorigin="14,14" coordsize="5389,0" path="m14,14l5403,14e" filled="false" stroked="true" strokeweight="1.427545pt" strokecolor="#383b3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327" w:right="0"/>
        <w:jc w:val="left"/>
      </w:pPr>
      <w:r>
        <w:rPr>
          <w:color w:val="3D4142"/>
          <w:w w:val="105"/>
        </w:rPr>
        <w:t>Формулировка </w:t>
      </w:r>
      <w:r>
        <w:rPr>
          <w:color w:val="3D4142"/>
          <w:spacing w:val="17"/>
          <w:w w:val="105"/>
        </w:rPr>
        <w:t> </w:t>
      </w:r>
      <w:r>
        <w:rPr>
          <w:color w:val="3D4142"/>
          <w:w w:val="105"/>
        </w:rPr>
        <w:t>решения, </w:t>
      </w:r>
      <w:r>
        <w:rPr>
          <w:color w:val="3D4142"/>
          <w:spacing w:val="8"/>
          <w:w w:val="105"/>
        </w:rPr>
        <w:t> </w:t>
      </w:r>
      <w:r>
        <w:rPr>
          <w:color w:val="3D4142"/>
          <w:w w:val="105"/>
        </w:rPr>
        <w:t>поставленная </w:t>
      </w:r>
      <w:r>
        <w:rPr>
          <w:color w:val="3D4142"/>
          <w:spacing w:val="12"/>
          <w:w w:val="105"/>
        </w:rPr>
        <w:t> </w:t>
      </w:r>
      <w:r>
        <w:rPr>
          <w:color w:val="4F5052"/>
          <w:w w:val="105"/>
        </w:rPr>
        <w:t>на</w:t>
      </w:r>
      <w:r>
        <w:rPr>
          <w:color w:val="4F5052"/>
          <w:spacing w:val="49"/>
          <w:w w:val="105"/>
        </w:rPr>
        <w:t> </w:t>
      </w:r>
      <w:r>
        <w:rPr>
          <w:color w:val="3D4142"/>
          <w:w w:val="105"/>
        </w:rPr>
        <w:t>голосование:</w:t>
      </w:r>
      <w:r>
        <w:rPr/>
      </w:r>
    </w:p>
    <w:p>
      <w:pPr>
        <w:pStyle w:val="BodyText"/>
        <w:spacing w:line="240" w:lineRule="auto" w:before="61"/>
        <w:ind w:left="1320" w:right="0"/>
        <w:jc w:val="left"/>
      </w:pPr>
      <w:r>
        <w:rPr>
          <w:color w:val="676769"/>
          <w:spacing w:val="1"/>
        </w:rPr>
        <w:t>«</w:t>
      </w:r>
      <w:r>
        <w:rPr>
          <w:color w:val="3D4142"/>
          <w:spacing w:val="1"/>
        </w:rPr>
        <w:t>Избрать</w:t>
      </w:r>
      <w:r>
        <w:rPr>
          <w:color w:val="3D4142"/>
          <w:spacing w:val="13"/>
        </w:rPr>
        <w:t> </w:t>
      </w:r>
      <w:r>
        <w:rPr>
          <w:color w:val="4F5052"/>
        </w:rPr>
        <w:t>Совет</w:t>
      </w:r>
      <w:r>
        <w:rPr>
          <w:color w:val="4F5052"/>
          <w:spacing w:val="7"/>
        </w:rPr>
        <w:t> </w:t>
      </w:r>
      <w:r>
        <w:rPr>
          <w:color w:val="4F5052"/>
        </w:rPr>
        <w:t>директоров</w:t>
      </w:r>
      <w:r>
        <w:rPr>
          <w:color w:val="4F5052"/>
          <w:spacing w:val="36"/>
        </w:rPr>
        <w:t> </w:t>
      </w:r>
      <w:r>
        <w:rPr>
          <w:color w:val="4F5052"/>
        </w:rPr>
        <w:t>Общества</w:t>
      </w:r>
      <w:r>
        <w:rPr>
          <w:color w:val="4F5052"/>
          <w:spacing w:val="29"/>
        </w:rPr>
        <w:t> </w:t>
      </w:r>
      <w:r>
        <w:rPr>
          <w:color w:val="4F5052"/>
        </w:rPr>
        <w:t>из</w:t>
      </w:r>
      <w:r>
        <w:rPr>
          <w:color w:val="4F5052"/>
          <w:spacing w:val="14"/>
        </w:rPr>
        <w:t> </w:t>
      </w:r>
      <w:r>
        <w:rPr>
          <w:color w:val="3D4142"/>
        </w:rPr>
        <w:t>предложенных</w:t>
      </w:r>
      <w:r>
        <w:rPr>
          <w:color w:val="3D4142"/>
          <w:spacing w:val="39"/>
        </w:rPr>
        <w:t> </w:t>
      </w:r>
      <w:r>
        <w:rPr>
          <w:color w:val="3D4142"/>
        </w:rPr>
        <w:t>кандидатур</w:t>
      </w:r>
      <w:r>
        <w:rPr/>
      </w:r>
    </w:p>
    <w:p>
      <w:pPr>
        <w:pStyle w:val="BodyText"/>
        <w:numPr>
          <w:ilvl w:val="0"/>
          <w:numId w:val="4"/>
        </w:numPr>
        <w:tabs>
          <w:tab w:pos="1863" w:val="left" w:leader="none"/>
        </w:tabs>
        <w:spacing w:line="240" w:lineRule="auto" w:before="11" w:after="0"/>
        <w:ind w:left="1862" w:right="0" w:hanging="521"/>
        <w:jc w:val="left"/>
      </w:pPr>
      <w:r>
        <w:rPr>
          <w:color w:val="3D4142"/>
        </w:rPr>
        <w:t>Маликова</w:t>
      </w:r>
      <w:r>
        <w:rPr>
          <w:color w:val="3D4142"/>
          <w:spacing w:val="10"/>
        </w:rPr>
        <w:t> </w:t>
      </w:r>
      <w:r>
        <w:rPr>
          <w:color w:val="3D4142"/>
        </w:rPr>
        <w:t>Ирина</w:t>
      </w:r>
      <w:r>
        <w:rPr>
          <w:color w:val="3D4142"/>
          <w:spacing w:val="16"/>
        </w:rPr>
        <w:t> </w:t>
      </w:r>
      <w:r>
        <w:rPr>
          <w:color w:val="3D4142"/>
        </w:rPr>
        <w:t>Витольдовна</w:t>
      </w:r>
      <w:r>
        <w:rPr/>
      </w:r>
    </w:p>
    <w:p>
      <w:pPr>
        <w:pStyle w:val="BodyText"/>
        <w:numPr>
          <w:ilvl w:val="0"/>
          <w:numId w:val="4"/>
        </w:numPr>
        <w:tabs>
          <w:tab w:pos="1856" w:val="left" w:leader="none"/>
        </w:tabs>
        <w:spacing w:line="240" w:lineRule="auto" w:before="11" w:after="0"/>
        <w:ind w:left="1855" w:right="0" w:hanging="535"/>
        <w:jc w:val="left"/>
      </w:pPr>
      <w:r>
        <w:rPr>
          <w:color w:val="3D4142"/>
        </w:rPr>
        <w:t>Ревин</w:t>
      </w:r>
      <w:r>
        <w:rPr>
          <w:color w:val="3D4142"/>
          <w:spacing w:val="8"/>
        </w:rPr>
        <w:t> </w:t>
      </w:r>
      <w:r>
        <w:rPr>
          <w:color w:val="3D4142"/>
        </w:rPr>
        <w:t>Александр</w:t>
      </w:r>
      <w:r>
        <w:rPr>
          <w:color w:val="3D4142"/>
          <w:spacing w:val="20"/>
        </w:rPr>
        <w:t> </w:t>
      </w:r>
      <w:r>
        <w:rPr>
          <w:color w:val="4F5052"/>
        </w:rPr>
        <w:t>Иванович</w:t>
      </w:r>
      <w:r>
        <w:rPr/>
      </w:r>
    </w:p>
    <w:p>
      <w:pPr>
        <w:pStyle w:val="BodyText"/>
        <w:tabs>
          <w:tab w:pos="1855" w:val="left" w:leader="none"/>
        </w:tabs>
        <w:spacing w:line="240" w:lineRule="auto" w:before="18"/>
        <w:ind w:left="1320" w:right="0"/>
        <w:jc w:val="left"/>
      </w:pPr>
      <w:r>
        <w:rPr>
          <w:rFonts w:ascii="Arial" w:hAnsi="Arial"/>
          <w:color w:val="4F5052"/>
          <w:sz w:val="18"/>
        </w:rPr>
        <w:t>3.</w:t>
        <w:tab/>
      </w:r>
      <w:r>
        <w:rPr>
          <w:color w:val="3D4142"/>
        </w:rPr>
        <w:t>Шаев</w:t>
      </w:r>
      <w:r>
        <w:rPr>
          <w:color w:val="3D4142"/>
          <w:spacing w:val="8"/>
        </w:rPr>
        <w:t> </w:t>
      </w:r>
      <w:r>
        <w:rPr>
          <w:color w:val="4F5052"/>
        </w:rPr>
        <w:t>Сергей</w:t>
      </w:r>
      <w:r>
        <w:rPr>
          <w:color w:val="4F5052"/>
          <w:spacing w:val="15"/>
        </w:rPr>
        <w:t> </w:t>
      </w:r>
      <w:r>
        <w:rPr>
          <w:color w:val="3D4142"/>
        </w:rPr>
        <w:t>Иванович</w:t>
      </w:r>
      <w:r>
        <w:rPr/>
      </w:r>
    </w:p>
    <w:p>
      <w:pPr>
        <w:pStyle w:val="BodyText"/>
        <w:numPr>
          <w:ilvl w:val="0"/>
          <w:numId w:val="5"/>
        </w:numPr>
        <w:tabs>
          <w:tab w:pos="1849" w:val="left" w:leader="none"/>
        </w:tabs>
        <w:spacing w:line="240" w:lineRule="auto" w:before="11" w:after="0"/>
        <w:ind w:left="1320" w:right="0" w:hanging="7"/>
        <w:jc w:val="left"/>
      </w:pPr>
      <w:r>
        <w:rPr>
          <w:color w:val="3D4142"/>
        </w:rPr>
        <w:t>Левина</w:t>
      </w:r>
      <w:r>
        <w:rPr>
          <w:color w:val="3D4142"/>
          <w:spacing w:val="16"/>
        </w:rPr>
        <w:t> </w:t>
      </w:r>
      <w:r>
        <w:rPr>
          <w:color w:val="3D4142"/>
        </w:rPr>
        <w:t>Валентина</w:t>
      </w:r>
      <w:r>
        <w:rPr>
          <w:color w:val="3D4142"/>
          <w:spacing w:val="27"/>
        </w:rPr>
        <w:t> </w:t>
      </w:r>
      <w:r>
        <w:rPr>
          <w:color w:val="3D4142"/>
        </w:rPr>
        <w:t>Николаевна</w:t>
      </w:r>
      <w:r>
        <w:rPr/>
      </w:r>
    </w:p>
    <w:p>
      <w:pPr>
        <w:pStyle w:val="BodyText"/>
        <w:numPr>
          <w:ilvl w:val="0"/>
          <w:numId w:val="5"/>
        </w:numPr>
        <w:tabs>
          <w:tab w:pos="1856" w:val="left" w:leader="none"/>
        </w:tabs>
        <w:spacing w:line="543" w:lineRule="auto" w:before="11" w:after="0"/>
        <w:ind w:left="1320" w:right="5438" w:firstLine="7"/>
        <w:jc w:val="left"/>
      </w:pPr>
      <w:r>
        <w:rPr/>
        <w:pict>
          <v:shape style="position:absolute;margin-left:57.280235pt;margin-top:39.721985pt;width:477.7pt;height:267.2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9"/>
                    <w:gridCol w:w="2355"/>
                    <w:gridCol w:w="4190"/>
                    <w:gridCol w:w="2098"/>
                  </w:tblGrid>
                  <w:tr>
                    <w:trPr>
                      <w:trHeight w:val="592" w:hRule="exact"/>
                    </w:trPr>
                    <w:tc>
                      <w:tcPr>
                        <w:tcW w:w="7445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nil" w:sz="6" w:space="0" w:color="auto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Число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голосов,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pacing w:val="-2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отданное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-1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варианту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голосования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«За»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3" w:space="0" w:color="000000"/>
                          <w:left w:val="single" w:sz="6" w:space="0" w:color="606060"/>
                          <w:bottom w:val="single" w:sz="3" w:space="0" w:color="3F3F3F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right="120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3D4142"/>
                            <w:spacing w:val="1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5052"/>
                            <w:spacing w:val="1"/>
                            <w:sz w:val="19"/>
                          </w:rPr>
                          <w:t>625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104" w:hRule="exact"/>
                    </w:trPr>
                    <w:tc>
                      <w:tcPr>
                        <w:tcW w:w="899" w:type="dxa"/>
                        <w:vMerge w:val="restart"/>
                        <w:tcBorders>
                          <w:top w:val="single" w:sz="3" w:space="0" w:color="545457"/>
                          <w:left w:val="single" w:sz="3" w:space="0" w:color="000000"/>
                          <w:right w:val="single" w:sz="6" w:space="0" w:color="5B6060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w w:val="105"/>
                            <w:sz w:val="19"/>
                            <w:szCs w:val="19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-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w w:val="105"/>
                            <w:sz w:val="19"/>
                            <w:szCs w:val="19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E"/>
                            <w:w w:val="105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w w:val="105"/>
                            <w:sz w:val="19"/>
                            <w:szCs w:val="19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355" w:type="dxa"/>
                        <w:vMerge w:val="restart"/>
                        <w:tcBorders>
                          <w:top w:val="single" w:sz="3" w:space="0" w:color="545457"/>
                          <w:left w:val="single" w:sz="6" w:space="0" w:color="5B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Кандидат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19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6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8" w:type="dxa"/>
                        <w:tcBorders>
                          <w:top w:val="single" w:sz="3" w:space="0" w:color="3F3F3F"/>
                          <w:left w:val="single" w:sz="6" w:space="0" w:color="60606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899" w:type="dxa"/>
                        <w:vMerge/>
                        <w:tcBorders>
                          <w:left w:val="single" w:sz="3" w:space="0" w:color="000000"/>
                          <w:bottom w:val="single" w:sz="3" w:space="0" w:color="4B4F4F"/>
                          <w:right w:val="single" w:sz="6" w:space="0" w:color="5B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55" w:type="dxa"/>
                        <w:vMerge/>
                        <w:tcBorders>
                          <w:left w:val="single" w:sz="6" w:space="0" w:color="5B6060"/>
                          <w:bottom w:val="single" w:sz="3" w:space="0" w:color="4B4F4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0" w:type="dxa"/>
                        <w:vMerge/>
                        <w:tcBorders>
                          <w:left w:val="nil" w:sz="6" w:space="0" w:color="auto"/>
                          <w:bottom w:val="single" w:sz="3" w:space="0" w:color="4B4F4F"/>
                          <w:right w:val="single" w:sz="6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8" w:type="dxa"/>
                        <w:tcBorders>
                          <w:top w:val="nil" w:sz="6" w:space="0" w:color="auto"/>
                          <w:left w:val="single" w:sz="6" w:space="0" w:color="606060"/>
                          <w:bottom w:val="single" w:sz="3" w:space="0" w:color="4B4F4F"/>
                          <w:right w:val="single" w:sz="3" w:space="0" w:color="70707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8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3D4142"/>
                            <w:w w:val="90"/>
                            <w:sz w:val="19"/>
                          </w:rPr>
                          <w:t>Число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23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5052"/>
                            <w:w w:val="90"/>
                            <w:sz w:val="19"/>
                          </w:rPr>
                          <w:t>голосов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899" w:type="dxa"/>
                        <w:vMerge w:val="restart"/>
                        <w:tcBorders>
                          <w:top w:val="single" w:sz="3" w:space="0" w:color="4B4F4F"/>
                          <w:left w:val="single" w:sz="3" w:space="0" w:color="000000"/>
                          <w:right w:val="single" w:sz="6" w:space="0" w:color="5B606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90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D4142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545" w:type="dxa"/>
                        <w:gridSpan w:val="2"/>
                        <w:vMerge w:val="restart"/>
                        <w:tcBorders>
                          <w:top w:val="single" w:sz="3" w:space="0" w:color="4B4F4F"/>
                          <w:left w:val="single" w:sz="6" w:space="0" w:color="5B6060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Маликова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pacing w:val="-2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Ирина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-2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Витольдовна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3" w:space="0" w:color="4B4F4F"/>
                          <w:left w:val="single" w:sz="6" w:space="0" w:color="606060"/>
                          <w:bottom w:val="nil" w:sz="6" w:space="0" w:color="auto"/>
                          <w:right w:val="single" w:sz="3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right="108"/>
                          <w:jc w:val="righ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color w:val="4F5052"/>
                            <w:spacing w:val="-9"/>
                            <w:w w:val="85"/>
                            <w:sz w:val="20"/>
                          </w:rPr>
                          <w:t>32</w:t>
                        </w:r>
                        <w:r>
                          <w:rPr>
                            <w:rFonts w:ascii="Courier New"/>
                            <w:color w:val="4F5052"/>
                            <w:spacing w:val="-8"/>
                            <w:w w:val="85"/>
                            <w:sz w:val="20"/>
                          </w:rPr>
                          <w:t>5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899" w:type="dxa"/>
                        <w:vMerge/>
                        <w:tcBorders>
                          <w:left w:val="single" w:sz="3" w:space="0" w:color="000000"/>
                          <w:bottom w:val="single" w:sz="6" w:space="0" w:color="4B4F4F"/>
                          <w:right w:val="single" w:sz="6" w:space="0" w:color="5B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5" w:type="dxa"/>
                        <w:gridSpan w:val="2"/>
                        <w:vMerge/>
                        <w:tcBorders>
                          <w:left w:val="single" w:sz="6" w:space="0" w:color="5B6060"/>
                          <w:bottom w:val="single" w:sz="6" w:space="0" w:color="4B4F4F"/>
                          <w:right w:val="single" w:sz="6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8" w:type="dxa"/>
                        <w:tcBorders>
                          <w:top w:val="nil" w:sz="6" w:space="0" w:color="auto"/>
                          <w:left w:val="single" w:sz="6" w:space="0" w:color="606060"/>
                          <w:bottom w:val="single" w:sz="6" w:space="0" w:color="4B4F4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1" w:hRule="exact"/>
                    </w:trPr>
                    <w:tc>
                      <w:tcPr>
                        <w:tcW w:w="899" w:type="dxa"/>
                        <w:tcBorders>
                          <w:top w:val="single" w:sz="6" w:space="0" w:color="4B4F4F"/>
                          <w:left w:val="single" w:sz="3" w:space="0" w:color="000000"/>
                          <w:bottom w:val="single" w:sz="3" w:space="0" w:color="545454"/>
                          <w:right w:val="single" w:sz="6" w:space="0" w:color="5B606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91" w:right="0"/>
                          <w:jc w:val="center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color w:val="4F5052"/>
                            <w:sz w:val="20"/>
                          </w:rPr>
                          <w:t>2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  <w:tc>
                      <w:tcPr>
                        <w:tcW w:w="6545" w:type="dxa"/>
                        <w:gridSpan w:val="2"/>
                        <w:tcBorders>
                          <w:top w:val="single" w:sz="6" w:space="0" w:color="4B4F4F"/>
                          <w:left w:val="single" w:sz="6" w:space="0" w:color="5B6060"/>
                          <w:bottom w:val="single" w:sz="3" w:space="0" w:color="545454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Ревин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-2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Александр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Иванович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6" w:space="0" w:color="4B4F4F"/>
                          <w:left w:val="single" w:sz="6" w:space="0" w:color="606060"/>
                          <w:bottom w:val="single" w:sz="3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23"/>
                          <w:jc w:val="righ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color w:val="4F5052"/>
                            <w:spacing w:val="-8"/>
                            <w:w w:val="80"/>
                            <w:sz w:val="20"/>
                          </w:rPr>
                          <w:t>325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49" w:hRule="exact"/>
                    </w:trPr>
                    <w:tc>
                      <w:tcPr>
                        <w:tcW w:w="899" w:type="dxa"/>
                        <w:tcBorders>
                          <w:top w:val="single" w:sz="3" w:space="0" w:color="545454"/>
                          <w:left w:val="single" w:sz="3" w:space="0" w:color="000000"/>
                          <w:bottom w:val="single" w:sz="6" w:space="0" w:color="4F4F4F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8" w:right="0"/>
                          <w:jc w:val="center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color w:val="4F5052"/>
                            <w:w w:val="95"/>
                            <w:sz w:val="20"/>
                          </w:rPr>
                          <w:t>3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  <w:tc>
                      <w:tcPr>
                        <w:tcW w:w="6545" w:type="dxa"/>
                        <w:gridSpan w:val="2"/>
                        <w:tcBorders>
                          <w:top w:val="single" w:sz="3" w:space="0" w:color="545454"/>
                          <w:left w:val="single" w:sz="6" w:space="0" w:color="7C7C7C"/>
                          <w:bottom w:val="single" w:sz="6" w:space="0" w:color="4F4F4F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Шаев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-2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Сергей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Иванович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3" w:space="0" w:color="545454"/>
                          <w:left w:val="single" w:sz="6" w:space="0" w:color="606060"/>
                          <w:bottom w:val="single" w:sz="6" w:space="0" w:color="4F4F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right="123"/>
                          <w:jc w:val="righ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color w:val="4F5052"/>
                            <w:spacing w:val="-9"/>
                            <w:w w:val="85"/>
                            <w:sz w:val="20"/>
                          </w:rPr>
                          <w:t>325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899" w:type="dxa"/>
                        <w:tcBorders>
                          <w:top w:val="single" w:sz="6" w:space="0" w:color="4F4F4F"/>
                          <w:left w:val="single" w:sz="3" w:space="0" w:color="000000"/>
                          <w:bottom w:val="single" w:sz="6" w:space="0" w:color="545454"/>
                          <w:right w:val="single" w:sz="6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F5052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545" w:type="dxa"/>
                        <w:gridSpan w:val="2"/>
                        <w:tcBorders>
                          <w:top w:val="single" w:sz="6" w:space="0" w:color="4F4F4F"/>
                          <w:left w:val="single" w:sz="6" w:space="0" w:color="676767"/>
                          <w:bottom w:val="single" w:sz="6" w:space="0" w:color="545454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Левина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Валентина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-2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Николаевна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6" w:space="0" w:color="4F4F4F"/>
                          <w:left w:val="single" w:sz="6" w:space="0" w:color="606060"/>
                          <w:bottom w:val="single" w:sz="6" w:space="0" w:color="545454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19"/>
                          <w:jc w:val="righ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color w:val="4F5052"/>
                            <w:spacing w:val="-9"/>
                            <w:w w:val="85"/>
                            <w:sz w:val="20"/>
                          </w:rPr>
                          <w:t>325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899" w:type="dxa"/>
                        <w:tcBorders>
                          <w:top w:val="single" w:sz="6" w:space="0" w:color="545454"/>
                          <w:left w:val="single" w:sz="3" w:space="0" w:color="000000"/>
                          <w:bottom w:val="single" w:sz="6" w:space="0" w:color="545454"/>
                          <w:right w:val="single" w:sz="6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D4142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6545" w:type="dxa"/>
                        <w:gridSpan w:val="2"/>
                        <w:tcBorders>
                          <w:top w:val="single" w:sz="6" w:space="0" w:color="545454"/>
                          <w:left w:val="single" w:sz="6" w:space="0" w:color="676767"/>
                          <w:bottom w:val="single" w:sz="6" w:space="0" w:color="545454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F5052"/>
                            <w:w w:val="95"/>
                            <w:sz w:val="19"/>
                          </w:rPr>
                          <w:t>Артамонова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pacing w:val="4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w w:val="95"/>
                            <w:sz w:val="19"/>
                          </w:rPr>
                          <w:t>Ираида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2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w w:val="95"/>
                            <w:sz w:val="19"/>
                          </w:rPr>
                          <w:t>Александровна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6" w:space="0" w:color="545454"/>
                          <w:left w:val="single" w:sz="6" w:space="0" w:color="606060"/>
                          <w:bottom w:val="single" w:sz="6" w:space="0" w:color="545454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19"/>
                          <w:jc w:val="righ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color w:val="4F5052"/>
                            <w:spacing w:val="-9"/>
                            <w:w w:val="85"/>
                            <w:sz w:val="20"/>
                          </w:rPr>
                          <w:t>325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49" w:hRule="exact"/>
                    </w:trPr>
                    <w:tc>
                      <w:tcPr>
                        <w:tcW w:w="7445" w:type="dxa"/>
                        <w:gridSpan w:val="3"/>
                        <w:tcBorders>
                          <w:top w:val="single" w:sz="6" w:space="0" w:color="545454"/>
                          <w:left w:val="single" w:sz="3" w:space="0" w:color="000000"/>
                          <w:bottom w:val="single" w:sz="6" w:space="0" w:color="4B4F4F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«Против»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6" w:space="0" w:color="545454"/>
                          <w:left w:val="single" w:sz="6" w:space="0" w:color="606060"/>
                          <w:bottom w:val="single" w:sz="6" w:space="0" w:color="4B4F4F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135"/>
                          <w:jc w:val="righ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color w:val="3D4142"/>
                            <w:w w:val="65"/>
                            <w:sz w:val="27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7445" w:type="dxa"/>
                        <w:gridSpan w:val="3"/>
                        <w:tcBorders>
                          <w:top w:val="single" w:sz="6" w:space="0" w:color="4B4F4F"/>
                          <w:left w:val="single" w:sz="3" w:space="0" w:color="000000"/>
                          <w:bottom w:val="single" w:sz="6" w:space="0" w:color="4F4F4F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«Воздержался»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6" w:space="0" w:color="4B4F4F"/>
                          <w:left w:val="single" w:sz="6" w:space="0" w:color="606060"/>
                          <w:bottom w:val="single" w:sz="6" w:space="0" w:color="4F4F4F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color w:val="3D4142"/>
                            <w:w w:val="70"/>
                            <w:sz w:val="27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tcW w:w="7445" w:type="dxa"/>
                        <w:gridSpan w:val="3"/>
                        <w:tcBorders>
                          <w:top w:val="single" w:sz="6" w:space="0" w:color="4F4F4F"/>
                          <w:left w:val="single" w:sz="3" w:space="0" w:color="000000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 w:before="34"/>
                          <w:ind w:left="160" w:right="884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2"/>
                            <w:sz w:val="19"/>
                            <w:szCs w:val="19"/>
                          </w:rPr>
                          <w:t>Недейс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1"/>
                            <w:sz w:val="19"/>
                            <w:szCs w:val="19"/>
                          </w:rPr>
                          <w:t>твительные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подсчитанные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1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иным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1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основаниям,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8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предусмотренным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22"/>
                            <w:w w:val="9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Положением,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утвержденным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Банком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России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1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23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76769"/>
                            <w:spacing w:val="-27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1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2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г.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2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D4142"/>
                            <w:sz w:val="17"/>
                            <w:szCs w:val="17"/>
                          </w:rPr>
                          <w:t>№</w:t>
                        </w:r>
                        <w:r>
                          <w:rPr>
                            <w:rFonts w:ascii="Arial" w:hAnsi="Arial" w:cs="Arial" w:eastAsia="Arial"/>
                            <w:color w:val="3D4142"/>
                            <w:spacing w:val="-2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660-П: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6" w:space="0" w:color="4F4F4F"/>
                          <w:left w:val="nil" w:sz="6" w:space="0" w:color="auto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right="134"/>
                          <w:jc w:val="righ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color w:val="3D4142"/>
                            <w:w w:val="70"/>
                            <w:sz w:val="27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D4142"/>
        </w:rPr>
        <w:t>Артамонова</w:t>
      </w:r>
      <w:r>
        <w:rPr>
          <w:color w:val="3D4142"/>
          <w:spacing w:val="27"/>
        </w:rPr>
        <w:t> </w:t>
      </w:r>
      <w:r>
        <w:rPr>
          <w:color w:val="3D4142"/>
        </w:rPr>
        <w:t>Ираида</w:t>
      </w:r>
      <w:r>
        <w:rPr>
          <w:color w:val="3D4142"/>
          <w:spacing w:val="18"/>
        </w:rPr>
        <w:t> </w:t>
      </w:r>
      <w:r>
        <w:rPr>
          <w:color w:val="3D4142"/>
        </w:rPr>
        <w:t>Александровна</w:t>
      </w:r>
      <w:r>
        <w:rPr>
          <w:color w:val="3D4142"/>
        </w:rPr>
        <w:t> </w:t>
      </w:r>
      <w:r>
        <w:rPr>
          <w:color w:val="3D4142"/>
          <w:w w:val="105"/>
        </w:rPr>
        <w:t>Итоги</w:t>
      </w:r>
      <w:r>
        <w:rPr>
          <w:color w:val="3D4142"/>
          <w:spacing w:val="39"/>
          <w:w w:val="105"/>
        </w:rPr>
        <w:t> </w:t>
      </w:r>
      <w:r>
        <w:rPr>
          <w:color w:val="3D4142"/>
          <w:w w:val="105"/>
        </w:rPr>
        <w:t>голосования</w:t>
      </w:r>
      <w:r>
        <w:rPr>
          <w:color w:val="3D4142"/>
          <w:spacing w:val="48"/>
          <w:w w:val="105"/>
        </w:rPr>
        <w:t> </w:t>
      </w:r>
      <w:r>
        <w:rPr>
          <w:color w:val="3D4142"/>
          <w:w w:val="105"/>
        </w:rPr>
        <w:t>по</w:t>
      </w:r>
      <w:r>
        <w:rPr>
          <w:color w:val="3D4142"/>
          <w:spacing w:val="28"/>
          <w:w w:val="105"/>
        </w:rPr>
        <w:t> </w:t>
      </w:r>
      <w:r>
        <w:rPr>
          <w:color w:val="3D4142"/>
          <w:w w:val="105"/>
        </w:rPr>
        <w:t>вопросу</w:t>
      </w:r>
      <w:r>
        <w:rPr>
          <w:color w:val="3D4142"/>
          <w:spacing w:val="31"/>
          <w:w w:val="105"/>
        </w:rPr>
        <w:t> </w:t>
      </w:r>
      <w:r>
        <w:rPr>
          <w:color w:val="3D4142"/>
          <w:w w:val="105"/>
        </w:rPr>
        <w:t>повестки</w:t>
      </w:r>
      <w:r>
        <w:rPr>
          <w:color w:val="3D4142"/>
          <w:spacing w:val="20"/>
          <w:w w:val="105"/>
        </w:rPr>
        <w:t> </w:t>
      </w:r>
      <w:r>
        <w:rPr>
          <w:color w:val="4F5052"/>
          <w:w w:val="105"/>
        </w:rPr>
        <w:t>дня: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5"/>
        <w:ind w:left="1313" w:right="0"/>
        <w:jc w:val="left"/>
      </w:pPr>
      <w:r>
        <w:rPr>
          <w:color w:val="3D4142"/>
          <w:w w:val="110"/>
        </w:rPr>
        <w:t>Формулировка</w:t>
      </w:r>
      <w:r>
        <w:rPr>
          <w:color w:val="3D4142"/>
          <w:spacing w:val="14"/>
          <w:w w:val="110"/>
        </w:rPr>
        <w:t> </w:t>
      </w:r>
      <w:r>
        <w:rPr>
          <w:color w:val="3D4142"/>
          <w:spacing w:val="2"/>
          <w:w w:val="110"/>
        </w:rPr>
        <w:t>решения</w:t>
      </w:r>
      <w:r>
        <w:rPr>
          <w:color w:val="676769"/>
          <w:spacing w:val="1"/>
          <w:w w:val="110"/>
        </w:rPr>
        <w:t>,</w:t>
      </w:r>
      <w:r>
        <w:rPr>
          <w:color w:val="676769"/>
          <w:spacing w:val="-31"/>
          <w:w w:val="110"/>
        </w:rPr>
        <w:t> </w:t>
      </w:r>
      <w:r>
        <w:rPr>
          <w:color w:val="3D4142"/>
          <w:w w:val="110"/>
        </w:rPr>
        <w:t>принятого</w:t>
      </w:r>
      <w:r>
        <w:rPr>
          <w:color w:val="3D4142"/>
          <w:spacing w:val="-4"/>
          <w:w w:val="110"/>
        </w:rPr>
        <w:t> </w:t>
      </w:r>
      <w:r>
        <w:rPr>
          <w:color w:val="4F5052"/>
          <w:w w:val="110"/>
        </w:rPr>
        <w:t>общим</w:t>
      </w:r>
      <w:r>
        <w:rPr>
          <w:color w:val="4F5052"/>
          <w:spacing w:val="-2"/>
          <w:w w:val="110"/>
        </w:rPr>
        <w:t> </w:t>
      </w:r>
      <w:r>
        <w:rPr>
          <w:color w:val="3D4142"/>
          <w:w w:val="110"/>
        </w:rPr>
        <w:t>собранием по</w:t>
      </w:r>
      <w:r>
        <w:rPr>
          <w:color w:val="3D4142"/>
          <w:spacing w:val="-8"/>
          <w:w w:val="110"/>
        </w:rPr>
        <w:t> </w:t>
      </w:r>
      <w:r>
        <w:rPr>
          <w:color w:val="3D4142"/>
          <w:w w:val="110"/>
        </w:rPr>
        <w:t>вопросу</w:t>
      </w:r>
      <w:r>
        <w:rPr>
          <w:color w:val="3D4142"/>
          <w:spacing w:val="1"/>
          <w:w w:val="110"/>
        </w:rPr>
        <w:t> </w:t>
      </w:r>
      <w:r>
        <w:rPr>
          <w:color w:val="3D4142"/>
          <w:w w:val="110"/>
        </w:rPr>
        <w:t>повестки</w:t>
      </w:r>
      <w:r>
        <w:rPr>
          <w:color w:val="3D4142"/>
          <w:spacing w:val="-13"/>
          <w:w w:val="110"/>
        </w:rPr>
        <w:t> </w:t>
      </w:r>
      <w:r>
        <w:rPr>
          <w:color w:val="4F5052"/>
          <w:w w:val="110"/>
        </w:rPr>
        <w:t>дня:</w:t>
      </w:r>
      <w:r>
        <w:rPr/>
      </w:r>
    </w:p>
    <w:p>
      <w:pPr>
        <w:pStyle w:val="BodyText"/>
        <w:tabs>
          <w:tab w:pos="2019" w:val="left" w:leader="none"/>
        </w:tabs>
        <w:spacing w:line="244" w:lineRule="auto" w:before="68"/>
        <w:ind w:left="1341" w:right="3707" w:hanging="29"/>
        <w:jc w:val="left"/>
      </w:pPr>
      <w:r>
        <w:rPr>
          <w:color w:val="676769"/>
        </w:rPr>
        <w:t>«</w:t>
      </w:r>
      <w:r>
        <w:rPr>
          <w:color w:val="3D4142"/>
        </w:rPr>
        <w:t>Избрать</w:t>
      </w:r>
      <w:r>
        <w:rPr>
          <w:color w:val="3D4142"/>
          <w:spacing w:val="30"/>
        </w:rPr>
        <w:t> </w:t>
      </w:r>
      <w:r>
        <w:rPr>
          <w:color w:val="4F5052"/>
        </w:rPr>
        <w:t>Совет</w:t>
      </w:r>
      <w:r>
        <w:rPr>
          <w:color w:val="4F5052"/>
          <w:spacing w:val="15"/>
        </w:rPr>
        <w:t> </w:t>
      </w:r>
      <w:r>
        <w:rPr>
          <w:color w:val="4F5052"/>
        </w:rPr>
        <w:t>директоров</w:t>
      </w:r>
      <w:r>
        <w:rPr>
          <w:color w:val="4F5052"/>
          <w:spacing w:val="37"/>
        </w:rPr>
        <w:t> </w:t>
      </w:r>
      <w:r>
        <w:rPr>
          <w:color w:val="3D4142"/>
        </w:rPr>
        <w:t>Общества</w:t>
      </w:r>
      <w:r>
        <w:rPr>
          <w:color w:val="3D4142"/>
          <w:spacing w:val="29"/>
        </w:rPr>
        <w:t> </w:t>
      </w:r>
      <w:r>
        <w:rPr>
          <w:color w:val="3D4142"/>
        </w:rPr>
        <w:t>из</w:t>
      </w:r>
      <w:r>
        <w:rPr>
          <w:color w:val="3D4142"/>
          <w:spacing w:val="13"/>
        </w:rPr>
        <w:t> </w:t>
      </w:r>
      <w:r>
        <w:rPr>
          <w:color w:val="3D4142"/>
          <w:spacing w:val="-1"/>
        </w:rPr>
        <w:t>предложенных</w:t>
      </w:r>
      <w:r>
        <w:rPr>
          <w:color w:val="3D4142"/>
          <w:spacing w:val="34"/>
        </w:rPr>
        <w:t> </w:t>
      </w:r>
      <w:r>
        <w:rPr>
          <w:color w:val="3D4142"/>
        </w:rPr>
        <w:t>кан</w:t>
      </w:r>
      <w:r>
        <w:rPr>
          <w:color w:val="676769"/>
        </w:rPr>
        <w:t>д</w:t>
      </w:r>
      <w:r>
        <w:rPr>
          <w:color w:val="3D4142"/>
        </w:rPr>
        <w:t>идатур</w:t>
      </w:r>
      <w:r>
        <w:rPr>
          <w:color w:val="3D4142"/>
          <w:spacing w:val="22"/>
          <w:w w:val="101"/>
        </w:rPr>
        <w:t> </w:t>
      </w:r>
      <w:r>
        <w:rPr>
          <w:color w:val="3D4142"/>
          <w:spacing w:val="15"/>
          <w:w w:val="90"/>
        </w:rPr>
        <w:t>1</w:t>
      </w:r>
      <w:r>
        <w:rPr>
          <w:color w:val="676769"/>
          <w:w w:val="90"/>
        </w:rPr>
        <w:t>.</w:t>
        <w:tab/>
      </w:r>
      <w:r>
        <w:rPr>
          <w:color w:val="3D4142"/>
        </w:rPr>
        <w:t>Маликова</w:t>
      </w:r>
      <w:r>
        <w:rPr>
          <w:color w:val="3D4142"/>
          <w:spacing w:val="15"/>
        </w:rPr>
        <w:t> </w:t>
      </w:r>
      <w:r>
        <w:rPr>
          <w:color w:val="3D4142"/>
        </w:rPr>
        <w:t>Ирина</w:t>
      </w:r>
      <w:r>
        <w:rPr>
          <w:color w:val="3D4142"/>
          <w:spacing w:val="15"/>
        </w:rPr>
        <w:t> </w:t>
      </w:r>
      <w:r>
        <w:rPr>
          <w:color w:val="3D4142"/>
        </w:rPr>
        <w:t>Витольдовна</w:t>
      </w:r>
      <w:r>
        <w:rPr/>
      </w:r>
    </w:p>
    <w:p>
      <w:pPr>
        <w:pStyle w:val="BodyText"/>
        <w:numPr>
          <w:ilvl w:val="0"/>
          <w:numId w:val="6"/>
        </w:numPr>
        <w:tabs>
          <w:tab w:pos="2028" w:val="left" w:leader="none"/>
        </w:tabs>
        <w:spacing w:line="240" w:lineRule="auto" w:before="7" w:after="0"/>
        <w:ind w:left="2027" w:right="0" w:hanging="714"/>
        <w:jc w:val="left"/>
      </w:pPr>
      <w:r>
        <w:rPr>
          <w:color w:val="3D4142"/>
        </w:rPr>
        <w:t>Ревин</w:t>
      </w:r>
      <w:r>
        <w:rPr>
          <w:color w:val="3D4142"/>
          <w:spacing w:val="8"/>
        </w:rPr>
        <w:t> </w:t>
      </w:r>
      <w:r>
        <w:rPr>
          <w:color w:val="3D4142"/>
        </w:rPr>
        <w:t>Александр</w:t>
      </w:r>
      <w:r>
        <w:rPr>
          <w:color w:val="3D4142"/>
          <w:spacing w:val="7"/>
        </w:rPr>
        <w:t> </w:t>
      </w:r>
      <w:r>
        <w:rPr>
          <w:color w:val="3D4142"/>
        </w:rPr>
        <w:t>Иванович</w:t>
      </w:r>
      <w:r>
        <w:rPr/>
      </w:r>
    </w:p>
    <w:p>
      <w:pPr>
        <w:pStyle w:val="BodyText"/>
        <w:numPr>
          <w:ilvl w:val="0"/>
          <w:numId w:val="6"/>
        </w:numPr>
        <w:tabs>
          <w:tab w:pos="2013" w:val="left" w:leader="none"/>
        </w:tabs>
        <w:spacing w:line="240" w:lineRule="auto" w:before="11" w:after="0"/>
        <w:ind w:left="2012" w:right="0" w:hanging="699"/>
        <w:jc w:val="left"/>
      </w:pPr>
      <w:r>
        <w:rPr>
          <w:color w:val="3D4142"/>
        </w:rPr>
        <w:t>Шаев</w:t>
      </w:r>
      <w:r>
        <w:rPr>
          <w:color w:val="3D4142"/>
          <w:spacing w:val="20"/>
        </w:rPr>
        <w:t> </w:t>
      </w:r>
      <w:r>
        <w:rPr>
          <w:color w:val="4F5052"/>
        </w:rPr>
        <w:t>Сергей</w:t>
      </w:r>
      <w:r>
        <w:rPr>
          <w:color w:val="4F5052"/>
          <w:spacing w:val="11"/>
        </w:rPr>
        <w:t> </w:t>
      </w:r>
      <w:r>
        <w:rPr>
          <w:color w:val="3D4142"/>
        </w:rPr>
        <w:t>Иванович</w:t>
      </w:r>
      <w:r>
        <w:rPr/>
      </w:r>
    </w:p>
    <w:p>
      <w:pPr>
        <w:pStyle w:val="BodyText"/>
        <w:numPr>
          <w:ilvl w:val="0"/>
          <w:numId w:val="6"/>
        </w:numPr>
        <w:tabs>
          <w:tab w:pos="2013" w:val="left" w:leader="none"/>
        </w:tabs>
        <w:spacing w:line="240" w:lineRule="auto" w:before="11" w:after="0"/>
        <w:ind w:left="2012" w:right="0" w:hanging="699"/>
        <w:jc w:val="left"/>
      </w:pPr>
      <w:r>
        <w:rPr>
          <w:color w:val="3D4142"/>
        </w:rPr>
        <w:t>Левина</w:t>
      </w:r>
      <w:r>
        <w:rPr>
          <w:color w:val="3D4142"/>
          <w:spacing w:val="22"/>
        </w:rPr>
        <w:t> </w:t>
      </w:r>
      <w:r>
        <w:rPr>
          <w:color w:val="3D4142"/>
        </w:rPr>
        <w:t>Валентина</w:t>
      </w:r>
      <w:r>
        <w:rPr>
          <w:color w:val="3D4142"/>
          <w:spacing w:val="21"/>
        </w:rPr>
        <w:t> </w:t>
      </w:r>
      <w:r>
        <w:rPr>
          <w:color w:val="3D4142"/>
        </w:rPr>
        <w:t>Николаевна</w:t>
      </w:r>
      <w:r>
        <w:rPr/>
      </w:r>
    </w:p>
    <w:p>
      <w:pPr>
        <w:pStyle w:val="BodyText"/>
        <w:numPr>
          <w:ilvl w:val="0"/>
          <w:numId w:val="6"/>
        </w:numPr>
        <w:tabs>
          <w:tab w:pos="2020" w:val="left" w:leader="none"/>
        </w:tabs>
        <w:spacing w:line="240" w:lineRule="auto" w:before="11" w:after="0"/>
        <w:ind w:left="2019" w:right="0" w:hanging="706"/>
        <w:jc w:val="left"/>
      </w:pPr>
      <w:r>
        <w:rPr>
          <w:color w:val="3D4142"/>
        </w:rPr>
        <w:t>Артамонова</w:t>
      </w:r>
      <w:r>
        <w:rPr>
          <w:color w:val="3D4142"/>
          <w:spacing w:val="24"/>
        </w:rPr>
        <w:t> </w:t>
      </w:r>
      <w:r>
        <w:rPr>
          <w:color w:val="3D4142"/>
        </w:rPr>
        <w:t>Ираида</w:t>
      </w:r>
      <w:r>
        <w:rPr>
          <w:color w:val="3D4142"/>
          <w:spacing w:val="14"/>
        </w:rPr>
        <w:t> </w:t>
      </w:r>
      <w:r>
        <w:rPr>
          <w:color w:val="3D4142"/>
        </w:rPr>
        <w:t>Александровна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1856" w:val="left" w:leader="none"/>
        </w:tabs>
        <w:spacing w:line="240" w:lineRule="auto" w:before="0" w:after="0"/>
        <w:ind w:left="1855" w:right="0" w:hanging="542"/>
        <w:jc w:val="left"/>
      </w:pPr>
      <w:r>
        <w:rPr>
          <w:color w:val="3D4142"/>
        </w:rPr>
        <w:t>Избрание</w:t>
      </w:r>
      <w:r>
        <w:rPr>
          <w:color w:val="3D4142"/>
          <w:spacing w:val="23"/>
        </w:rPr>
        <w:t> </w:t>
      </w:r>
      <w:r>
        <w:rPr>
          <w:color w:val="3D4142"/>
        </w:rPr>
        <w:t>ревизионной</w:t>
      </w:r>
      <w:r>
        <w:rPr>
          <w:color w:val="3D4142"/>
          <w:spacing w:val="34"/>
        </w:rPr>
        <w:t> </w:t>
      </w:r>
      <w:r>
        <w:rPr>
          <w:color w:val="3D4142"/>
        </w:rPr>
        <w:t>комиссии</w:t>
      </w:r>
      <w:r>
        <w:rPr>
          <w:color w:val="3D4142"/>
          <w:spacing w:val="19"/>
        </w:rPr>
        <w:t> </w:t>
      </w:r>
      <w:r>
        <w:rPr>
          <w:color w:val="3D4142"/>
        </w:rPr>
        <w:t>Общества.</w:t>
      </w:r>
      <w:r>
        <w:rPr/>
      </w:r>
    </w:p>
    <w:p>
      <w:pPr>
        <w:pStyle w:val="BodyText"/>
        <w:spacing w:line="240" w:lineRule="auto" w:before="125"/>
        <w:ind w:left="1848" w:right="0"/>
        <w:jc w:val="left"/>
      </w:pPr>
      <w:r>
        <w:rPr>
          <w:color w:val="4F5052"/>
          <w:w w:val="110"/>
        </w:rPr>
        <w:t>Информация</w:t>
      </w:r>
      <w:r>
        <w:rPr>
          <w:color w:val="4F5052"/>
          <w:spacing w:val="17"/>
          <w:w w:val="110"/>
        </w:rPr>
        <w:t> </w:t>
      </w:r>
      <w:r>
        <w:rPr>
          <w:color w:val="3D4142"/>
          <w:w w:val="110"/>
        </w:rPr>
        <w:t>о</w:t>
      </w:r>
      <w:r>
        <w:rPr>
          <w:color w:val="3D4142"/>
          <w:spacing w:val="-14"/>
          <w:w w:val="110"/>
        </w:rPr>
        <w:t> </w:t>
      </w:r>
      <w:r>
        <w:rPr>
          <w:color w:val="3D4142"/>
          <w:w w:val="110"/>
        </w:rPr>
        <w:t>наличии</w:t>
      </w:r>
      <w:r>
        <w:rPr>
          <w:color w:val="3D4142"/>
          <w:spacing w:val="7"/>
          <w:w w:val="110"/>
        </w:rPr>
        <w:t> </w:t>
      </w:r>
      <w:r>
        <w:rPr>
          <w:color w:val="3D4142"/>
          <w:w w:val="110"/>
        </w:rPr>
        <w:t>кворума</w:t>
      </w:r>
      <w:r>
        <w:rPr>
          <w:color w:val="3D4142"/>
          <w:spacing w:val="11"/>
          <w:w w:val="110"/>
        </w:rPr>
        <w:t> </w:t>
      </w:r>
      <w:r>
        <w:rPr>
          <w:color w:val="3D4142"/>
          <w:w w:val="110"/>
        </w:rPr>
        <w:t>по</w:t>
      </w:r>
      <w:r>
        <w:rPr>
          <w:color w:val="3D4142"/>
          <w:spacing w:val="-11"/>
          <w:w w:val="110"/>
        </w:rPr>
        <w:t> </w:t>
      </w:r>
      <w:r>
        <w:rPr>
          <w:color w:val="3D4142"/>
          <w:w w:val="110"/>
        </w:rPr>
        <w:t>вопросу</w:t>
      </w:r>
      <w:r>
        <w:rPr>
          <w:color w:val="3D4142"/>
          <w:spacing w:val="7"/>
          <w:w w:val="110"/>
        </w:rPr>
        <w:t> </w:t>
      </w:r>
      <w:r>
        <w:rPr>
          <w:color w:val="3D4142"/>
          <w:w w:val="110"/>
        </w:rPr>
        <w:t>повестки</w:t>
      </w:r>
      <w:r>
        <w:rPr>
          <w:color w:val="3D4142"/>
          <w:spacing w:val="-4"/>
          <w:w w:val="110"/>
        </w:rPr>
        <w:t> </w:t>
      </w:r>
      <w:r>
        <w:rPr>
          <w:color w:val="4F5052"/>
          <w:w w:val="110"/>
        </w:rPr>
        <w:t>дня: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8"/>
        <w:gridCol w:w="2063"/>
      </w:tblGrid>
      <w:tr>
        <w:trPr>
          <w:trHeight w:val="592" w:hRule="exact"/>
        </w:trPr>
        <w:tc>
          <w:tcPr>
            <w:tcW w:w="7388" w:type="dxa"/>
            <w:tcBorders>
              <w:top w:val="single" w:sz="6" w:space="0" w:color="4F4F4F"/>
              <w:left w:val="single" w:sz="6" w:space="0" w:color="747477"/>
              <w:bottom w:val="single" w:sz="6" w:space="0" w:color="4F4F4F"/>
              <w:right w:val="single" w:sz="6" w:space="0" w:color="646467"/>
            </w:tcBorders>
          </w:tcPr>
          <w:p>
            <w:pPr>
              <w:pStyle w:val="TableParagraph"/>
              <w:spacing w:line="252" w:lineRule="auto" w:before="38"/>
              <w:ind w:left="107" w:right="9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D4142"/>
                <w:w w:val="105"/>
                <w:sz w:val="19"/>
              </w:rPr>
              <w:t>Число</w:t>
            </w:r>
            <w:r>
              <w:rPr>
                <w:rFonts w:ascii="Times New Roman" w:hAnsi="Times New Roman"/>
                <w:color w:val="3D4142"/>
                <w:spacing w:val="-1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голосов,</w:t>
            </w:r>
            <w:r>
              <w:rPr>
                <w:rFonts w:ascii="Times New Roman" w:hAnsi="Times New Roman"/>
                <w:color w:val="4F5052"/>
                <w:spacing w:val="-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которыми</w:t>
            </w:r>
            <w:r>
              <w:rPr>
                <w:rFonts w:ascii="Times New Roman" w:hAnsi="Times New Roman"/>
                <w:color w:val="3D4142"/>
                <w:spacing w:val="-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spacing w:val="2"/>
                <w:w w:val="105"/>
                <w:sz w:val="19"/>
              </w:rPr>
              <w:t>обла</w:t>
            </w:r>
            <w:r>
              <w:rPr>
                <w:rFonts w:ascii="Times New Roman" w:hAnsi="Times New Roman"/>
                <w:color w:val="676769"/>
                <w:spacing w:val="2"/>
                <w:w w:val="105"/>
                <w:sz w:val="19"/>
              </w:rPr>
              <w:t>дал</w:t>
            </w:r>
            <w:r>
              <w:rPr>
                <w:rFonts w:ascii="Times New Roman" w:hAnsi="Times New Roman"/>
                <w:color w:val="3D4142"/>
                <w:spacing w:val="2"/>
                <w:w w:val="105"/>
                <w:sz w:val="19"/>
              </w:rPr>
              <w:t>и</w:t>
            </w:r>
            <w:r>
              <w:rPr>
                <w:rFonts w:ascii="Times New Roman" w:hAnsi="Times New Roman"/>
                <w:color w:val="3D4142"/>
                <w:spacing w:val="-1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лица,</w:t>
            </w:r>
            <w:r>
              <w:rPr>
                <w:rFonts w:ascii="Times New Roman" w:hAnsi="Times New Roman"/>
                <w:color w:val="3D4142"/>
                <w:spacing w:val="-11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включенные</w:t>
            </w:r>
            <w:r>
              <w:rPr>
                <w:rFonts w:ascii="Times New Roman" w:hAnsi="Times New Roman"/>
                <w:color w:val="3D4142"/>
                <w:spacing w:val="-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в</w:t>
            </w:r>
            <w:r>
              <w:rPr>
                <w:rFonts w:ascii="Times New Roman" w:hAnsi="Times New Roman"/>
                <w:color w:val="3D4142"/>
                <w:spacing w:val="-1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список</w:t>
            </w:r>
            <w:r>
              <w:rPr>
                <w:rFonts w:ascii="Times New Roman" w:hAnsi="Times New Roman"/>
                <w:color w:val="3D4142"/>
                <w:spacing w:val="-1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лиц,</w:t>
            </w:r>
            <w:r>
              <w:rPr>
                <w:rFonts w:ascii="Times New Roman" w:hAnsi="Times New Roman"/>
                <w:color w:val="4F5052"/>
                <w:spacing w:val="-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имевших</w:t>
            </w:r>
            <w:r>
              <w:rPr>
                <w:rFonts w:ascii="Times New Roman" w:hAnsi="Times New Roman"/>
                <w:color w:val="3D4142"/>
                <w:spacing w:val="-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право</w:t>
            </w:r>
            <w:r>
              <w:rPr>
                <w:rFonts w:ascii="Times New Roman" w:hAnsi="Times New Roman"/>
                <w:color w:val="3D4142"/>
                <w:spacing w:val="25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color w:val="4F5052"/>
                <w:spacing w:val="-1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участие</w:t>
            </w:r>
            <w:r>
              <w:rPr>
                <w:rFonts w:ascii="Times New Roman" w:hAnsi="Times New Roman"/>
                <w:color w:val="4F5052"/>
                <w:spacing w:val="-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в</w:t>
            </w:r>
            <w:r>
              <w:rPr>
                <w:rFonts w:ascii="Times New Roman" w:hAnsi="Times New Roman"/>
                <w:color w:val="3D4142"/>
                <w:spacing w:val="-1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общем</w:t>
            </w:r>
            <w:r>
              <w:rPr>
                <w:rFonts w:ascii="Times New Roman" w:hAnsi="Times New Roman"/>
                <w:color w:val="3D4142"/>
                <w:spacing w:val="-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spacing w:val="1"/>
                <w:w w:val="105"/>
                <w:sz w:val="19"/>
              </w:rPr>
              <w:t>собрании</w:t>
            </w:r>
            <w:r>
              <w:rPr>
                <w:rFonts w:ascii="Times New Roman" w:hAnsi="Times New Roman"/>
                <w:color w:val="676769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76769"/>
                <w:spacing w:val="-2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по</w:t>
            </w:r>
            <w:r>
              <w:rPr>
                <w:rFonts w:ascii="Times New Roman" w:hAnsi="Times New Roman"/>
                <w:color w:val="3D4142"/>
                <w:spacing w:val="-1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данному</w:t>
            </w:r>
            <w:r>
              <w:rPr>
                <w:rFonts w:ascii="Times New Roman" w:hAnsi="Times New Roman"/>
                <w:color w:val="4F5052"/>
                <w:spacing w:val="-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вопросу</w:t>
            </w:r>
            <w:r>
              <w:rPr>
                <w:rFonts w:ascii="Times New Roman" w:hAnsi="Times New Roman"/>
                <w:color w:val="4F5052"/>
                <w:spacing w:val="-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повестки</w:t>
            </w:r>
            <w:r>
              <w:rPr>
                <w:rFonts w:ascii="Times New Roman" w:hAnsi="Times New Roman"/>
                <w:color w:val="3D4142"/>
                <w:spacing w:val="-1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дня</w:t>
            </w:r>
            <w:r>
              <w:rPr>
                <w:rFonts w:ascii="Times New Roman" w:hAnsi="Times New Roman"/>
                <w:color w:val="3D4142"/>
                <w:spacing w:val="-1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общего</w:t>
            </w:r>
            <w:r>
              <w:rPr>
                <w:rFonts w:ascii="Times New Roman" w:hAnsi="Times New Roman"/>
                <w:color w:val="4F5052"/>
                <w:spacing w:val="-1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собрания</w:t>
            </w:r>
            <w:r>
              <w:rPr>
                <w:rFonts w:ascii="Times New Roman" w:hAnsi="Times New Roman"/>
                <w:color w:val="3D4142"/>
                <w:spacing w:val="-3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676769"/>
                <w:w w:val="105"/>
                <w:sz w:val="19"/>
              </w:rPr>
              <w:t>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63" w:type="dxa"/>
            <w:tcBorders>
              <w:top w:val="single" w:sz="6" w:space="0" w:color="4F4F4F"/>
              <w:left w:val="single" w:sz="6" w:space="0" w:color="646467"/>
              <w:bottom w:val="single" w:sz="6" w:space="0" w:color="4F4F4F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30"/>
              <w:ind w:right="10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F5052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82" w:hRule="exact"/>
        </w:trPr>
        <w:tc>
          <w:tcPr>
            <w:tcW w:w="7388" w:type="dxa"/>
            <w:tcBorders>
              <w:top w:val="single" w:sz="6" w:space="0" w:color="4F4F4F"/>
              <w:left w:val="single" w:sz="6" w:space="0" w:color="747477"/>
              <w:bottom w:val="single" w:sz="6" w:space="0" w:color="545457"/>
              <w:right w:val="single" w:sz="6" w:space="0" w:color="646467"/>
            </w:tcBorders>
          </w:tcPr>
          <w:p>
            <w:pPr>
              <w:pStyle w:val="TableParagraph"/>
              <w:spacing w:line="252" w:lineRule="auto" w:before="41"/>
              <w:ind w:left="107" w:right="10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Число</w:t>
            </w:r>
            <w:r>
              <w:rPr>
                <w:rFonts w:ascii="Times New Roman" w:hAnsi="Times New Roman" w:cs="Times New Roman" w:eastAsia="Times New Roman"/>
                <w:color w:val="3D4142"/>
                <w:spacing w:val="2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голосов,</w:t>
            </w:r>
            <w:r>
              <w:rPr>
                <w:rFonts w:ascii="Times New Roman" w:hAnsi="Times New Roman" w:cs="Times New Roman" w:eastAsia="Times New Roman"/>
                <w:color w:val="3D4142"/>
                <w:spacing w:val="2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приходившихся</w:t>
            </w:r>
            <w:r>
              <w:rPr>
                <w:rFonts w:ascii="Times New Roman" w:hAnsi="Times New Roman" w:cs="Times New Roman" w:eastAsia="Times New Roman"/>
                <w:color w:val="3D4142"/>
                <w:spacing w:val="4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color w:val="3D4142"/>
                <w:spacing w:val="1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голосующие</w:t>
            </w:r>
            <w:r>
              <w:rPr>
                <w:rFonts w:ascii="Times New Roman" w:hAnsi="Times New Roman" w:cs="Times New Roman" w:eastAsia="Times New Roman"/>
                <w:color w:val="3D4142"/>
                <w:spacing w:val="3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F5052"/>
                <w:sz w:val="19"/>
                <w:szCs w:val="19"/>
              </w:rPr>
              <w:t>акции</w:t>
            </w:r>
            <w:r>
              <w:rPr>
                <w:rFonts w:ascii="Times New Roman" w:hAnsi="Times New Roman" w:cs="Times New Roman" w:eastAsia="Times New Roman"/>
                <w:color w:val="4F5052"/>
                <w:spacing w:val="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общества</w:t>
            </w:r>
            <w:r>
              <w:rPr>
                <w:rFonts w:ascii="Times New Roman" w:hAnsi="Times New Roman" w:cs="Times New Roman" w:eastAsia="Times New Roman"/>
                <w:color w:val="3D4142"/>
                <w:spacing w:val="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 w:eastAsia="Times New Roman"/>
                <w:color w:val="3D4142"/>
                <w:spacing w:val="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F5052"/>
                <w:sz w:val="19"/>
                <w:szCs w:val="19"/>
              </w:rPr>
              <w:t>данному</w:t>
            </w:r>
            <w:r>
              <w:rPr>
                <w:rFonts w:ascii="Times New Roman" w:hAnsi="Times New Roman" w:cs="Times New Roman" w:eastAsia="Times New Roman"/>
                <w:color w:val="4F5052"/>
                <w:spacing w:val="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вопросу</w:t>
            </w:r>
            <w:r>
              <w:rPr>
                <w:rFonts w:ascii="Times New Roman" w:hAnsi="Times New Roman" w:cs="Times New Roman" w:eastAsia="Times New Roman"/>
                <w:color w:val="3D4142"/>
                <w:w w:val="10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повестки</w:t>
            </w:r>
            <w:r>
              <w:rPr>
                <w:rFonts w:ascii="Times New Roman" w:hAnsi="Times New Roman" w:cs="Times New Roman" w:eastAsia="Times New Roman"/>
                <w:color w:val="3D4142"/>
                <w:spacing w:val="2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F5052"/>
                <w:sz w:val="19"/>
                <w:szCs w:val="19"/>
              </w:rPr>
              <w:t>дня</w:t>
            </w:r>
            <w:r>
              <w:rPr>
                <w:rFonts w:ascii="Times New Roman" w:hAnsi="Times New Roman" w:cs="Times New Roman" w:eastAsia="Times New Roman"/>
                <w:color w:val="4F5052"/>
                <w:spacing w:val="3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общего</w:t>
            </w:r>
            <w:r>
              <w:rPr>
                <w:rFonts w:ascii="Times New Roman" w:hAnsi="Times New Roman" w:cs="Times New Roman" w:eastAsia="Times New Roman"/>
                <w:color w:val="3D4142"/>
                <w:spacing w:val="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собрания,</w:t>
            </w:r>
            <w:r>
              <w:rPr>
                <w:rFonts w:ascii="Times New Roman" w:hAnsi="Times New Roman" w:cs="Times New Roman" w:eastAsia="Times New Roman"/>
                <w:color w:val="3D4142"/>
                <w:spacing w:val="2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F5052"/>
                <w:sz w:val="19"/>
                <w:szCs w:val="19"/>
              </w:rPr>
              <w:t>определенное</w:t>
            </w:r>
            <w:r>
              <w:rPr>
                <w:rFonts w:ascii="Times New Roman" w:hAnsi="Times New Roman" w:cs="Times New Roman" w:eastAsia="Times New Roman"/>
                <w:color w:val="4F5052"/>
                <w:spacing w:val="4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3D4142"/>
                <w:spacing w:val="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3D4142"/>
                <w:spacing w:val="4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положений</w:t>
            </w:r>
            <w:r>
              <w:rPr>
                <w:rFonts w:ascii="Times New Roman" w:hAnsi="Times New Roman" w:cs="Times New Roman" w:eastAsia="Times New Roman"/>
                <w:color w:val="3D4142"/>
                <w:spacing w:val="4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п.</w:t>
            </w:r>
            <w:r>
              <w:rPr>
                <w:rFonts w:ascii="Times New Roman" w:hAnsi="Times New Roman" w:cs="Times New Roman" w:eastAsia="Times New Roman"/>
                <w:color w:val="3D4142"/>
                <w:spacing w:val="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4.24</w:t>
            </w:r>
            <w:r>
              <w:rPr>
                <w:rFonts w:ascii="Times New Roman" w:hAnsi="Times New Roman" w:cs="Times New Roman" w:eastAsia="Times New Roman"/>
                <w:color w:val="3D4142"/>
                <w:w w:val="10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Положения</w:t>
            </w:r>
            <w:r>
              <w:rPr>
                <w:rFonts w:ascii="Times New Roman" w:hAnsi="Times New Roman" w:cs="Times New Roman" w:eastAsia="Times New Roman"/>
                <w:color w:val="3D4142"/>
                <w:spacing w:val="-2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9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676769"/>
                <w:spacing w:val="-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F5052"/>
                <w:sz w:val="19"/>
                <w:szCs w:val="19"/>
              </w:rPr>
              <w:t>утвержденного</w:t>
            </w:r>
            <w:r>
              <w:rPr>
                <w:rFonts w:ascii="Times New Roman" w:hAnsi="Times New Roman" w:cs="Times New Roman" w:eastAsia="Times New Roman"/>
                <w:color w:val="4F5052"/>
                <w:spacing w:val="3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Банком</w:t>
            </w:r>
            <w:r>
              <w:rPr>
                <w:rFonts w:ascii="Times New Roman" w:hAnsi="Times New Roman" w:cs="Times New Roman" w:eastAsia="Times New Roman"/>
                <w:color w:val="3D4142"/>
                <w:spacing w:val="2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России</w:t>
            </w:r>
            <w:r>
              <w:rPr>
                <w:rFonts w:ascii="Times New Roman" w:hAnsi="Times New Roman" w:cs="Times New Roman" w:eastAsia="Times New Roman"/>
                <w:color w:val="3D4142"/>
                <w:spacing w:val="1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от</w:t>
            </w:r>
            <w:r>
              <w:rPr>
                <w:rFonts w:ascii="Times New Roman" w:hAnsi="Times New Roman" w:cs="Times New Roman" w:eastAsia="Times New Roman"/>
                <w:color w:val="3D4142"/>
                <w:spacing w:val="3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pacing w:val="4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color w:val="3D4142"/>
                <w:spacing w:val="2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color w:val="676769"/>
                <w:spacing w:val="2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color w:val="3D4142"/>
                <w:spacing w:val="2"/>
                <w:sz w:val="19"/>
                <w:szCs w:val="19"/>
              </w:rPr>
              <w:t>11.2018</w:t>
            </w:r>
            <w:r>
              <w:rPr>
                <w:rFonts w:ascii="Times New Roman" w:hAnsi="Times New Roman" w:cs="Times New Roman" w:eastAsia="Times New Roman"/>
                <w:color w:val="3D4142"/>
                <w:spacing w:val="-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 w:eastAsia="Times New Roman"/>
                <w:color w:val="3D4142"/>
                <w:spacing w:val="-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F5052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 w:eastAsia="Times New Roman"/>
                <w:color w:val="4F5052"/>
                <w:spacing w:val="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3D4142"/>
                <w:sz w:val="19"/>
                <w:szCs w:val="19"/>
              </w:rPr>
              <w:t>660-П: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2063" w:type="dxa"/>
            <w:tcBorders>
              <w:top w:val="single" w:sz="6" w:space="0" w:color="4F4F4F"/>
              <w:left w:val="single" w:sz="6" w:space="0" w:color="646467"/>
              <w:bottom w:val="single" w:sz="6" w:space="0" w:color="545457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9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D4142"/>
                <w:sz w:val="19"/>
              </w:rPr>
              <w:t>85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81" w:hRule="exact"/>
        </w:trPr>
        <w:tc>
          <w:tcPr>
            <w:tcW w:w="7388" w:type="dxa"/>
            <w:tcBorders>
              <w:top w:val="single" w:sz="6" w:space="0" w:color="545457"/>
              <w:left w:val="single" w:sz="6" w:space="0" w:color="747477"/>
              <w:bottom w:val="single" w:sz="6" w:space="0" w:color="4F4F54"/>
              <w:right w:val="single" w:sz="6" w:space="0" w:color="646467"/>
            </w:tcBorders>
          </w:tcPr>
          <w:p>
            <w:pPr>
              <w:pStyle w:val="TableParagraph"/>
              <w:spacing w:line="252" w:lineRule="auto" w:before="34"/>
              <w:ind w:left="107" w:right="9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D4142"/>
                <w:w w:val="105"/>
                <w:sz w:val="19"/>
              </w:rPr>
              <w:t>Число</w:t>
            </w:r>
            <w:r>
              <w:rPr>
                <w:rFonts w:ascii="Times New Roman" w:hAnsi="Times New Roman"/>
                <w:color w:val="3D4142"/>
                <w:spacing w:val="-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голосов,</w:t>
            </w:r>
            <w:r>
              <w:rPr>
                <w:rFonts w:ascii="Times New Roman" w:hAnsi="Times New Roman"/>
                <w:color w:val="4F5052"/>
                <w:spacing w:val="-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которыми</w:t>
            </w:r>
            <w:r>
              <w:rPr>
                <w:rFonts w:ascii="Times New Roman" w:hAnsi="Times New Roman"/>
                <w:color w:val="3D4142"/>
                <w:spacing w:val="-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spacing w:val="2"/>
                <w:w w:val="105"/>
                <w:sz w:val="19"/>
              </w:rPr>
              <w:t>обла</w:t>
            </w:r>
            <w:r>
              <w:rPr>
                <w:rFonts w:ascii="Times New Roman" w:hAnsi="Times New Roman"/>
                <w:color w:val="676769"/>
                <w:spacing w:val="2"/>
                <w:w w:val="105"/>
                <w:sz w:val="19"/>
              </w:rPr>
              <w:t>дал</w:t>
            </w:r>
            <w:r>
              <w:rPr>
                <w:rFonts w:ascii="Times New Roman" w:hAnsi="Times New Roman"/>
                <w:color w:val="3D4142"/>
                <w:spacing w:val="2"/>
                <w:w w:val="105"/>
                <w:sz w:val="19"/>
              </w:rPr>
              <w:t>и</w:t>
            </w:r>
            <w:r>
              <w:rPr>
                <w:rFonts w:ascii="Times New Roman" w:hAnsi="Times New Roman"/>
                <w:color w:val="3D4142"/>
                <w:spacing w:val="-1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лица,</w:t>
            </w:r>
            <w:r>
              <w:rPr>
                <w:rFonts w:ascii="Times New Roman" w:hAnsi="Times New Roman"/>
                <w:color w:val="4F5052"/>
                <w:spacing w:val="-1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spacing w:val="-3"/>
                <w:w w:val="105"/>
                <w:sz w:val="19"/>
              </w:rPr>
              <w:t>принюзшие</w:t>
            </w:r>
            <w:r>
              <w:rPr>
                <w:rFonts w:ascii="Times New Roman" w:hAnsi="Times New Roman"/>
                <w:color w:val="3D4142"/>
                <w:spacing w:val="-11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участие</w:t>
            </w:r>
            <w:r>
              <w:rPr>
                <w:rFonts w:ascii="Times New Roman" w:hAnsi="Times New Roman"/>
                <w:color w:val="4F5052"/>
                <w:spacing w:val="-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в</w:t>
            </w:r>
            <w:r>
              <w:rPr>
                <w:rFonts w:ascii="Times New Roman" w:hAnsi="Times New Roman"/>
                <w:color w:val="3D4142"/>
                <w:spacing w:val="-1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общем</w:t>
            </w:r>
            <w:r>
              <w:rPr>
                <w:rFonts w:ascii="Times New Roman" w:hAnsi="Times New Roman"/>
                <w:color w:val="4F5052"/>
                <w:spacing w:val="-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собрании,</w:t>
            </w:r>
            <w:r>
              <w:rPr>
                <w:rFonts w:ascii="Times New Roman" w:hAnsi="Times New Roman"/>
                <w:color w:val="3D4142"/>
                <w:spacing w:val="-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по</w:t>
            </w:r>
            <w:r>
              <w:rPr>
                <w:rFonts w:ascii="Times New Roman" w:hAnsi="Times New Roman"/>
                <w:color w:val="3D4142"/>
                <w:spacing w:val="25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данному</w:t>
            </w:r>
            <w:r>
              <w:rPr>
                <w:rFonts w:ascii="Times New Roman" w:hAnsi="Times New Roman"/>
                <w:color w:val="4F5052"/>
                <w:spacing w:val="-1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вопросу</w:t>
            </w:r>
            <w:r>
              <w:rPr>
                <w:rFonts w:ascii="Times New Roman" w:hAnsi="Times New Roman"/>
                <w:color w:val="4F5052"/>
                <w:spacing w:val="-11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повестки</w:t>
            </w:r>
            <w:r>
              <w:rPr>
                <w:rFonts w:ascii="Times New Roman" w:hAnsi="Times New Roman"/>
                <w:color w:val="3D4142"/>
                <w:spacing w:val="-1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дня</w:t>
            </w:r>
            <w:r>
              <w:rPr>
                <w:rFonts w:ascii="Times New Roman" w:hAnsi="Times New Roman"/>
                <w:color w:val="3D4142"/>
                <w:spacing w:val="-2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F5052"/>
                <w:w w:val="105"/>
                <w:sz w:val="19"/>
              </w:rPr>
              <w:t>общего</w:t>
            </w:r>
            <w:r>
              <w:rPr>
                <w:rFonts w:ascii="Times New Roman" w:hAnsi="Times New Roman"/>
                <w:color w:val="4F5052"/>
                <w:spacing w:val="-2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05"/>
                <w:sz w:val="19"/>
              </w:rPr>
              <w:t>собрания</w:t>
            </w:r>
            <w:r>
              <w:rPr>
                <w:rFonts w:ascii="Times New Roman" w:hAnsi="Times New Roman"/>
                <w:color w:val="3D4142"/>
                <w:spacing w:val="-3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676769"/>
                <w:w w:val="105"/>
                <w:sz w:val="19"/>
              </w:rPr>
              <w:t>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63" w:type="dxa"/>
            <w:tcBorders>
              <w:top w:val="single" w:sz="6" w:space="0" w:color="545457"/>
              <w:left w:val="single" w:sz="6" w:space="0" w:color="646467"/>
              <w:bottom w:val="single" w:sz="6" w:space="0" w:color="4F4F54"/>
              <w:right w:val="single" w:sz="6" w:space="0" w:color="646464"/>
            </w:tcBorders>
          </w:tcPr>
          <w:p>
            <w:pPr>
              <w:pStyle w:val="TableParagraph"/>
              <w:spacing w:line="267" w:lineRule="exact"/>
              <w:ind w:right="93"/>
              <w:jc w:val="righ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/>
                <w:color w:val="3D4142"/>
                <w:w w:val="70"/>
                <w:sz w:val="29"/>
              </w:rPr>
              <w:t>о</w:t>
            </w:r>
            <w:r>
              <w:rPr>
                <w:rFonts w:ascii="Times New Roman" w:hAnsi="Times New Roman"/>
                <w:sz w:val="29"/>
              </w:rPr>
            </w:r>
          </w:p>
        </w:tc>
      </w:tr>
      <w:tr>
        <w:trPr>
          <w:trHeight w:val="316" w:hRule="exact"/>
        </w:trPr>
        <w:tc>
          <w:tcPr>
            <w:tcW w:w="7388" w:type="dxa"/>
            <w:tcBorders>
              <w:top w:val="single" w:sz="6" w:space="0" w:color="4F4F54"/>
              <w:left w:val="single" w:sz="6" w:space="0" w:color="747477"/>
              <w:bottom w:val="single" w:sz="3" w:space="0" w:color="4F4F54"/>
              <w:right w:val="single" w:sz="6" w:space="0" w:color="646467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D4142"/>
                <w:w w:val="110"/>
                <w:sz w:val="19"/>
              </w:rPr>
              <w:t>Наличие</w:t>
            </w:r>
            <w:r>
              <w:rPr>
                <w:rFonts w:ascii="Times New Roman" w:hAnsi="Times New Roman"/>
                <w:color w:val="3D4142"/>
                <w:spacing w:val="20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w w:val="110"/>
                <w:sz w:val="19"/>
              </w:rPr>
              <w:t>кворума: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63" w:type="dxa"/>
            <w:tcBorders>
              <w:top w:val="single" w:sz="6" w:space="0" w:color="4F4F54"/>
              <w:left w:val="single" w:sz="6" w:space="0" w:color="646467"/>
              <w:bottom w:val="single" w:sz="3" w:space="0" w:color="4F4F54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34"/>
              <w:ind w:left="9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D4142"/>
                <w:w w:val="110"/>
                <w:sz w:val="19"/>
              </w:rPr>
              <w:t>нет</w:t>
            </w:r>
            <w:r>
              <w:rPr>
                <w:rFonts w:ascii="Times New Roman" w:hAnsi="Times New Roman"/>
                <w:color w:val="3D4142"/>
                <w:spacing w:val="10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3D4142"/>
                <w:spacing w:val="-4"/>
                <w:w w:val="110"/>
                <w:sz w:val="19"/>
              </w:rPr>
              <w:t>(0,</w:t>
            </w:r>
            <w:r>
              <w:rPr>
                <w:rFonts w:ascii="Times New Roman" w:hAnsi="Times New Roman"/>
                <w:color w:val="3D4142"/>
                <w:spacing w:val="-3"/>
                <w:w w:val="110"/>
                <w:sz w:val="19"/>
              </w:rPr>
              <w:t>00%)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7"/>
        </w:numPr>
        <w:tabs>
          <w:tab w:pos="1899" w:val="left" w:leader="none"/>
        </w:tabs>
        <w:spacing w:line="386" w:lineRule="auto" w:before="75" w:after="0"/>
        <w:ind w:left="1855" w:right="3674" w:hanging="542"/>
        <w:jc w:val="left"/>
      </w:pPr>
      <w:r>
        <w:rPr/>
        <w:pict>
          <v:shape style="position:absolute;margin-left:59.956886pt;margin-top:35.570606pt;width:473.25pt;height:67.8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84"/>
                    <w:gridCol w:w="2063"/>
                  </w:tblGrid>
                  <w:tr>
                    <w:trPr>
                      <w:trHeight w:val="577" w:hRule="exact"/>
                    </w:trPr>
                    <w:tc>
                      <w:tcPr>
                        <w:tcW w:w="7384" w:type="dxa"/>
                        <w:tcBorders>
                          <w:top w:val="single" w:sz="3" w:space="0" w:color="545454"/>
                          <w:left w:val="single" w:sz="3" w:space="0" w:color="64676B"/>
                          <w:bottom w:val="single" w:sz="6" w:space="0" w:color="545454"/>
                          <w:right w:val="single" w:sz="6" w:space="0" w:color="606464"/>
                        </w:tcBorders>
                      </w:tcPr>
                      <w:p>
                        <w:pPr>
                          <w:pStyle w:val="TableParagraph"/>
                          <w:spacing w:line="244" w:lineRule="auto" w:before="37"/>
                          <w:ind w:left="114" w:right="103" w:hanging="15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Число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3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голосов,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которыми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обладали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лица,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включенные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3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список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лиц,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имевших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4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право</w:t>
                        </w:r>
                        <w:r>
                          <w:rPr>
                            <w:rFonts w:ascii="Times New Roman" w:hAnsi="Times New Roman"/>
                            <w:color w:val="3D4142"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участие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общем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собрании,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данному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pacing w:val="3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вопросу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z w:val="19"/>
                          </w:rPr>
                          <w:t>повестки</w:t>
                        </w:r>
                        <w:r>
                          <w:rPr>
                            <w:rFonts w:ascii="Times New Roman" w:hAnsi="Times New Roman"/>
                            <w:color w:val="3D4142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дня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общего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5052"/>
                            <w:sz w:val="19"/>
                          </w:rPr>
                          <w:t>собрания: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063" w:type="dxa"/>
                        <w:tcBorders>
                          <w:top w:val="single" w:sz="3" w:space="0" w:color="545454"/>
                          <w:left w:val="single" w:sz="6" w:space="0" w:color="606464"/>
                          <w:bottom w:val="single" w:sz="6" w:space="0" w:color="545454"/>
                          <w:right w:val="single" w:sz="6" w:space="0" w:color="646467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101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F5052"/>
                            <w:sz w:val="19"/>
                          </w:rPr>
                          <w:t>410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67" w:hRule="exact"/>
                    </w:trPr>
                    <w:tc>
                      <w:tcPr>
                        <w:tcW w:w="7384" w:type="dxa"/>
                        <w:tcBorders>
                          <w:top w:val="single" w:sz="6" w:space="0" w:color="545454"/>
                          <w:left w:val="single" w:sz="3" w:space="0" w:color="64676B"/>
                          <w:bottom w:val="single" w:sz="6" w:space="0" w:color="4B4B4B"/>
                          <w:right w:val="single" w:sz="6" w:space="0" w:color="606464"/>
                        </w:tcBorders>
                      </w:tcPr>
                      <w:p>
                        <w:pPr>
                          <w:pStyle w:val="TableParagraph"/>
                          <w:spacing w:line="252" w:lineRule="auto" w:before="38"/>
                          <w:ind w:left="107" w:right="102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Число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2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голосов,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2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приходившихся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2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2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голосующие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2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акции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1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общества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2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данному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2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вопросу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повестки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2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дня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3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общего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2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1"/>
                            <w:sz w:val="19"/>
                            <w:szCs w:val="19"/>
                          </w:rPr>
                          <w:t>собрания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767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76769"/>
                            <w:spacing w:val="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определенное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3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1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учетом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положений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4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п.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4.24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21"/>
                            <w:w w:val="10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Положения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767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76769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утвержденного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4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Банком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2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России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1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4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2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76769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-1"/>
                            <w:sz w:val="19"/>
                            <w:szCs w:val="19"/>
                          </w:rPr>
                          <w:t>11.2018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8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z w:val="19"/>
                            <w:szCs w:val="19"/>
                          </w:rPr>
                          <w:t>г.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D4142"/>
                            <w:spacing w:val="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pacing w:val="1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F5052"/>
                            <w:sz w:val="19"/>
                            <w:szCs w:val="19"/>
                          </w:rPr>
                          <w:t>660-П: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063" w:type="dxa"/>
                        <w:tcBorders>
                          <w:top w:val="single" w:sz="6" w:space="0" w:color="545454"/>
                          <w:left w:val="single" w:sz="6" w:space="0" w:color="606464"/>
                          <w:bottom w:val="single" w:sz="6" w:space="0" w:color="4B4B4B"/>
                          <w:right w:val="single" w:sz="6" w:space="0" w:color="646467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1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F5052"/>
                            <w:sz w:val="19"/>
                          </w:rPr>
                          <w:t>410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D4142"/>
          <w:w w:val="105"/>
        </w:rPr>
        <w:t>Рассмотрение</w:t>
      </w:r>
      <w:r>
        <w:rPr>
          <w:color w:val="3D4142"/>
          <w:spacing w:val="-26"/>
          <w:w w:val="105"/>
        </w:rPr>
        <w:t> </w:t>
      </w:r>
      <w:r>
        <w:rPr>
          <w:color w:val="3D4142"/>
          <w:w w:val="105"/>
        </w:rPr>
        <w:t>вопроса</w:t>
      </w:r>
      <w:r>
        <w:rPr>
          <w:color w:val="3D4142"/>
          <w:spacing w:val="-27"/>
          <w:w w:val="105"/>
        </w:rPr>
        <w:t> </w:t>
      </w:r>
      <w:r>
        <w:rPr>
          <w:color w:val="4F5052"/>
          <w:w w:val="105"/>
        </w:rPr>
        <w:t>об</w:t>
      </w:r>
      <w:r>
        <w:rPr>
          <w:color w:val="4F5052"/>
          <w:spacing w:val="-30"/>
          <w:w w:val="105"/>
        </w:rPr>
        <w:t> </w:t>
      </w:r>
      <w:r>
        <w:rPr>
          <w:color w:val="3D4142"/>
          <w:w w:val="105"/>
        </w:rPr>
        <w:t>исполь</w:t>
      </w:r>
      <w:r>
        <w:rPr>
          <w:color w:val="676769"/>
          <w:w w:val="105"/>
        </w:rPr>
        <w:t>з</w:t>
      </w:r>
      <w:r>
        <w:rPr>
          <w:color w:val="3D4142"/>
          <w:w w:val="105"/>
        </w:rPr>
        <w:t>овании</w:t>
      </w:r>
      <w:r>
        <w:rPr>
          <w:color w:val="3D4142"/>
          <w:spacing w:val="-28"/>
          <w:w w:val="105"/>
        </w:rPr>
        <w:t> </w:t>
      </w:r>
      <w:r>
        <w:rPr>
          <w:color w:val="4F5052"/>
          <w:w w:val="105"/>
        </w:rPr>
        <w:t>прибыли.</w:t>
      </w:r>
      <w:r>
        <w:rPr>
          <w:color w:val="4F5052"/>
          <w:spacing w:val="27"/>
          <w:w w:val="102"/>
        </w:rPr>
        <w:t> </w:t>
      </w:r>
      <w:r>
        <w:rPr>
          <w:color w:val="3D4142"/>
          <w:w w:val="105"/>
        </w:rPr>
        <w:t>Информация</w:t>
      </w:r>
      <w:r>
        <w:rPr>
          <w:color w:val="3D4142"/>
          <w:spacing w:val="48"/>
          <w:w w:val="105"/>
        </w:rPr>
        <w:t> </w:t>
      </w:r>
      <w:r>
        <w:rPr>
          <w:color w:val="4F5052"/>
          <w:w w:val="105"/>
        </w:rPr>
        <w:t>о</w:t>
      </w:r>
      <w:r>
        <w:rPr>
          <w:color w:val="4F5052"/>
          <w:spacing w:val="7"/>
          <w:w w:val="105"/>
        </w:rPr>
        <w:t> </w:t>
      </w:r>
      <w:r>
        <w:rPr>
          <w:color w:val="4F5052"/>
          <w:w w:val="105"/>
        </w:rPr>
        <w:t>наличии</w:t>
      </w:r>
      <w:r>
        <w:rPr>
          <w:color w:val="4F5052"/>
          <w:spacing w:val="38"/>
          <w:w w:val="105"/>
        </w:rPr>
        <w:t> </w:t>
      </w:r>
      <w:r>
        <w:rPr>
          <w:color w:val="3D4142"/>
          <w:w w:val="105"/>
        </w:rPr>
        <w:t>кворума </w:t>
      </w:r>
      <w:r>
        <w:rPr>
          <w:color w:val="3D4142"/>
          <w:spacing w:val="12"/>
          <w:w w:val="105"/>
        </w:rPr>
        <w:t> </w:t>
      </w:r>
      <w:r>
        <w:rPr>
          <w:color w:val="3D4142"/>
          <w:w w:val="105"/>
        </w:rPr>
        <w:t>по</w:t>
      </w:r>
      <w:r>
        <w:rPr>
          <w:color w:val="3D4142"/>
          <w:spacing w:val="17"/>
          <w:w w:val="105"/>
        </w:rPr>
        <w:t> </w:t>
      </w:r>
      <w:r>
        <w:rPr>
          <w:color w:val="4F5052"/>
          <w:w w:val="105"/>
        </w:rPr>
        <w:t>вопросу</w:t>
      </w:r>
      <w:r>
        <w:rPr>
          <w:color w:val="4F5052"/>
          <w:spacing w:val="36"/>
          <w:w w:val="105"/>
        </w:rPr>
        <w:t> </w:t>
      </w:r>
      <w:r>
        <w:rPr>
          <w:color w:val="3D4142"/>
          <w:w w:val="105"/>
        </w:rPr>
        <w:t>повестки</w:t>
      </w:r>
      <w:r>
        <w:rPr>
          <w:color w:val="3D4142"/>
          <w:spacing w:val="29"/>
          <w:w w:val="105"/>
        </w:rPr>
        <w:t> </w:t>
      </w:r>
      <w:r>
        <w:rPr>
          <w:color w:val="4F5052"/>
          <w:w w:val="105"/>
        </w:rPr>
        <w:t>дня:</w:t>
      </w:r>
      <w:r>
        <w:rPr/>
      </w:r>
    </w:p>
    <w:p>
      <w:pPr>
        <w:spacing w:after="0" w:line="386" w:lineRule="auto"/>
        <w:jc w:val="left"/>
        <w:sectPr>
          <w:footerReference w:type="default" r:id="rId6"/>
          <w:pgSz w:w="11920" w:h="16840"/>
          <w:pgMar w:footer="723" w:header="0" w:top="0" w:bottom="920" w:left="0" w:right="1120"/>
          <w:pgNumType w:start="5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1.69302pt;margin-top:25.99416pt;width:.1pt;height:815pt;mso-position-horizontal-relative:page;mso-position-vertical-relative:page;z-index:1528" coordorigin="234,520" coordsize="2,16300">
            <v:shape style="position:absolute;left:234;top:520;width:2;height:16300" coordorigin="234,520" coordsize="0,16300" path="m234,16819l234,520e" filled="false" stroked="true" strokeweight="1.719561pt" strokecolor="#9c9ca8">
              <v:path arrowok="t"/>
            </v:shape>
            <w10:wrap type="none"/>
          </v:group>
        </w:pict>
      </w:r>
      <w:r>
        <w:rPr/>
        <w:pict>
          <v:group style="position:absolute;margin-left:26.137329pt;margin-top:838.487305pt;width:77.4pt;height:.1pt;mso-position-horizontal-relative:page;mso-position-vertical-relative:page;z-index:1576" coordorigin="523,16770" coordsize="1548,2">
            <v:shape style="position:absolute;left:523;top:16770;width:1548;height:2" coordorigin="523,16770" coordsize="1548,0" path="m523,16770l2070,16770e" filled="false" stroked="true" strokeweight=".687825pt" strokecolor="#777c80">
              <v:path arrowok="t"/>
            </v:shape>
            <w10:wrap type="none"/>
          </v:group>
        </w:pict>
      </w:r>
    </w:p>
    <w:p>
      <w:pPr>
        <w:spacing w:line="40" w:lineRule="atLeast"/>
        <w:ind w:left="33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8.9pt;height:2.450pt;mso-position-horizontal-relative:char;mso-position-vertical-relative:line" coordorigin="0,0" coordsize="10978,49">
            <v:group style="position:absolute;left:24;top:24;width:10930;height:2" coordorigin="24,24" coordsize="10930,2">
              <v:shape style="position:absolute;left:24;top:24;width:10930;height:2" coordorigin="24,24" coordsize="10930,0" path="m24,24l10954,24e" filled="false" stroked="true" strokeweight="2.407386pt" strokecolor="#57575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2"/>
        <w:gridCol w:w="1991"/>
      </w:tblGrid>
      <w:tr>
        <w:trPr>
          <w:trHeight w:val="576" w:hRule="exact"/>
        </w:trPr>
        <w:tc>
          <w:tcPr>
            <w:tcW w:w="7112" w:type="dxa"/>
            <w:tcBorders>
              <w:top w:val="single" w:sz="6" w:space="0" w:color="545454"/>
              <w:left w:val="nil" w:sz="6" w:space="0" w:color="auto"/>
              <w:bottom w:val="single" w:sz="6" w:space="0" w:color="545454"/>
              <w:right w:val="single" w:sz="6" w:space="0" w:color="606464"/>
            </w:tcBorders>
          </w:tcPr>
          <w:p>
            <w:pPr>
              <w:pStyle w:val="TableParagraph"/>
              <w:spacing w:line="240" w:lineRule="auto" w:before="42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939597"/>
                <w:w w:val="95"/>
                <w:sz w:val="12"/>
              </w:rPr>
              <w:t>!:' </w:t>
            </w:r>
            <w:r>
              <w:rPr>
                <w:rFonts w:ascii="Arial" w:hAnsi="Arial"/>
                <w:color w:val="939597"/>
                <w:spacing w:val="3"/>
                <w:w w:val="95"/>
                <w:sz w:val="12"/>
              </w:rPr>
              <w:t> </w:t>
            </w:r>
            <w:r>
              <w:rPr>
                <w:rFonts w:ascii="Arial" w:hAnsi="Arial"/>
                <w:b/>
                <w:color w:val="828385"/>
                <w:w w:val="95"/>
                <w:sz w:val="18"/>
              </w:rPr>
              <w:t>:io</w:t>
            </w:r>
            <w:r>
              <w:rPr>
                <w:rFonts w:ascii="Arial" w:hAnsi="Arial"/>
                <w:b/>
                <w:color w:val="828385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6B6D6E"/>
                <w:w w:val="95"/>
                <w:sz w:val="18"/>
              </w:rPr>
              <w:t>голосо</w:t>
            </w:r>
            <w:r>
              <w:rPr>
                <w:rFonts w:ascii="Arial" w:hAnsi="Arial"/>
                <w:b/>
                <w:color w:val="444649"/>
                <w:w w:val="95"/>
                <w:sz w:val="18"/>
              </w:rPr>
              <w:t>в</w:t>
            </w:r>
            <w:r>
              <w:rPr>
                <w:rFonts w:ascii="Arial" w:hAnsi="Arial"/>
                <w:b/>
                <w:color w:val="6B6D6E"/>
                <w:w w:val="95"/>
                <w:sz w:val="18"/>
              </w:rPr>
              <w:t>,</w:t>
            </w:r>
            <w:r>
              <w:rPr>
                <w:rFonts w:ascii="Arial" w:hAnsi="Arial"/>
                <w:b/>
                <w:color w:val="6B6D6E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444649"/>
                <w:w w:val="95"/>
                <w:sz w:val="18"/>
              </w:rPr>
              <w:t>которыми</w:t>
            </w:r>
            <w:r>
              <w:rPr>
                <w:rFonts w:ascii="Arial" w:hAnsi="Arial"/>
                <w:b/>
                <w:color w:val="444649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444649"/>
                <w:w w:val="95"/>
                <w:sz w:val="18"/>
              </w:rPr>
              <w:t>обладали</w:t>
            </w:r>
            <w:r>
              <w:rPr>
                <w:rFonts w:ascii="Arial" w:hAnsi="Arial"/>
                <w:b/>
                <w:color w:val="444649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444649"/>
                <w:w w:val="95"/>
                <w:sz w:val="18"/>
              </w:rPr>
              <w:t>лица,</w:t>
            </w:r>
            <w:r>
              <w:rPr>
                <w:rFonts w:ascii="Arial" w:hAnsi="Arial"/>
                <w:b/>
                <w:color w:val="444649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444649"/>
                <w:spacing w:val="-3"/>
                <w:w w:val="95"/>
                <w:sz w:val="18"/>
              </w:rPr>
              <w:t>принявшие</w:t>
            </w:r>
            <w:r>
              <w:rPr>
                <w:rFonts w:ascii="Arial" w:hAnsi="Arial"/>
                <w:b/>
                <w:color w:val="444649"/>
                <w:spacing w:val="-32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444649"/>
                <w:w w:val="95"/>
                <w:sz w:val="18"/>
              </w:rPr>
              <w:t>участие</w:t>
            </w:r>
            <w:r>
              <w:rPr>
                <w:rFonts w:ascii="Arial" w:hAnsi="Arial"/>
                <w:b/>
                <w:color w:val="444649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444649"/>
                <w:w w:val="95"/>
                <w:sz w:val="18"/>
              </w:rPr>
              <w:t>в</w:t>
            </w:r>
            <w:r>
              <w:rPr>
                <w:rFonts w:ascii="Arial" w:hAnsi="Arial"/>
                <w:b/>
                <w:color w:val="444649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444649"/>
                <w:w w:val="95"/>
                <w:sz w:val="18"/>
              </w:rPr>
              <w:t>общем</w:t>
            </w:r>
            <w:r>
              <w:rPr>
                <w:rFonts w:ascii="Arial" w:hAnsi="Arial"/>
                <w:b/>
                <w:color w:val="444649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444649"/>
                <w:w w:val="95"/>
                <w:sz w:val="18"/>
              </w:rPr>
              <w:t>собрании,</w:t>
            </w:r>
            <w:r>
              <w:rPr>
                <w:rFonts w:ascii="Arial" w:hAnsi="Arial"/>
                <w:b/>
                <w:color w:val="444649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color w:val="2A2B2D"/>
                <w:spacing w:val="-5"/>
                <w:w w:val="95"/>
                <w:sz w:val="18"/>
              </w:rPr>
              <w:t>п</w:t>
            </w:r>
            <w:r>
              <w:rPr>
                <w:rFonts w:ascii="Arial" w:hAnsi="Arial"/>
                <w:b/>
                <w:color w:val="444649"/>
                <w:spacing w:val="-6"/>
                <w:w w:val="95"/>
                <w:sz w:val="18"/>
              </w:rPr>
              <w:t>о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828385"/>
                <w:sz w:val="19"/>
              </w:rPr>
              <w:t>-nному</w:t>
            </w:r>
            <w:r>
              <w:rPr>
                <w:rFonts w:ascii="Times New Roman" w:hAnsi="Times New Roman"/>
                <w:color w:val="828385"/>
                <w:spacing w:val="-14"/>
                <w:sz w:val="19"/>
              </w:rPr>
              <w:t> </w:t>
            </w:r>
            <w:r>
              <w:rPr>
                <w:rFonts w:ascii="Times New Roman" w:hAnsi="Times New Roman"/>
                <w:color w:val="6B6D6E"/>
                <w:sz w:val="19"/>
              </w:rPr>
              <w:t>вопросу</w:t>
            </w:r>
            <w:r>
              <w:rPr>
                <w:rFonts w:ascii="Times New Roman" w:hAnsi="Times New Roman"/>
                <w:color w:val="6B6D6E"/>
                <w:spacing w:val="-11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повестки</w:t>
            </w:r>
            <w:r>
              <w:rPr>
                <w:rFonts w:ascii="Times New Roman" w:hAnsi="Times New Roman"/>
                <w:color w:val="444649"/>
                <w:spacing w:val="-10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дня</w:t>
            </w:r>
            <w:r>
              <w:rPr>
                <w:rFonts w:ascii="Times New Roman" w:hAnsi="Times New Roman"/>
                <w:color w:val="444649"/>
                <w:spacing w:val="-10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общего</w:t>
            </w:r>
            <w:r>
              <w:rPr>
                <w:rFonts w:ascii="Times New Roman" w:hAnsi="Times New Roman"/>
                <w:color w:val="444649"/>
                <w:spacing w:val="-9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91" w:type="dxa"/>
            <w:tcBorders>
              <w:top w:val="single" w:sz="6" w:space="0" w:color="545454"/>
              <w:left w:val="single" w:sz="6" w:space="0" w:color="606464"/>
              <w:bottom w:val="single" w:sz="6" w:space="0" w:color="545454"/>
              <w:right w:val="single" w:sz="3" w:space="0" w:color="545757"/>
            </w:tcBorders>
          </w:tcPr>
          <w:p>
            <w:pPr>
              <w:pStyle w:val="TableParagraph"/>
              <w:spacing w:line="240" w:lineRule="auto" w:before="33"/>
              <w:ind w:right="9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7595B"/>
                <w:w w:val="95"/>
                <w:sz w:val="19"/>
              </w:rPr>
              <w:t>325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16" w:hRule="exact"/>
        </w:trPr>
        <w:tc>
          <w:tcPr>
            <w:tcW w:w="7112" w:type="dxa"/>
            <w:tcBorders>
              <w:top w:val="single" w:sz="6" w:space="0" w:color="545454"/>
              <w:left w:val="nil" w:sz="6" w:space="0" w:color="auto"/>
              <w:bottom w:val="single" w:sz="6" w:space="0" w:color="545454"/>
              <w:right w:val="single" w:sz="6" w:space="0" w:color="606464"/>
            </w:tcBorders>
          </w:tcPr>
          <w:p>
            <w:pPr>
              <w:pStyle w:val="TableParagraph"/>
              <w:spacing w:line="240" w:lineRule="auto" w:before="33"/>
              <w:ind w:left="1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828385"/>
                <w:w w:val="110"/>
                <w:sz w:val="19"/>
              </w:rPr>
              <w:t>Н</w:t>
            </w:r>
            <w:r>
              <w:rPr>
                <w:rFonts w:ascii="Times New Roman" w:hAnsi="Times New Roman"/>
                <w:color w:val="828385"/>
                <w:spacing w:val="-54"/>
                <w:w w:val="110"/>
                <w:sz w:val="19"/>
              </w:rPr>
              <w:t>а</w:t>
            </w:r>
            <w:r>
              <w:rPr>
                <w:rFonts w:ascii="Times New Roman" w:hAnsi="Times New Roman"/>
                <w:color w:val="828385"/>
                <w:spacing w:val="-58"/>
                <w:w w:val="110"/>
                <w:sz w:val="19"/>
              </w:rPr>
              <w:t>:</w:t>
            </w:r>
            <w:r>
              <w:rPr>
                <w:rFonts w:ascii="Times New Roman" w:hAnsi="Times New Roman"/>
                <w:color w:val="828385"/>
                <w:w w:val="110"/>
                <w:sz w:val="19"/>
              </w:rPr>
              <w:t>тнч</w:t>
            </w:r>
            <w:r>
              <w:rPr>
                <w:rFonts w:ascii="Times New Roman" w:hAnsi="Times New Roman"/>
                <w:color w:val="828385"/>
                <w:spacing w:val="-43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110"/>
                <w:sz w:val="19"/>
              </w:rPr>
              <w:t>ие</w:t>
            </w:r>
            <w:r>
              <w:rPr>
                <w:rFonts w:ascii="Times New Roman" w:hAnsi="Times New Roman"/>
                <w:color w:val="57595B"/>
                <w:spacing w:val="-33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w w:val="110"/>
                <w:sz w:val="19"/>
              </w:rPr>
              <w:t>кворума</w:t>
            </w:r>
            <w:r>
              <w:rPr>
                <w:rFonts w:ascii="Times New Roman" w:hAnsi="Times New Roman"/>
                <w:color w:val="444649"/>
                <w:spacing w:val="-44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6B6D6E"/>
                <w:w w:val="110"/>
                <w:sz w:val="19"/>
              </w:rPr>
              <w:t>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91" w:type="dxa"/>
            <w:tcBorders>
              <w:top w:val="single" w:sz="6" w:space="0" w:color="545454"/>
              <w:left w:val="single" w:sz="6" w:space="0" w:color="606464"/>
              <w:bottom w:val="single" w:sz="6" w:space="0" w:color="545454"/>
              <w:right w:val="single" w:sz="3" w:space="0" w:color="545757"/>
            </w:tcBorders>
          </w:tcPr>
          <w:p>
            <w:pPr>
              <w:pStyle w:val="TableParagraph"/>
              <w:spacing w:line="240" w:lineRule="auto" w:before="40"/>
              <w:ind w:left="7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44649"/>
                <w:w w:val="105"/>
                <w:sz w:val="19"/>
              </w:rPr>
              <w:t>есть</w:t>
            </w:r>
            <w:r>
              <w:rPr>
                <w:rFonts w:ascii="Times New Roman" w:hAnsi="Times New Roman"/>
                <w:color w:val="444649"/>
                <w:spacing w:val="1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pacing w:val="-2"/>
                <w:w w:val="105"/>
                <w:sz w:val="19"/>
              </w:rPr>
              <w:t>(79,27%)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pStyle w:val="BodyText"/>
        <w:spacing w:line="240" w:lineRule="auto" w:before="75"/>
        <w:ind w:left="1516" w:right="0"/>
        <w:jc w:val="left"/>
      </w:pPr>
      <w:r>
        <w:rPr/>
        <w:pict>
          <v:group style="position:absolute;margin-left:33.187538pt;margin-top:-2.134239pt;width:.1pt;height:224.5pt;mso-position-horizontal-relative:page;mso-position-vertical-relative:paragraph;z-index:1552" coordorigin="664,-43" coordsize="2,4490">
            <v:shape style="position:absolute;left:664;top:-43;width:2;height:4490" coordorigin="664,-43" coordsize="0,4490" path="m664,4447l664,-43e" filled="false" stroked="true" strokeweight="1.375649pt" strokecolor="#cccfd8">
              <v:path arrowok="t"/>
            </v:shape>
            <w10:wrap type="none"/>
          </v:group>
        </w:pict>
      </w:r>
      <w:r>
        <w:rPr>
          <w:color w:val="828385"/>
          <w:w w:val="105"/>
        </w:rPr>
        <w:t>Фо</w:t>
      </w:r>
      <w:r>
        <w:rPr>
          <w:color w:val="828385"/>
          <w:spacing w:val="10"/>
          <w:w w:val="105"/>
        </w:rPr>
        <w:t>р</w:t>
      </w:r>
      <w:r>
        <w:rPr>
          <w:color w:val="57595B"/>
          <w:spacing w:val="-32"/>
          <w:w w:val="105"/>
        </w:rPr>
        <w:t>"</w:t>
      </w:r>
      <w:r>
        <w:rPr>
          <w:color w:val="57595B"/>
          <w:w w:val="105"/>
        </w:rPr>
        <w:t>rули</w:t>
      </w:r>
      <w:r>
        <w:rPr>
          <w:color w:val="57595B"/>
          <w:spacing w:val="-24"/>
          <w:w w:val="105"/>
        </w:rPr>
        <w:t> </w:t>
      </w:r>
      <w:r>
        <w:rPr>
          <w:color w:val="57595B"/>
          <w:w w:val="105"/>
        </w:rPr>
        <w:t>ровка</w:t>
      </w:r>
      <w:r>
        <w:rPr>
          <w:color w:val="57595B"/>
          <w:spacing w:val="23"/>
          <w:w w:val="105"/>
        </w:rPr>
        <w:t> </w:t>
      </w:r>
      <w:r>
        <w:rPr>
          <w:color w:val="444649"/>
          <w:w w:val="105"/>
        </w:rPr>
        <w:t>решения,</w:t>
      </w:r>
      <w:r>
        <w:rPr>
          <w:color w:val="444649"/>
          <w:spacing w:val="17"/>
          <w:w w:val="105"/>
        </w:rPr>
        <w:t> </w:t>
      </w:r>
      <w:r>
        <w:rPr>
          <w:color w:val="444649"/>
          <w:w w:val="105"/>
        </w:rPr>
        <w:t>поставленная</w:t>
      </w:r>
      <w:r>
        <w:rPr>
          <w:color w:val="444649"/>
          <w:spacing w:val="21"/>
          <w:w w:val="105"/>
        </w:rPr>
        <w:t> </w:t>
      </w:r>
      <w:r>
        <w:rPr>
          <w:color w:val="444649"/>
          <w:w w:val="105"/>
        </w:rPr>
        <w:t>на</w:t>
      </w:r>
      <w:r>
        <w:rPr>
          <w:color w:val="444649"/>
          <w:spacing w:val="5"/>
          <w:w w:val="105"/>
        </w:rPr>
        <w:t> </w:t>
      </w:r>
      <w:r>
        <w:rPr>
          <w:color w:val="444649"/>
          <w:w w:val="105"/>
        </w:rPr>
        <w:t>голосование</w:t>
      </w:r>
      <w:r>
        <w:rPr>
          <w:color w:val="444649"/>
          <w:spacing w:val="-24"/>
          <w:w w:val="105"/>
        </w:rPr>
        <w:t> </w:t>
      </w:r>
      <w:r>
        <w:rPr>
          <w:color w:val="2A2B2D"/>
          <w:w w:val="105"/>
        </w:rPr>
        <w:t>:</w:t>
      </w:r>
      <w:r>
        <w:rPr/>
      </w:r>
    </w:p>
    <w:p>
      <w:pPr>
        <w:pStyle w:val="BodyText"/>
        <w:spacing w:line="385" w:lineRule="auto" w:before="55"/>
        <w:ind w:left="1523" w:right="3356" w:hanging="7"/>
        <w:jc w:val="left"/>
      </w:pPr>
      <w:r>
        <w:rPr/>
        <w:pict>
          <v:shape style="position:absolute;margin-left:77.760002pt;margin-top:40.188015pt;width:2.88pt;height:38.520pt;mso-position-horizontal-relative:page;mso-position-vertical-relative:paragraph;z-index:-31000" type="#_x0000_t75" stroked="false">
            <v:imagedata r:id="rId7" o:title=""/>
          </v:shape>
        </w:pict>
      </w:r>
      <w:r>
        <w:rPr>
          <w:color w:val="939597"/>
        </w:rPr>
        <w:t>Напр</w:t>
      </w:r>
      <w:r>
        <w:rPr>
          <w:color w:val="6B6D6E"/>
        </w:rPr>
        <w:t>авить</w:t>
      </w:r>
      <w:r>
        <w:rPr>
          <w:color w:val="6B6D6E"/>
          <w:spacing w:val="5"/>
        </w:rPr>
        <w:t> </w:t>
      </w:r>
      <w:r>
        <w:rPr>
          <w:color w:val="57595B"/>
          <w:spacing w:val="5"/>
        </w:rPr>
        <w:t>1</w:t>
      </w:r>
      <w:r>
        <w:rPr>
          <w:color w:val="57595B"/>
          <w:spacing w:val="3"/>
        </w:rPr>
        <w:t>00000</w:t>
      </w:r>
      <w:r>
        <w:rPr>
          <w:color w:val="57595B"/>
          <w:spacing w:val="-11"/>
        </w:rPr>
        <w:t> </w:t>
      </w:r>
      <w:r>
        <w:rPr>
          <w:color w:val="444649"/>
        </w:rPr>
        <w:t>(сто</w:t>
      </w:r>
      <w:r>
        <w:rPr>
          <w:color w:val="444649"/>
          <w:spacing w:val="-21"/>
        </w:rPr>
        <w:t> </w:t>
      </w:r>
      <w:r>
        <w:rPr>
          <w:color w:val="444649"/>
        </w:rPr>
        <w:t>тысяч)</w:t>
      </w:r>
      <w:r>
        <w:rPr>
          <w:color w:val="444649"/>
          <w:spacing w:val="-10"/>
        </w:rPr>
        <w:t> </w:t>
      </w:r>
      <w:r>
        <w:rPr>
          <w:color w:val="444649"/>
        </w:rPr>
        <w:t>рублей в</w:t>
      </w:r>
      <w:r>
        <w:rPr>
          <w:color w:val="444649"/>
          <w:spacing w:val="-20"/>
        </w:rPr>
        <w:t> </w:t>
      </w:r>
      <w:r>
        <w:rPr>
          <w:color w:val="444649"/>
        </w:rPr>
        <w:t>2019г.</w:t>
      </w:r>
      <w:r>
        <w:rPr>
          <w:color w:val="444649"/>
          <w:spacing w:val="24"/>
        </w:rPr>
        <w:t> </w:t>
      </w:r>
      <w:r>
        <w:rPr>
          <w:color w:val="444649"/>
        </w:rPr>
        <w:t>на</w:t>
      </w:r>
      <w:r>
        <w:rPr>
          <w:color w:val="444649"/>
          <w:spacing w:val="-11"/>
        </w:rPr>
        <w:t> </w:t>
      </w:r>
      <w:r>
        <w:rPr>
          <w:color w:val="57595B"/>
        </w:rPr>
        <w:t>благотворительные</w:t>
      </w:r>
      <w:r>
        <w:rPr>
          <w:color w:val="57595B"/>
          <w:spacing w:val="12"/>
        </w:rPr>
        <w:t> </w:t>
      </w:r>
      <w:r>
        <w:rPr>
          <w:color w:val="444649"/>
        </w:rPr>
        <w:t>цели.</w:t>
      </w:r>
      <w:r>
        <w:rPr>
          <w:color w:val="444649"/>
          <w:spacing w:val="25"/>
          <w:w w:val="95"/>
        </w:rPr>
        <w:t> </w:t>
      </w:r>
      <w:r>
        <w:rPr>
          <w:color w:val="6B6D6E"/>
        </w:rPr>
        <w:t>Итоги </w:t>
      </w:r>
      <w:r>
        <w:rPr>
          <w:color w:val="6B6D6E"/>
          <w:spacing w:val="7"/>
        </w:rPr>
        <w:t> </w:t>
      </w:r>
      <w:r>
        <w:rPr>
          <w:color w:val="444649"/>
        </w:rPr>
        <w:t>голосования </w:t>
      </w:r>
      <w:r>
        <w:rPr>
          <w:color w:val="444649"/>
          <w:spacing w:val="10"/>
        </w:rPr>
        <w:t> </w:t>
      </w:r>
      <w:r>
        <w:rPr>
          <w:color w:val="444649"/>
        </w:rPr>
        <w:t>по</w:t>
      </w:r>
      <w:r>
        <w:rPr>
          <w:color w:val="444649"/>
          <w:spacing w:val="28"/>
        </w:rPr>
        <w:t> </w:t>
      </w:r>
      <w:r>
        <w:rPr>
          <w:color w:val="444649"/>
        </w:rPr>
        <w:t>вопросу</w:t>
      </w:r>
      <w:r>
        <w:rPr>
          <w:color w:val="444649"/>
          <w:spacing w:val="33"/>
        </w:rPr>
        <w:t> </w:t>
      </w:r>
      <w:r>
        <w:rPr>
          <w:color w:val="444649"/>
        </w:rPr>
        <w:t>повестки</w:t>
      </w:r>
      <w:r>
        <w:rPr>
          <w:color w:val="444649"/>
          <w:spacing w:val="29"/>
        </w:rPr>
        <w:t> </w:t>
      </w:r>
      <w:r>
        <w:rPr>
          <w:color w:val="444649"/>
        </w:rPr>
        <w:t>дня:</w:t>
      </w:r>
      <w:r>
        <w:rPr/>
      </w:r>
    </w:p>
    <w:tbl>
      <w:tblPr>
        <w:tblW w:w="0" w:type="auto"/>
        <w:jc w:val="left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"/>
        <w:gridCol w:w="1376"/>
        <w:gridCol w:w="1376"/>
        <w:gridCol w:w="1396"/>
        <w:gridCol w:w="1386"/>
        <w:gridCol w:w="1386"/>
        <w:gridCol w:w="1389"/>
      </w:tblGrid>
      <w:tr>
        <w:trPr>
          <w:trHeight w:val="692" w:hRule="exact"/>
        </w:trPr>
        <w:tc>
          <w:tcPr>
            <w:tcW w:w="805" w:type="dxa"/>
            <w:tcBorders>
              <w:top w:val="single" w:sz="3" w:space="0" w:color="4B4B4B"/>
              <w:left w:val="nil" w:sz="6" w:space="0" w:color="auto"/>
              <w:bottom w:val="single" w:sz="6" w:space="0" w:color="545454"/>
              <w:right w:val="single" w:sz="3" w:space="0" w:color="838387"/>
            </w:tcBorders>
          </w:tcPr>
          <w:p>
            <w:pPr/>
          </w:p>
        </w:tc>
        <w:tc>
          <w:tcPr>
            <w:tcW w:w="1376" w:type="dxa"/>
            <w:tcBorders>
              <w:top w:val="single" w:sz="3" w:space="0" w:color="4B4B4B"/>
              <w:left w:val="single" w:sz="3" w:space="0" w:color="838387"/>
              <w:bottom w:val="single" w:sz="6" w:space="0" w:color="545454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44649"/>
                <w:w w:val="95"/>
                <w:sz w:val="19"/>
              </w:rPr>
              <w:t>Всего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76" w:type="dxa"/>
            <w:tcBorders>
              <w:top w:val="single" w:sz="3" w:space="0" w:color="4B4B4B"/>
              <w:left w:val="single" w:sz="6" w:space="0" w:color="676767"/>
              <w:bottom w:val="single" w:sz="6" w:space="0" w:color="545454"/>
              <w:right w:val="single" w:sz="6" w:space="0" w:color="5B606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44649"/>
                <w:w w:val="80"/>
                <w:sz w:val="19"/>
              </w:rPr>
              <w:t>«3Ю&gt;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96" w:type="dxa"/>
            <w:tcBorders>
              <w:top w:val="single" w:sz="3" w:space="0" w:color="4B4B4B"/>
              <w:left w:val="single" w:sz="6" w:space="0" w:color="5B6060"/>
              <w:bottom w:val="single" w:sz="6" w:space="0" w:color="545454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7595B"/>
                <w:sz w:val="19"/>
              </w:rPr>
              <w:t>«Против»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86" w:type="dxa"/>
            <w:tcBorders>
              <w:top w:val="single" w:sz="3" w:space="0" w:color="4B4B4B"/>
              <w:left w:val="single" w:sz="6" w:space="0" w:color="646464"/>
              <w:bottom w:val="single" w:sz="6" w:space="0" w:color="545454"/>
              <w:right w:val="single" w:sz="3" w:space="0" w:color="4F4F4F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44649"/>
                <w:w w:val="95"/>
                <w:sz w:val="19"/>
              </w:rPr>
              <w:t>«Воздержался»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86" w:type="dxa"/>
            <w:tcBorders>
              <w:top w:val="single" w:sz="3" w:space="0" w:color="4B4B4B"/>
              <w:left w:val="single" w:sz="3" w:space="0" w:color="4F4F4F"/>
              <w:bottom w:val="single" w:sz="3" w:space="0" w:color="484848"/>
              <w:right w:val="single" w:sz="6" w:space="0" w:color="676767"/>
            </w:tcBorders>
          </w:tcPr>
          <w:p>
            <w:pPr>
              <w:pStyle w:val="TableParagraph"/>
              <w:spacing w:line="204" w:lineRule="exact" w:before="33"/>
              <w:ind w:left="137" w:right="137" w:firstLine="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44649"/>
                <w:w w:val="95"/>
                <w:sz w:val="19"/>
              </w:rPr>
              <w:t>Недейств.и</w:t>
            </w:r>
            <w:r>
              <w:rPr>
                <w:rFonts w:ascii="Times New Roman" w:hAnsi="Times New Roman"/>
                <w:color w:val="444649"/>
                <w:spacing w:val="-22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w w:val="95"/>
                <w:sz w:val="19"/>
              </w:rPr>
              <w:t>не</w:t>
            </w:r>
            <w:r>
              <w:rPr>
                <w:rFonts w:ascii="Times New Roman" w:hAnsi="Times New Roman"/>
                <w:color w:val="444649"/>
                <w:spacing w:val="23"/>
                <w:w w:val="91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w w:val="90"/>
                <w:sz w:val="19"/>
              </w:rPr>
              <w:t>подсчитанные</w:t>
            </w: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649"/>
                <w:w w:val="105"/>
                <w:sz w:val="20"/>
              </w:rPr>
              <w:t>*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89" w:type="dxa"/>
            <w:tcBorders>
              <w:top w:val="single" w:sz="3" w:space="0" w:color="4B4B4B"/>
              <w:left w:val="single" w:sz="6" w:space="0" w:color="676767"/>
              <w:bottom w:val="single" w:sz="3" w:space="0" w:color="484848"/>
              <w:right w:val="single" w:sz="3" w:space="0" w:color="575757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44649"/>
                <w:w w:val="95"/>
                <w:sz w:val="19"/>
              </w:rPr>
              <w:t>Не</w:t>
            </w:r>
            <w:r>
              <w:rPr>
                <w:rFonts w:ascii="Times New Roman" w:hAnsi="Times New Roman"/>
                <w:color w:val="444649"/>
                <w:spacing w:val="-23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95"/>
                <w:sz w:val="19"/>
              </w:rPr>
              <w:t>голосовали</w:t>
            </w: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485" w:hRule="exact"/>
        </w:trPr>
        <w:tc>
          <w:tcPr>
            <w:tcW w:w="805" w:type="dxa"/>
            <w:tcBorders>
              <w:top w:val="single" w:sz="6" w:space="0" w:color="545454"/>
              <w:left w:val="nil" w:sz="6" w:space="0" w:color="auto"/>
              <w:bottom w:val="single" w:sz="6" w:space="0" w:color="4F5454"/>
              <w:right w:val="single" w:sz="3" w:space="0" w:color="838387"/>
            </w:tcBorders>
          </w:tcPr>
          <w:p>
            <w:pPr>
              <w:pStyle w:val="TableParagraph"/>
              <w:spacing w:line="240" w:lineRule="auto" w:before="117"/>
              <w:ind w:left="1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6B6D6E"/>
                <w:w w:val="105"/>
                <w:sz w:val="19"/>
              </w:rPr>
              <w:t>Го</w:t>
            </w:r>
            <w:r>
              <w:rPr>
                <w:rFonts w:ascii="Times New Roman" w:hAnsi="Times New Roman"/>
                <w:color w:val="6B6D6E"/>
                <w:spacing w:val="-35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6B6D6E"/>
                <w:spacing w:val="-37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6B6D6E"/>
                <w:w w:val="105"/>
                <w:sz w:val="19"/>
              </w:rPr>
              <w:t>оса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76" w:type="dxa"/>
            <w:tcBorders>
              <w:top w:val="single" w:sz="6" w:space="0" w:color="545454"/>
              <w:left w:val="single" w:sz="3" w:space="0" w:color="838387"/>
              <w:bottom w:val="single" w:sz="6" w:space="0" w:color="4F5454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34"/>
              <w:ind w:right="63"/>
              <w:jc w:val="righ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color w:val="444649"/>
                <w:spacing w:val="-18"/>
                <w:sz w:val="17"/>
              </w:rPr>
              <w:t>3</w:t>
            </w:r>
            <w:r>
              <w:rPr>
                <w:rFonts w:ascii="Courier New"/>
                <w:color w:val="444649"/>
                <w:spacing w:val="-19"/>
                <w:sz w:val="17"/>
              </w:rPr>
              <w:t>2</w:t>
            </w:r>
            <w:r>
              <w:rPr>
                <w:rFonts w:ascii="Courier New"/>
                <w:color w:val="444649"/>
                <w:spacing w:val="-20"/>
                <w:sz w:val="17"/>
              </w:rPr>
              <w:t>5</w:t>
            </w:r>
            <w:r>
              <w:rPr>
                <w:rFonts w:ascii="Courier New"/>
                <w:sz w:val="17"/>
              </w:rPr>
            </w:r>
          </w:p>
        </w:tc>
        <w:tc>
          <w:tcPr>
            <w:tcW w:w="1376" w:type="dxa"/>
            <w:tcBorders>
              <w:top w:val="single" w:sz="6" w:space="0" w:color="545454"/>
              <w:left w:val="single" w:sz="6" w:space="0" w:color="676767"/>
              <w:bottom w:val="single" w:sz="6" w:space="0" w:color="4F5454"/>
              <w:right w:val="single" w:sz="6" w:space="0" w:color="5B6060"/>
            </w:tcBorders>
          </w:tcPr>
          <w:p>
            <w:pPr>
              <w:pStyle w:val="TableParagraph"/>
              <w:spacing w:line="240" w:lineRule="auto" w:before="34"/>
              <w:ind w:right="63"/>
              <w:jc w:val="righ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color w:val="444649"/>
                <w:spacing w:val="-18"/>
                <w:sz w:val="17"/>
              </w:rPr>
              <w:t>3</w:t>
            </w:r>
            <w:r>
              <w:rPr>
                <w:rFonts w:ascii="Courier New"/>
                <w:color w:val="444649"/>
                <w:spacing w:val="-19"/>
                <w:sz w:val="17"/>
              </w:rPr>
              <w:t>2</w:t>
            </w:r>
            <w:r>
              <w:rPr>
                <w:rFonts w:ascii="Courier New"/>
                <w:color w:val="444649"/>
                <w:spacing w:val="-20"/>
                <w:sz w:val="17"/>
              </w:rPr>
              <w:t>5</w:t>
            </w:r>
            <w:r>
              <w:rPr>
                <w:rFonts w:ascii="Courier New"/>
                <w:sz w:val="17"/>
              </w:rPr>
            </w:r>
          </w:p>
        </w:tc>
        <w:tc>
          <w:tcPr>
            <w:tcW w:w="1396" w:type="dxa"/>
            <w:tcBorders>
              <w:top w:val="single" w:sz="6" w:space="0" w:color="545454"/>
              <w:left w:val="single" w:sz="6" w:space="0" w:color="5B6060"/>
              <w:bottom w:val="single" w:sz="6" w:space="0" w:color="4F5454"/>
              <w:right w:val="single" w:sz="6" w:space="0" w:color="646464"/>
            </w:tcBorders>
          </w:tcPr>
          <w:p>
            <w:pPr>
              <w:pStyle w:val="TableParagraph"/>
              <w:spacing w:line="229" w:lineRule="exact"/>
              <w:ind w:right="9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444649"/>
                <w:w w:val="60"/>
                <w:sz w:val="22"/>
              </w:rPr>
              <w:t>о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386" w:type="dxa"/>
            <w:tcBorders>
              <w:top w:val="single" w:sz="6" w:space="0" w:color="545454"/>
              <w:left w:val="single" w:sz="6" w:space="0" w:color="646464"/>
              <w:bottom w:val="single" w:sz="6" w:space="0" w:color="4F5454"/>
              <w:right w:val="single" w:sz="3" w:space="0" w:color="4F4F4F"/>
            </w:tcBorders>
          </w:tcPr>
          <w:p>
            <w:pPr>
              <w:pStyle w:val="TableParagraph"/>
              <w:spacing w:line="234" w:lineRule="exact"/>
              <w:ind w:right="9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649"/>
                <w:w w:val="60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6" w:type="dxa"/>
            <w:tcBorders>
              <w:top w:val="single" w:sz="3" w:space="0" w:color="484848"/>
              <w:left w:val="single" w:sz="3" w:space="0" w:color="4F4F4F"/>
              <w:bottom w:val="single" w:sz="6" w:space="0" w:color="4F5454"/>
              <w:right w:val="single" w:sz="6" w:space="0" w:color="676767"/>
            </w:tcBorders>
          </w:tcPr>
          <w:p>
            <w:pPr>
              <w:pStyle w:val="TableParagraph"/>
              <w:spacing w:line="238" w:lineRule="exact"/>
              <w:ind w:right="9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649"/>
                <w:w w:val="60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9" w:type="dxa"/>
            <w:tcBorders>
              <w:top w:val="single" w:sz="3" w:space="0" w:color="484848"/>
              <w:left w:val="single" w:sz="6" w:space="0" w:color="676767"/>
              <w:bottom w:val="single" w:sz="6" w:space="0" w:color="4F5454"/>
              <w:right w:val="single" w:sz="3" w:space="0" w:color="575757"/>
            </w:tcBorders>
          </w:tcPr>
          <w:p>
            <w:pPr>
              <w:pStyle w:val="TableParagraph"/>
              <w:spacing w:line="238" w:lineRule="exact"/>
              <w:ind w:right="8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649"/>
                <w:w w:val="60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0" w:hRule="exact"/>
        </w:trPr>
        <w:tc>
          <w:tcPr>
            <w:tcW w:w="805" w:type="dxa"/>
            <w:tcBorders>
              <w:top w:val="single" w:sz="6" w:space="0" w:color="4F5454"/>
              <w:left w:val="nil" w:sz="6" w:space="0" w:color="auto"/>
              <w:bottom w:val="nil" w:sz="6" w:space="0" w:color="auto"/>
              <w:right w:val="single" w:sz="3" w:space="0" w:color="838387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939597"/>
                <w:w w:val="110"/>
                <w:sz w:val="18"/>
              </w:rPr>
              <w:t>%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76" w:type="dxa"/>
            <w:tcBorders>
              <w:top w:val="single" w:sz="6" w:space="0" w:color="4F5454"/>
              <w:left w:val="single" w:sz="3" w:space="0" w:color="838387"/>
              <w:bottom w:val="single" w:sz="3" w:space="0" w:color="4F4F4F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56"/>
              <w:ind w:left="8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44649"/>
                <w:sz w:val="15"/>
              </w:rPr>
              <w:t>100,00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76" w:type="dxa"/>
            <w:tcBorders>
              <w:top w:val="single" w:sz="6" w:space="0" w:color="4F5454"/>
              <w:left w:val="single" w:sz="6" w:space="0" w:color="676767"/>
              <w:bottom w:val="single" w:sz="3" w:space="0" w:color="4F4F4F"/>
              <w:right w:val="single" w:sz="6" w:space="0" w:color="5B6060"/>
            </w:tcBorders>
          </w:tcPr>
          <w:p>
            <w:pPr>
              <w:pStyle w:val="TableParagraph"/>
              <w:spacing w:line="240" w:lineRule="auto" w:before="56"/>
              <w:ind w:left="8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44649"/>
                <w:sz w:val="15"/>
              </w:rPr>
              <w:t>100,00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96" w:type="dxa"/>
            <w:tcBorders>
              <w:top w:val="single" w:sz="6" w:space="0" w:color="4F5454"/>
              <w:left w:val="single" w:sz="6" w:space="0" w:color="5B6060"/>
              <w:bottom w:val="single" w:sz="3" w:space="0" w:color="4F4F4F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56"/>
              <w:ind w:right="9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44649"/>
                <w:sz w:val="15"/>
              </w:rPr>
              <w:t>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86" w:type="dxa"/>
            <w:tcBorders>
              <w:top w:val="single" w:sz="6" w:space="0" w:color="4F5454"/>
              <w:left w:val="single" w:sz="6" w:space="0" w:color="646464"/>
              <w:bottom w:val="single" w:sz="3" w:space="0" w:color="4F4F4F"/>
              <w:right w:val="single" w:sz="3" w:space="0" w:color="4F4F4F"/>
            </w:tcBorders>
          </w:tcPr>
          <w:p>
            <w:pPr>
              <w:pStyle w:val="TableParagraph"/>
              <w:spacing w:line="240" w:lineRule="auto" w:before="63"/>
              <w:ind w:right="9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44649"/>
                <w:sz w:val="15"/>
              </w:rPr>
              <w:t>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86" w:type="dxa"/>
            <w:tcBorders>
              <w:top w:val="single" w:sz="6" w:space="0" w:color="4F5454"/>
              <w:left w:val="single" w:sz="3" w:space="0" w:color="4F4F4F"/>
              <w:bottom w:val="single" w:sz="3" w:space="0" w:color="4F4F4F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56"/>
              <w:ind w:right="85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44649"/>
                <w:spacing w:val="-11"/>
                <w:w w:val="120"/>
                <w:sz w:val="15"/>
              </w:rPr>
              <w:t>0</w:t>
            </w:r>
            <w:r>
              <w:rPr>
                <w:rFonts w:ascii="Times New Roman"/>
                <w:color w:val="6B6D6E"/>
                <w:spacing w:val="-8"/>
                <w:w w:val="120"/>
                <w:sz w:val="15"/>
              </w:rPr>
              <w:t>,</w:t>
            </w:r>
            <w:r>
              <w:rPr>
                <w:rFonts w:ascii="Times New Roman"/>
                <w:color w:val="444649"/>
                <w:spacing w:val="-13"/>
                <w:w w:val="120"/>
                <w:sz w:val="15"/>
              </w:rPr>
              <w:t>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89" w:type="dxa"/>
            <w:tcBorders>
              <w:top w:val="single" w:sz="6" w:space="0" w:color="4F5454"/>
              <w:left w:val="single" w:sz="6" w:space="0" w:color="676767"/>
              <w:bottom w:val="single" w:sz="3" w:space="0" w:color="4F4F4F"/>
              <w:right w:val="single" w:sz="3" w:space="0" w:color="575757"/>
            </w:tcBorders>
          </w:tcPr>
          <w:p>
            <w:pPr>
              <w:pStyle w:val="TableParagraph"/>
              <w:spacing w:line="240" w:lineRule="auto" w:before="63"/>
              <w:ind w:right="91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44649"/>
                <w:sz w:val="15"/>
              </w:rPr>
              <w:t>0,00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pStyle w:val="BodyText"/>
        <w:spacing w:line="308" w:lineRule="auto" w:before="110"/>
        <w:ind w:left="1523" w:right="2182" w:hanging="7"/>
        <w:jc w:val="left"/>
      </w:pPr>
      <w:r>
        <w:rPr>
          <w:color w:val="57595B"/>
        </w:rPr>
        <w:t>Формулировка </w:t>
      </w:r>
      <w:r>
        <w:rPr>
          <w:color w:val="57595B"/>
          <w:spacing w:val="26"/>
        </w:rPr>
        <w:t> </w:t>
      </w:r>
      <w:r>
        <w:rPr>
          <w:color w:val="444649"/>
        </w:rPr>
        <w:t>решения,</w:t>
      </w:r>
      <w:r>
        <w:rPr>
          <w:color w:val="444649"/>
          <w:spacing w:val="45"/>
        </w:rPr>
        <w:t> </w:t>
      </w:r>
      <w:r>
        <w:rPr>
          <w:color w:val="2A2B2D"/>
        </w:rPr>
        <w:t>п</w:t>
      </w:r>
      <w:r>
        <w:rPr>
          <w:color w:val="444649"/>
        </w:rPr>
        <w:t>ринятого</w:t>
      </w:r>
      <w:r>
        <w:rPr>
          <w:color w:val="444649"/>
          <w:spacing w:val="43"/>
        </w:rPr>
        <w:t> </w:t>
      </w:r>
      <w:r>
        <w:rPr>
          <w:color w:val="444649"/>
        </w:rPr>
        <w:t>общим </w:t>
      </w:r>
      <w:r>
        <w:rPr>
          <w:color w:val="444649"/>
          <w:spacing w:val="1"/>
        </w:rPr>
        <w:t> </w:t>
      </w:r>
      <w:r>
        <w:rPr>
          <w:color w:val="444649"/>
        </w:rPr>
        <w:t>собранием </w:t>
      </w:r>
      <w:r>
        <w:rPr>
          <w:color w:val="444649"/>
          <w:spacing w:val="7"/>
        </w:rPr>
        <w:t> </w:t>
      </w:r>
      <w:r>
        <w:rPr>
          <w:color w:val="444649"/>
        </w:rPr>
        <w:t>по</w:t>
      </w:r>
      <w:r>
        <w:rPr>
          <w:color w:val="444649"/>
          <w:spacing w:val="29"/>
        </w:rPr>
        <w:t> </w:t>
      </w:r>
      <w:r>
        <w:rPr>
          <w:color w:val="444649"/>
        </w:rPr>
        <w:t>вопросу</w:t>
      </w:r>
      <w:r>
        <w:rPr>
          <w:color w:val="444649"/>
          <w:spacing w:val="44"/>
        </w:rPr>
        <w:t> </w:t>
      </w:r>
      <w:r>
        <w:rPr>
          <w:color w:val="444649"/>
        </w:rPr>
        <w:t>повестки</w:t>
      </w:r>
      <w:r>
        <w:rPr>
          <w:color w:val="444649"/>
          <w:spacing w:val="21"/>
        </w:rPr>
        <w:t> </w:t>
      </w:r>
      <w:r>
        <w:rPr>
          <w:color w:val="444649"/>
        </w:rPr>
        <w:t>дня:</w:t>
      </w:r>
      <w:r>
        <w:rPr>
          <w:color w:val="444649"/>
          <w:spacing w:val="27"/>
          <w:w w:val="109"/>
        </w:rPr>
        <w:t> </w:t>
      </w:r>
      <w:r>
        <w:rPr>
          <w:color w:val="6B6D6E"/>
          <w:spacing w:val="1"/>
        </w:rPr>
        <w:t>Напра</w:t>
      </w:r>
      <w:r>
        <w:rPr>
          <w:color w:val="444649"/>
          <w:spacing w:val="1"/>
        </w:rPr>
        <w:t>вить</w:t>
      </w:r>
      <w:r>
        <w:rPr>
          <w:color w:val="444649"/>
          <w:spacing w:val="-1"/>
        </w:rPr>
        <w:t> </w:t>
      </w:r>
      <w:r>
        <w:rPr>
          <w:color w:val="444649"/>
        </w:rPr>
        <w:t>100000</w:t>
      </w:r>
      <w:r>
        <w:rPr>
          <w:color w:val="444649"/>
          <w:spacing w:val="-22"/>
        </w:rPr>
        <w:t> </w:t>
      </w:r>
      <w:r>
        <w:rPr>
          <w:color w:val="57595B"/>
        </w:rPr>
        <w:t>(сто</w:t>
      </w:r>
      <w:r>
        <w:rPr>
          <w:color w:val="57595B"/>
          <w:spacing w:val="-25"/>
        </w:rPr>
        <w:t> </w:t>
      </w:r>
      <w:r>
        <w:rPr>
          <w:color w:val="444649"/>
        </w:rPr>
        <w:t>тысяч)</w:t>
      </w:r>
      <w:r>
        <w:rPr>
          <w:color w:val="444649"/>
          <w:spacing w:val="-7"/>
        </w:rPr>
        <w:t> </w:t>
      </w:r>
      <w:r>
        <w:rPr>
          <w:color w:val="444649"/>
        </w:rPr>
        <w:t>рублей</w:t>
      </w:r>
      <w:r>
        <w:rPr>
          <w:color w:val="444649"/>
          <w:spacing w:val="6"/>
        </w:rPr>
        <w:t> </w:t>
      </w:r>
      <w:r>
        <w:rPr>
          <w:color w:val="444649"/>
        </w:rPr>
        <w:t>в</w:t>
      </w:r>
      <w:r>
        <w:rPr>
          <w:color w:val="444649"/>
          <w:spacing w:val="-13"/>
        </w:rPr>
        <w:t> </w:t>
      </w:r>
      <w:r>
        <w:rPr>
          <w:color w:val="57595B"/>
        </w:rPr>
        <w:t>2019г.</w:t>
      </w:r>
      <w:r>
        <w:rPr>
          <w:color w:val="57595B"/>
          <w:spacing w:val="32"/>
        </w:rPr>
        <w:t> </w:t>
      </w:r>
      <w:r>
        <w:rPr>
          <w:color w:val="444649"/>
        </w:rPr>
        <w:t>на</w:t>
      </w:r>
      <w:r>
        <w:rPr>
          <w:color w:val="444649"/>
          <w:spacing w:val="-9"/>
        </w:rPr>
        <w:t> </w:t>
      </w:r>
      <w:r>
        <w:rPr>
          <w:color w:val="444649"/>
        </w:rPr>
        <w:t>благотворительные</w:t>
      </w:r>
      <w:r>
        <w:rPr>
          <w:color w:val="444649"/>
          <w:spacing w:val="15"/>
        </w:rPr>
        <w:t> </w:t>
      </w:r>
      <w:r>
        <w:rPr>
          <w:color w:val="57595B"/>
        </w:rPr>
        <w:t>цели.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7"/>
        </w:numPr>
        <w:tabs>
          <w:tab w:pos="2033" w:val="left" w:leader="none"/>
        </w:tabs>
        <w:spacing w:line="240" w:lineRule="auto" w:before="0" w:after="0"/>
        <w:ind w:left="2032" w:right="0" w:hanging="516"/>
        <w:jc w:val="left"/>
      </w:pPr>
      <w:r>
        <w:rPr>
          <w:color w:val="57595B"/>
          <w:w w:val="95"/>
        </w:rPr>
        <w:t>Утверждение </w:t>
      </w:r>
      <w:r>
        <w:rPr>
          <w:color w:val="57595B"/>
          <w:spacing w:val="1"/>
          <w:w w:val="95"/>
        </w:rPr>
        <w:t> </w:t>
      </w:r>
      <w:r>
        <w:rPr>
          <w:color w:val="444649"/>
          <w:w w:val="95"/>
        </w:rPr>
        <w:t>аудитора</w:t>
      </w:r>
      <w:r>
        <w:rPr>
          <w:color w:val="444649"/>
          <w:spacing w:val="37"/>
          <w:w w:val="95"/>
        </w:rPr>
        <w:t> </w:t>
      </w:r>
      <w:r>
        <w:rPr>
          <w:color w:val="444649"/>
          <w:w w:val="95"/>
        </w:rPr>
        <w:t>Общества.</w:t>
      </w:r>
      <w:r>
        <w:rPr/>
      </w:r>
    </w:p>
    <w:p>
      <w:pPr>
        <w:pStyle w:val="BodyText"/>
        <w:spacing w:line="240" w:lineRule="auto" w:before="125"/>
        <w:ind w:left="2032" w:right="0"/>
        <w:jc w:val="left"/>
      </w:pPr>
      <w:r>
        <w:rPr>
          <w:color w:val="444649"/>
          <w:w w:val="105"/>
        </w:rPr>
        <w:t>Информация</w:t>
      </w:r>
      <w:r>
        <w:rPr>
          <w:color w:val="444649"/>
          <w:spacing w:val="16"/>
          <w:w w:val="105"/>
        </w:rPr>
        <w:t> </w:t>
      </w:r>
      <w:r>
        <w:rPr>
          <w:color w:val="444649"/>
          <w:w w:val="105"/>
        </w:rPr>
        <w:t>о</w:t>
      </w:r>
      <w:r>
        <w:rPr>
          <w:color w:val="444649"/>
          <w:spacing w:val="-5"/>
          <w:w w:val="105"/>
        </w:rPr>
        <w:t> </w:t>
      </w:r>
      <w:r>
        <w:rPr>
          <w:color w:val="444649"/>
          <w:w w:val="105"/>
        </w:rPr>
        <w:t>наличии</w:t>
      </w:r>
      <w:r>
        <w:rPr>
          <w:color w:val="444649"/>
          <w:spacing w:val="20"/>
          <w:w w:val="105"/>
        </w:rPr>
        <w:t> </w:t>
      </w:r>
      <w:r>
        <w:rPr>
          <w:color w:val="444649"/>
          <w:w w:val="105"/>
        </w:rPr>
        <w:t>кворума</w:t>
      </w:r>
      <w:r>
        <w:rPr>
          <w:color w:val="444649"/>
          <w:spacing w:val="15"/>
          <w:w w:val="105"/>
        </w:rPr>
        <w:t> </w:t>
      </w:r>
      <w:r>
        <w:rPr>
          <w:color w:val="444649"/>
          <w:w w:val="105"/>
        </w:rPr>
        <w:t>по</w:t>
      </w:r>
      <w:r>
        <w:rPr>
          <w:color w:val="444649"/>
          <w:spacing w:val="1"/>
          <w:w w:val="105"/>
        </w:rPr>
        <w:t> </w:t>
      </w:r>
      <w:r>
        <w:rPr>
          <w:color w:val="444649"/>
          <w:w w:val="105"/>
        </w:rPr>
        <w:t>вопросу</w:t>
      </w:r>
      <w:r>
        <w:rPr>
          <w:color w:val="444649"/>
          <w:spacing w:val="11"/>
          <w:w w:val="105"/>
        </w:rPr>
        <w:t> </w:t>
      </w:r>
      <w:r>
        <w:rPr>
          <w:color w:val="444649"/>
          <w:w w:val="105"/>
        </w:rPr>
        <w:t>повестки</w:t>
      </w:r>
      <w:r>
        <w:rPr>
          <w:color w:val="444649"/>
          <w:spacing w:val="2"/>
          <w:w w:val="105"/>
        </w:rPr>
        <w:t> </w:t>
      </w:r>
      <w:r>
        <w:rPr>
          <w:color w:val="444649"/>
          <w:w w:val="105"/>
        </w:rPr>
        <w:t>дня: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3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6"/>
        <w:gridCol w:w="1988"/>
      </w:tblGrid>
      <w:tr>
        <w:trPr>
          <w:trHeight w:val="583" w:hRule="exact"/>
        </w:trPr>
        <w:tc>
          <w:tcPr>
            <w:tcW w:w="7116" w:type="dxa"/>
            <w:tcBorders>
              <w:top w:val="single" w:sz="6" w:space="0" w:color="4B4F4F"/>
              <w:left w:val="single" w:sz="8" w:space="0" w:color="ACAFB3"/>
              <w:bottom w:val="single" w:sz="6" w:space="0" w:color="4F5454"/>
              <w:right w:val="single" w:sz="3" w:space="0" w:color="4F5454"/>
            </w:tcBorders>
          </w:tcPr>
          <w:p>
            <w:pPr>
              <w:pStyle w:val="TableParagraph"/>
              <w:spacing w:line="254" w:lineRule="auto" w:before="33"/>
              <w:ind w:left="103" w:right="97" w:hanging="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7595B"/>
                <w:sz w:val="19"/>
              </w:rPr>
              <w:t>Число</w:t>
            </w:r>
            <w:r>
              <w:rPr>
                <w:rFonts w:ascii="Times New Roman" w:hAnsi="Times New Roman"/>
                <w:color w:val="57595B"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color w:val="6B6D6E"/>
                <w:sz w:val="19"/>
              </w:rPr>
              <w:t>г</w:t>
            </w:r>
            <w:r>
              <w:rPr>
                <w:rFonts w:ascii="Times New Roman" w:hAnsi="Times New Roman"/>
                <w:color w:val="444649"/>
                <w:sz w:val="19"/>
              </w:rPr>
              <w:t>олосов</w:t>
            </w:r>
            <w:r>
              <w:rPr>
                <w:rFonts w:ascii="Times New Roman" w:hAnsi="Times New Roman"/>
                <w:color w:val="6B6D6E"/>
                <w:sz w:val="19"/>
              </w:rPr>
              <w:t>,</w:t>
            </w:r>
            <w:r>
              <w:rPr>
                <w:rFonts w:ascii="Times New Roman" w:hAnsi="Times New Roman"/>
                <w:color w:val="6B6D6E"/>
                <w:spacing w:val="-6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которыми</w:t>
            </w:r>
            <w:r>
              <w:rPr>
                <w:rFonts w:ascii="Times New Roman" w:hAnsi="Times New Roman"/>
                <w:color w:val="444649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обладали</w:t>
            </w:r>
            <w:r>
              <w:rPr>
                <w:rFonts w:ascii="Times New Roman" w:hAnsi="Times New Roman"/>
                <w:color w:val="444649"/>
                <w:spacing w:val="-6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pacing w:val="4"/>
                <w:sz w:val="19"/>
              </w:rPr>
              <w:t>лица</w:t>
            </w:r>
            <w:r>
              <w:rPr>
                <w:rFonts w:ascii="Times New Roman" w:hAnsi="Times New Roman"/>
                <w:color w:val="6B6D6E"/>
                <w:spacing w:val="3"/>
                <w:sz w:val="19"/>
              </w:rPr>
              <w:t>,</w:t>
            </w:r>
            <w:r>
              <w:rPr>
                <w:rFonts w:ascii="Times New Roman" w:hAnsi="Times New Roman"/>
                <w:color w:val="6B6D6E"/>
                <w:spacing w:val="-15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pacing w:val="1"/>
                <w:sz w:val="19"/>
              </w:rPr>
              <w:t>вклю</w:t>
            </w:r>
            <w:r>
              <w:rPr>
                <w:rFonts w:ascii="Times New Roman" w:hAnsi="Times New Roman"/>
                <w:color w:val="2A2B2D"/>
                <w:spacing w:val="1"/>
                <w:sz w:val="19"/>
              </w:rPr>
              <w:t>ч</w:t>
            </w:r>
            <w:r>
              <w:rPr>
                <w:rFonts w:ascii="Times New Roman" w:hAnsi="Times New Roman"/>
                <w:color w:val="444649"/>
                <w:spacing w:val="1"/>
                <w:sz w:val="19"/>
              </w:rPr>
              <w:t>енные</w:t>
            </w:r>
            <w:r>
              <w:rPr>
                <w:rFonts w:ascii="Times New Roman" w:hAnsi="Times New Roman"/>
                <w:color w:val="444649"/>
                <w:spacing w:val="-6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в</w:t>
            </w:r>
            <w:r>
              <w:rPr>
                <w:rFonts w:ascii="Times New Roman" w:hAnsi="Times New Roman"/>
                <w:color w:val="444649"/>
                <w:spacing w:val="-10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список</w:t>
            </w:r>
            <w:r>
              <w:rPr>
                <w:rFonts w:ascii="Times New Roman" w:hAnsi="Times New Roman"/>
                <w:color w:val="444649"/>
                <w:spacing w:val="-6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лиц,</w:t>
            </w:r>
            <w:r>
              <w:rPr>
                <w:rFonts w:ascii="Times New Roman" w:hAnsi="Times New Roman"/>
                <w:color w:val="57595B"/>
                <w:spacing w:val="-1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имевших</w:t>
            </w:r>
            <w:r>
              <w:rPr>
                <w:rFonts w:ascii="Times New Roman" w:hAnsi="Times New Roman"/>
                <w:color w:val="444649"/>
                <w:spacing w:val="1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право</w:t>
            </w:r>
            <w:r>
              <w:rPr>
                <w:rFonts w:ascii="Times New Roman" w:hAnsi="Times New Roman"/>
                <w:color w:val="444649"/>
                <w:spacing w:val="28"/>
                <w:w w:val="98"/>
                <w:sz w:val="19"/>
              </w:rPr>
              <w:t> </w:t>
            </w:r>
            <w:r>
              <w:rPr>
                <w:rFonts w:ascii="Times New Roman" w:hAnsi="Times New Roman"/>
                <w:color w:val="6B6D6E"/>
                <w:sz w:val="19"/>
              </w:rPr>
              <w:t>на</w:t>
            </w:r>
            <w:r>
              <w:rPr>
                <w:rFonts w:ascii="Times New Roman" w:hAnsi="Times New Roman"/>
                <w:color w:val="6B6D6E"/>
                <w:spacing w:val="-9"/>
                <w:sz w:val="19"/>
              </w:rPr>
              <w:t> </w:t>
            </w:r>
            <w:r>
              <w:rPr>
                <w:rFonts w:ascii="Times New Roman" w:hAnsi="Times New Roman"/>
                <w:color w:val="6B6D6E"/>
                <w:spacing w:val="1"/>
                <w:sz w:val="19"/>
              </w:rPr>
              <w:t>участ</w:t>
            </w:r>
            <w:r>
              <w:rPr>
                <w:rFonts w:ascii="Times New Roman" w:hAnsi="Times New Roman"/>
                <w:color w:val="444649"/>
                <w:spacing w:val="1"/>
                <w:sz w:val="19"/>
              </w:rPr>
              <w:t>ие</w:t>
            </w:r>
            <w:r>
              <w:rPr>
                <w:rFonts w:ascii="Times New Roman" w:hAnsi="Times New Roman"/>
                <w:color w:val="444649"/>
                <w:spacing w:val="-13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в</w:t>
            </w:r>
            <w:r>
              <w:rPr>
                <w:rFonts w:ascii="Times New Roman" w:hAnsi="Times New Roman"/>
                <w:color w:val="444649"/>
                <w:spacing w:val="-15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общем</w:t>
            </w:r>
            <w:r>
              <w:rPr>
                <w:rFonts w:ascii="Times New Roman" w:hAnsi="Times New Roman"/>
                <w:color w:val="444649"/>
                <w:spacing w:val="-10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pacing w:val="2"/>
                <w:sz w:val="19"/>
              </w:rPr>
              <w:t>собрании</w:t>
            </w:r>
            <w:r>
              <w:rPr>
                <w:rFonts w:ascii="Times New Roman" w:hAnsi="Times New Roman"/>
                <w:color w:val="6B6D6E"/>
                <w:spacing w:val="2"/>
                <w:sz w:val="19"/>
              </w:rPr>
              <w:t>,</w:t>
            </w:r>
            <w:r>
              <w:rPr>
                <w:rFonts w:ascii="Times New Roman" w:hAnsi="Times New Roman"/>
                <w:color w:val="6B6D6E"/>
                <w:spacing w:val="-17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по</w:t>
            </w:r>
            <w:r>
              <w:rPr>
                <w:rFonts w:ascii="Times New Roman" w:hAnsi="Times New Roman"/>
                <w:color w:val="444649"/>
                <w:spacing w:val="-19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данному</w:t>
            </w:r>
            <w:r>
              <w:rPr>
                <w:rFonts w:ascii="Times New Roman" w:hAnsi="Times New Roman"/>
                <w:color w:val="444649"/>
                <w:spacing w:val="-3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вопросу</w:t>
            </w:r>
            <w:r>
              <w:rPr>
                <w:rFonts w:ascii="Times New Roman" w:hAnsi="Times New Roman"/>
                <w:color w:val="444649"/>
                <w:spacing w:val="-6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повестки</w:t>
            </w:r>
            <w:r>
              <w:rPr>
                <w:rFonts w:ascii="Times New Roman" w:hAnsi="Times New Roman"/>
                <w:color w:val="444649"/>
                <w:spacing w:val="-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дня</w:t>
            </w:r>
            <w:r>
              <w:rPr>
                <w:rFonts w:ascii="Times New Roman" w:hAnsi="Times New Roman"/>
                <w:color w:val="57595B"/>
                <w:spacing w:val="-4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общего</w:t>
            </w:r>
            <w:r>
              <w:rPr>
                <w:rFonts w:ascii="Times New Roman" w:hAnsi="Times New Roman"/>
                <w:color w:val="57595B"/>
                <w:spacing w:val="-8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88" w:type="dxa"/>
            <w:tcBorders>
              <w:top w:val="single" w:sz="6" w:space="0" w:color="4B4F4F"/>
              <w:left w:val="single" w:sz="3" w:space="0" w:color="4F5454"/>
              <w:bottom w:val="single" w:sz="6" w:space="0" w:color="4F5454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40"/>
              <w:ind w:right="9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649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59" w:hRule="exact"/>
        </w:trPr>
        <w:tc>
          <w:tcPr>
            <w:tcW w:w="7116" w:type="dxa"/>
            <w:tcBorders>
              <w:top w:val="single" w:sz="6" w:space="0" w:color="4F5454"/>
              <w:left w:val="single" w:sz="8" w:space="0" w:color="ACAFB3"/>
              <w:bottom w:val="single" w:sz="6" w:space="0" w:color="545757"/>
              <w:right w:val="single" w:sz="3" w:space="0" w:color="4F5454"/>
            </w:tcBorders>
          </w:tcPr>
          <w:p>
            <w:pPr>
              <w:pStyle w:val="TableParagraph"/>
              <w:spacing w:line="246" w:lineRule="auto" w:before="33"/>
              <w:ind w:left="89" w:right="10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Число</w:t>
            </w:r>
            <w:r>
              <w:rPr>
                <w:rFonts w:ascii="Times New Roman" w:hAnsi="Times New Roman" w:cs="Times New Roman" w:eastAsia="Times New Roman"/>
                <w:color w:val="57595B"/>
                <w:spacing w:val="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го</w:t>
            </w:r>
            <w:r>
              <w:rPr>
                <w:rFonts w:ascii="Times New Roman" w:hAnsi="Times New Roman" w:cs="Times New Roman" w:eastAsia="Times New Roman"/>
                <w:color w:val="6B6D6E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осов</w:t>
            </w:r>
            <w:r>
              <w:rPr>
                <w:rFonts w:ascii="Times New Roman" w:hAnsi="Times New Roman" w:cs="Times New Roman" w:eastAsia="Times New Roman"/>
                <w:color w:val="6B6D6E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6B6D6E"/>
                <w:spacing w:val="-16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приходившихся</w:t>
            </w:r>
            <w:r>
              <w:rPr>
                <w:rFonts w:ascii="Times New Roman" w:hAnsi="Times New Roman" w:cs="Times New Roman" w:eastAsia="Times New Roman"/>
                <w:color w:val="444649"/>
                <w:spacing w:val="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color w:val="444649"/>
                <w:spacing w:val="-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голосующие</w:t>
            </w:r>
            <w:r>
              <w:rPr>
                <w:rFonts w:ascii="Times New Roman" w:hAnsi="Times New Roman" w:cs="Times New Roman" w:eastAsia="Times New Roman"/>
                <w:color w:val="444649"/>
                <w:spacing w:val="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акции</w:t>
            </w:r>
            <w:r>
              <w:rPr>
                <w:rFonts w:ascii="Times New Roman" w:hAnsi="Times New Roman" w:cs="Times New Roman" w:eastAsia="Times New Roman"/>
                <w:color w:val="444649"/>
                <w:spacing w:val="-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общества</w:t>
            </w:r>
            <w:r>
              <w:rPr>
                <w:rFonts w:ascii="Times New Roman" w:hAnsi="Times New Roman" w:cs="Times New Roman" w:eastAsia="Times New Roman"/>
                <w:color w:val="444649"/>
                <w:spacing w:val="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 w:eastAsia="Times New Roman"/>
                <w:color w:val="444649"/>
                <w:spacing w:val="-1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D6E"/>
                <w:spacing w:val="-1"/>
                <w:sz w:val="19"/>
                <w:szCs w:val="19"/>
              </w:rPr>
              <w:t>д</w:t>
            </w:r>
            <w:r>
              <w:rPr>
                <w:rFonts w:ascii="Times New Roman" w:hAnsi="Times New Roman" w:cs="Times New Roman" w:eastAsia="Times New Roman"/>
                <w:color w:val="444649"/>
                <w:spacing w:val="-2"/>
                <w:sz w:val="19"/>
                <w:szCs w:val="19"/>
              </w:rPr>
              <w:t>анному</w:t>
            </w:r>
            <w:r>
              <w:rPr>
                <w:rFonts w:ascii="Times New Roman" w:hAnsi="Times New Roman" w:cs="Times New Roman" w:eastAsia="Times New Roman"/>
                <w:color w:val="444649"/>
                <w:spacing w:val="-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вопросу</w:t>
            </w:r>
            <w:r>
              <w:rPr>
                <w:rFonts w:ascii="Times New Roman" w:hAnsi="Times New Roman" w:cs="Times New Roman" w:eastAsia="Times New Roman"/>
                <w:color w:val="57595B"/>
                <w:spacing w:val="24"/>
                <w:w w:val="9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D6E"/>
                <w:spacing w:val="2"/>
                <w:sz w:val="19"/>
                <w:szCs w:val="19"/>
              </w:rPr>
              <w:t>повестк</w:t>
            </w:r>
            <w:r>
              <w:rPr>
                <w:rFonts w:ascii="Times New Roman" w:hAnsi="Times New Roman" w:cs="Times New Roman" w:eastAsia="Times New Roman"/>
                <w:color w:val="444649"/>
                <w:spacing w:val="2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 w:eastAsia="Times New Roman"/>
                <w:color w:val="444649"/>
                <w:spacing w:val="4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дня</w:t>
            </w:r>
            <w:r>
              <w:rPr>
                <w:rFonts w:ascii="Times New Roman" w:hAnsi="Times New Roman" w:cs="Times New Roman" w:eastAsia="Times New Roman"/>
                <w:color w:val="57595B"/>
                <w:spacing w:val="44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общего 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собрания,</w:t>
            </w:r>
            <w:r>
              <w:rPr>
                <w:rFonts w:ascii="Times New Roman" w:hAnsi="Times New Roman" w:cs="Times New Roman" w:eastAsia="Times New Roman"/>
                <w:color w:val="444649"/>
                <w:spacing w:val="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определенное</w:t>
            </w:r>
            <w:r>
              <w:rPr>
                <w:rFonts w:ascii="Times New Roman" w:hAnsi="Times New Roman" w:cs="Times New Roman" w:eastAsia="Times New Roman"/>
                <w:color w:val="57595B"/>
                <w:spacing w:val="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color w:val="444649"/>
                <w:spacing w:val="2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учетом</w:t>
            </w:r>
            <w:r>
              <w:rPr>
                <w:rFonts w:ascii="Times New Roman" w:hAnsi="Times New Roman" w:cs="Times New Roman" w:eastAsia="Times New Roman"/>
                <w:color w:val="444649"/>
                <w:spacing w:val="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положений</w:t>
            </w:r>
            <w:r>
              <w:rPr>
                <w:rFonts w:ascii="Times New Roman" w:hAnsi="Times New Roman" w:cs="Times New Roman" w:eastAsia="Times New Roman"/>
                <w:color w:val="444649"/>
                <w:spacing w:val="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п.</w:t>
            </w:r>
            <w:r>
              <w:rPr>
                <w:rFonts w:ascii="Times New Roman" w:hAnsi="Times New Roman" w:cs="Times New Roman" w:eastAsia="Times New Roman"/>
                <w:color w:val="444649"/>
                <w:spacing w:val="3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4.24</w:t>
            </w:r>
            <w:r>
              <w:rPr>
                <w:rFonts w:ascii="Times New Roman" w:hAnsi="Times New Roman" w:cs="Times New Roman" w:eastAsia="Times New Roman"/>
                <w:color w:val="57595B"/>
                <w:spacing w:val="2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D6E"/>
                <w:spacing w:val="2"/>
                <w:sz w:val="19"/>
                <w:szCs w:val="19"/>
              </w:rPr>
              <w:t>Положен</w:t>
            </w:r>
            <w:r>
              <w:rPr>
                <w:rFonts w:ascii="Times New Roman" w:hAnsi="Times New Roman" w:cs="Times New Roman" w:eastAsia="Times New Roman"/>
                <w:color w:val="444649"/>
                <w:spacing w:val="2"/>
                <w:sz w:val="19"/>
                <w:szCs w:val="19"/>
              </w:rPr>
              <w:t>ия</w:t>
            </w:r>
            <w:r>
              <w:rPr>
                <w:rFonts w:ascii="Times New Roman" w:hAnsi="Times New Roman" w:cs="Times New Roman" w:eastAsia="Times New Roman"/>
                <w:color w:val="6B6D6E"/>
                <w:spacing w:val="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color w:val="6B6D6E"/>
                <w:spacing w:val="-2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57595B"/>
                <w:sz w:val="19"/>
                <w:szCs w:val="19"/>
              </w:rPr>
              <w:t>утвержденного</w:t>
            </w:r>
            <w:r>
              <w:rPr>
                <w:rFonts w:ascii="Times New Roman" w:hAnsi="Times New Roman" w:cs="Times New Roman" w:eastAsia="Times New Roman"/>
                <w:color w:val="57595B"/>
                <w:spacing w:val="-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Банком</w:t>
            </w:r>
            <w:r>
              <w:rPr>
                <w:rFonts w:ascii="Times New Roman" w:hAnsi="Times New Roman" w:cs="Times New Roman" w:eastAsia="Times New Roman"/>
                <w:color w:val="444649"/>
                <w:spacing w:val="-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России</w:t>
            </w:r>
            <w:r>
              <w:rPr>
                <w:rFonts w:ascii="Times New Roman" w:hAnsi="Times New Roman" w:cs="Times New Roman" w:eastAsia="Times New Roman"/>
                <w:color w:val="444649"/>
                <w:spacing w:val="-3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от</w:t>
            </w:r>
            <w:r>
              <w:rPr>
                <w:rFonts w:ascii="Times New Roman" w:hAnsi="Times New Roman" w:cs="Times New Roman" w:eastAsia="Times New Roman"/>
                <w:color w:val="444649"/>
                <w:spacing w:val="1"/>
                <w:sz w:val="19"/>
                <w:szCs w:val="19"/>
              </w:rPr>
              <w:t> 16.1</w:t>
            </w:r>
            <w:r>
              <w:rPr>
                <w:rFonts w:ascii="Times New Roman" w:hAnsi="Times New Roman" w:cs="Times New Roman" w:eastAsia="Times New Roman"/>
                <w:color w:val="2A2B2D"/>
                <w:spacing w:val="1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color w:val="57595B"/>
                <w:spacing w:val="1"/>
                <w:sz w:val="19"/>
                <w:szCs w:val="19"/>
              </w:rPr>
              <w:t>.2018</w:t>
            </w:r>
            <w:r>
              <w:rPr>
                <w:rFonts w:ascii="Times New Roman" w:hAnsi="Times New Roman" w:cs="Times New Roman" w:eastAsia="Times New Roman"/>
                <w:color w:val="57595B"/>
                <w:spacing w:val="-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 w:eastAsia="Times New Roman"/>
                <w:color w:val="444649"/>
                <w:spacing w:val="-17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 w:eastAsia="Times New Roman"/>
                <w:color w:val="444649"/>
                <w:spacing w:val="-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649"/>
                <w:spacing w:val="-1"/>
                <w:sz w:val="19"/>
                <w:szCs w:val="19"/>
              </w:rPr>
              <w:t>660</w:t>
            </w:r>
            <w:r>
              <w:rPr>
                <w:rFonts w:ascii="Times New Roman" w:hAnsi="Times New Roman" w:cs="Times New Roman" w:eastAsia="Times New Roman"/>
                <w:color w:val="2A2B2D"/>
                <w:spacing w:val="-1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color w:val="444649"/>
                <w:spacing w:val="-1"/>
                <w:sz w:val="19"/>
                <w:szCs w:val="19"/>
              </w:rPr>
              <w:t>П: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1988" w:type="dxa"/>
            <w:tcBorders>
              <w:top w:val="single" w:sz="6" w:space="0" w:color="4F5454"/>
              <w:left w:val="single" w:sz="3" w:space="0" w:color="4F5454"/>
              <w:bottom w:val="single" w:sz="6" w:space="0" w:color="545757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8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649"/>
                <w:sz w:val="19"/>
              </w:rPr>
              <w:t>410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76" w:hRule="exact"/>
        </w:trPr>
        <w:tc>
          <w:tcPr>
            <w:tcW w:w="7116" w:type="dxa"/>
            <w:tcBorders>
              <w:top w:val="single" w:sz="6" w:space="0" w:color="545757"/>
              <w:left w:val="single" w:sz="8" w:space="0" w:color="ACAFB3"/>
              <w:bottom w:val="single" w:sz="3" w:space="0" w:color="484848"/>
              <w:right w:val="single" w:sz="3" w:space="0" w:color="4F5454"/>
            </w:tcBorders>
          </w:tcPr>
          <w:p>
            <w:pPr>
              <w:pStyle w:val="TableParagraph"/>
              <w:spacing w:line="246" w:lineRule="auto" w:before="33"/>
              <w:ind w:left="89" w:right="9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6B6D6E"/>
                <w:sz w:val="19"/>
              </w:rPr>
              <w:t>Число</w:t>
            </w:r>
            <w:r>
              <w:rPr>
                <w:rFonts w:ascii="Times New Roman" w:hAnsi="Times New Roman"/>
                <w:color w:val="6B6D6E"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голосов,</w:t>
            </w:r>
            <w:r>
              <w:rPr>
                <w:rFonts w:ascii="Times New Roman" w:hAnsi="Times New Roman"/>
                <w:color w:val="57595B"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которыми</w:t>
            </w:r>
            <w:r>
              <w:rPr>
                <w:rFonts w:ascii="Times New Roman" w:hAnsi="Times New Roman"/>
                <w:color w:val="444649"/>
                <w:spacing w:val="1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обладали</w:t>
            </w:r>
            <w:r>
              <w:rPr>
                <w:rFonts w:ascii="Times New Roman" w:hAnsi="Times New Roman"/>
                <w:color w:val="444649"/>
                <w:spacing w:val="-1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лица,</w:t>
            </w:r>
            <w:r>
              <w:rPr>
                <w:rFonts w:ascii="Times New Roman" w:hAnsi="Times New Roman"/>
                <w:color w:val="57595B"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принявшие</w:t>
            </w:r>
            <w:r>
              <w:rPr>
                <w:rFonts w:ascii="Times New Roman" w:hAnsi="Times New Roman"/>
                <w:color w:val="444649"/>
                <w:spacing w:val="-2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участие</w:t>
            </w:r>
            <w:r>
              <w:rPr>
                <w:rFonts w:ascii="Times New Roman" w:hAnsi="Times New Roman"/>
                <w:color w:val="57595B"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в</w:t>
            </w:r>
            <w:r>
              <w:rPr>
                <w:rFonts w:ascii="Times New Roman" w:hAnsi="Times New Roman"/>
                <w:color w:val="444649"/>
                <w:spacing w:val="-9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общем</w:t>
            </w:r>
            <w:r>
              <w:rPr>
                <w:rFonts w:ascii="Times New Roman" w:hAnsi="Times New Roman"/>
                <w:color w:val="444649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собрании,</w:t>
            </w:r>
            <w:r>
              <w:rPr>
                <w:rFonts w:ascii="Times New Roman" w:hAnsi="Times New Roman"/>
                <w:color w:val="57595B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по</w:t>
            </w:r>
            <w:r>
              <w:rPr>
                <w:rFonts w:ascii="Times New Roman" w:hAnsi="Times New Roman"/>
                <w:color w:val="444649"/>
                <w:w w:val="94"/>
                <w:sz w:val="19"/>
              </w:rPr>
              <w:t> </w:t>
            </w:r>
            <w:r>
              <w:rPr>
                <w:rFonts w:ascii="Times New Roman" w:hAnsi="Times New Roman"/>
                <w:color w:val="6B6D6E"/>
                <w:sz w:val="19"/>
              </w:rPr>
              <w:t>данному</w:t>
            </w:r>
            <w:r>
              <w:rPr>
                <w:rFonts w:ascii="Times New Roman" w:hAnsi="Times New Roman"/>
                <w:color w:val="6B6D6E"/>
                <w:spacing w:val="-10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вопросу</w:t>
            </w:r>
            <w:r>
              <w:rPr>
                <w:rFonts w:ascii="Times New Roman" w:hAnsi="Times New Roman"/>
                <w:color w:val="57595B"/>
                <w:spacing w:val="-11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pacing w:val="1"/>
                <w:sz w:val="19"/>
              </w:rPr>
              <w:t>повес</w:t>
            </w:r>
            <w:r>
              <w:rPr>
                <w:rFonts w:ascii="Times New Roman" w:hAnsi="Times New Roman"/>
                <w:color w:val="6B6D6E"/>
                <w:spacing w:val="1"/>
                <w:sz w:val="19"/>
              </w:rPr>
              <w:t>т</w:t>
            </w:r>
            <w:r>
              <w:rPr>
                <w:rFonts w:ascii="Times New Roman" w:hAnsi="Times New Roman"/>
                <w:color w:val="444649"/>
                <w:spacing w:val="1"/>
                <w:sz w:val="19"/>
              </w:rPr>
              <w:t>ки</w:t>
            </w:r>
            <w:r>
              <w:rPr>
                <w:rFonts w:ascii="Times New Roman" w:hAnsi="Times New Roman"/>
                <w:color w:val="444649"/>
                <w:spacing w:val="-16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дня</w:t>
            </w:r>
            <w:r>
              <w:rPr>
                <w:rFonts w:ascii="Times New Roman" w:hAnsi="Times New Roman"/>
                <w:color w:val="57595B"/>
                <w:spacing w:val="-10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sz w:val="19"/>
              </w:rPr>
              <w:t>общего</w:t>
            </w:r>
            <w:r>
              <w:rPr>
                <w:rFonts w:ascii="Times New Roman" w:hAnsi="Times New Roman"/>
                <w:color w:val="444649"/>
                <w:spacing w:val="-13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sz w:val="19"/>
              </w:rPr>
              <w:t>собрания: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88" w:type="dxa"/>
            <w:tcBorders>
              <w:top w:val="single" w:sz="6" w:space="0" w:color="545757"/>
              <w:left w:val="single" w:sz="3" w:space="0" w:color="4F5454"/>
              <w:bottom w:val="single" w:sz="3" w:space="0" w:color="484848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33"/>
              <w:ind w:right="9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7595B"/>
                <w:w w:val="95"/>
                <w:sz w:val="19"/>
              </w:rPr>
              <w:t>325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16" w:hRule="exact"/>
        </w:trPr>
        <w:tc>
          <w:tcPr>
            <w:tcW w:w="7116" w:type="dxa"/>
            <w:tcBorders>
              <w:top w:val="single" w:sz="3" w:space="0" w:color="484848"/>
              <w:left w:val="single" w:sz="8" w:space="0" w:color="ACAFB3"/>
              <w:bottom w:val="single" w:sz="6" w:space="0" w:color="545457"/>
              <w:right w:val="single" w:sz="3" w:space="0" w:color="4F5454"/>
            </w:tcBorders>
          </w:tcPr>
          <w:p>
            <w:pPr>
              <w:pStyle w:val="TableParagraph"/>
              <w:spacing w:line="240" w:lineRule="auto" w:before="44"/>
              <w:ind w:left="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7595B"/>
                <w:w w:val="110"/>
                <w:sz w:val="19"/>
              </w:rPr>
              <w:t>Наличие</w:t>
            </w:r>
            <w:r>
              <w:rPr>
                <w:rFonts w:ascii="Times New Roman" w:hAnsi="Times New Roman"/>
                <w:color w:val="57595B"/>
                <w:spacing w:val="-1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w w:val="110"/>
                <w:sz w:val="19"/>
              </w:rPr>
              <w:t>кворума</w:t>
            </w:r>
            <w:r>
              <w:rPr>
                <w:rFonts w:ascii="Times New Roman" w:hAnsi="Times New Roman"/>
                <w:color w:val="444649"/>
                <w:spacing w:val="-33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6B6D6E"/>
                <w:w w:val="110"/>
                <w:sz w:val="19"/>
              </w:rPr>
              <w:t>: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88" w:type="dxa"/>
            <w:tcBorders>
              <w:top w:val="single" w:sz="3" w:space="0" w:color="484848"/>
              <w:left w:val="single" w:sz="3" w:space="0" w:color="4F5454"/>
              <w:bottom w:val="single" w:sz="6" w:space="0" w:color="545457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44"/>
              <w:ind w:left="72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44649"/>
                <w:w w:val="105"/>
                <w:sz w:val="19"/>
              </w:rPr>
              <w:t>есть</w:t>
            </w:r>
            <w:r>
              <w:rPr>
                <w:rFonts w:ascii="Times New Roman" w:hAnsi="Times New Roman"/>
                <w:color w:val="444649"/>
                <w:spacing w:val="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color w:val="57595B"/>
                <w:w w:val="105"/>
                <w:sz w:val="19"/>
              </w:rPr>
              <w:t>(79,27%)</w:t>
            </w: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pStyle w:val="BodyText"/>
        <w:spacing w:line="300" w:lineRule="auto" w:before="82"/>
        <w:ind w:left="1509" w:right="4242" w:firstLine="6"/>
        <w:jc w:val="left"/>
      </w:pPr>
      <w:r>
        <w:rPr>
          <w:color w:val="444649"/>
          <w:w w:val="105"/>
        </w:rPr>
        <w:t>Формулировка</w:t>
      </w:r>
      <w:r>
        <w:rPr>
          <w:color w:val="444649"/>
          <w:spacing w:val="27"/>
          <w:w w:val="105"/>
        </w:rPr>
        <w:t> </w:t>
      </w:r>
      <w:r>
        <w:rPr>
          <w:color w:val="444649"/>
          <w:w w:val="105"/>
        </w:rPr>
        <w:t>решения,</w:t>
      </w:r>
      <w:r>
        <w:rPr>
          <w:color w:val="444649"/>
          <w:spacing w:val="9"/>
          <w:w w:val="105"/>
        </w:rPr>
        <w:t> </w:t>
      </w:r>
      <w:r>
        <w:rPr>
          <w:color w:val="444649"/>
          <w:w w:val="105"/>
        </w:rPr>
        <w:t>поставленная</w:t>
      </w:r>
      <w:r>
        <w:rPr>
          <w:color w:val="444649"/>
          <w:spacing w:val="24"/>
          <w:w w:val="105"/>
        </w:rPr>
        <w:t> </w:t>
      </w:r>
      <w:r>
        <w:rPr>
          <w:color w:val="444649"/>
          <w:w w:val="105"/>
        </w:rPr>
        <w:t>на</w:t>
      </w:r>
      <w:r>
        <w:rPr>
          <w:color w:val="444649"/>
          <w:spacing w:val="10"/>
          <w:w w:val="105"/>
        </w:rPr>
        <w:t> </w:t>
      </w:r>
      <w:r>
        <w:rPr>
          <w:color w:val="444649"/>
          <w:w w:val="105"/>
        </w:rPr>
        <w:t>голосование</w:t>
      </w:r>
      <w:r>
        <w:rPr>
          <w:color w:val="444649"/>
          <w:spacing w:val="-24"/>
          <w:w w:val="105"/>
        </w:rPr>
        <w:t> </w:t>
      </w:r>
      <w:r>
        <w:rPr>
          <w:color w:val="2A2B2D"/>
          <w:w w:val="135"/>
        </w:rPr>
        <w:t>:</w:t>
      </w:r>
      <w:r>
        <w:rPr>
          <w:color w:val="2A2B2D"/>
          <w:w w:val="163"/>
        </w:rPr>
        <w:t> </w:t>
      </w:r>
      <w:r>
        <w:rPr>
          <w:color w:val="6B6D6E"/>
          <w:spacing w:val="1"/>
        </w:rPr>
        <w:t>Утве</w:t>
      </w:r>
      <w:r>
        <w:rPr>
          <w:color w:val="444649"/>
          <w:spacing w:val="1"/>
        </w:rPr>
        <w:t>рдить</w:t>
      </w:r>
      <w:r>
        <w:rPr>
          <w:color w:val="444649"/>
          <w:spacing w:val="-21"/>
        </w:rPr>
        <w:t> </w:t>
      </w:r>
      <w:r>
        <w:rPr>
          <w:color w:val="57595B"/>
        </w:rPr>
        <w:t>аудитором</w:t>
      </w:r>
      <w:r>
        <w:rPr>
          <w:color w:val="57595B"/>
          <w:spacing w:val="-14"/>
        </w:rPr>
        <w:t> </w:t>
      </w:r>
      <w:r>
        <w:rPr>
          <w:color w:val="444649"/>
        </w:rPr>
        <w:t>Общества</w:t>
      </w:r>
      <w:r>
        <w:rPr>
          <w:color w:val="444649"/>
          <w:spacing w:val="-18"/>
        </w:rPr>
        <w:t> </w:t>
      </w:r>
      <w:r>
        <w:rPr>
          <w:color w:val="444649"/>
        </w:rPr>
        <w:t>ООО</w:t>
      </w:r>
      <w:r>
        <w:rPr>
          <w:color w:val="444649"/>
          <w:spacing w:val="-24"/>
        </w:rPr>
        <w:t> </w:t>
      </w:r>
      <w:r>
        <w:rPr>
          <w:color w:val="57595B"/>
        </w:rPr>
        <w:t>«Агропромаудит».</w:t>
      </w:r>
      <w:r>
        <w:rPr/>
      </w:r>
    </w:p>
    <w:p>
      <w:pPr>
        <w:pStyle w:val="BodyText"/>
        <w:spacing w:line="240" w:lineRule="auto" w:before="72"/>
        <w:ind w:left="1523" w:right="0"/>
        <w:jc w:val="left"/>
      </w:pPr>
      <w:r>
        <w:rPr>
          <w:color w:val="444649"/>
          <w:spacing w:val="-3"/>
          <w:w w:val="105"/>
        </w:rPr>
        <w:t>И</w:t>
      </w:r>
      <w:r>
        <w:rPr>
          <w:color w:val="6B6D6E"/>
          <w:spacing w:val="-2"/>
          <w:w w:val="105"/>
        </w:rPr>
        <w:t>т</w:t>
      </w:r>
      <w:r>
        <w:rPr>
          <w:color w:val="444649"/>
          <w:spacing w:val="-2"/>
          <w:w w:val="105"/>
        </w:rPr>
        <w:t>оги</w:t>
      </w:r>
      <w:r>
        <w:rPr>
          <w:color w:val="444649"/>
          <w:spacing w:val="1"/>
          <w:w w:val="105"/>
        </w:rPr>
        <w:t> </w:t>
      </w:r>
      <w:r>
        <w:rPr>
          <w:color w:val="444649"/>
          <w:w w:val="105"/>
        </w:rPr>
        <w:t>голосования</w:t>
      </w:r>
      <w:r>
        <w:rPr>
          <w:color w:val="444649"/>
          <w:spacing w:val="16"/>
          <w:w w:val="105"/>
        </w:rPr>
        <w:t> </w:t>
      </w:r>
      <w:r>
        <w:rPr>
          <w:color w:val="444649"/>
          <w:w w:val="105"/>
        </w:rPr>
        <w:t>по</w:t>
      </w:r>
      <w:r>
        <w:rPr>
          <w:color w:val="444649"/>
          <w:spacing w:val="-5"/>
          <w:w w:val="105"/>
        </w:rPr>
        <w:t> </w:t>
      </w:r>
      <w:r>
        <w:rPr>
          <w:color w:val="444649"/>
          <w:w w:val="105"/>
        </w:rPr>
        <w:t>вопросу</w:t>
      </w:r>
      <w:r>
        <w:rPr>
          <w:color w:val="444649"/>
          <w:spacing w:val="7"/>
          <w:w w:val="105"/>
        </w:rPr>
        <w:t> </w:t>
      </w:r>
      <w:r>
        <w:rPr>
          <w:color w:val="444649"/>
          <w:w w:val="105"/>
        </w:rPr>
        <w:t>повестки</w:t>
      </w:r>
      <w:r>
        <w:rPr>
          <w:color w:val="444649"/>
          <w:spacing w:val="2"/>
          <w:w w:val="105"/>
        </w:rPr>
        <w:t> </w:t>
      </w:r>
      <w:r>
        <w:rPr>
          <w:color w:val="57595B"/>
          <w:w w:val="105"/>
        </w:rPr>
        <w:t>дня: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3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"/>
        <w:gridCol w:w="1383"/>
        <w:gridCol w:w="1376"/>
        <w:gridCol w:w="1396"/>
        <w:gridCol w:w="1386"/>
        <w:gridCol w:w="1386"/>
        <w:gridCol w:w="1389"/>
      </w:tblGrid>
      <w:tr>
        <w:trPr>
          <w:trHeight w:val="699" w:hRule="exact"/>
        </w:trPr>
        <w:tc>
          <w:tcPr>
            <w:tcW w:w="791" w:type="dxa"/>
            <w:tcBorders>
              <w:top w:val="single" w:sz="3" w:space="0" w:color="4B4B4F"/>
              <w:left w:val="single" w:sz="6" w:space="0" w:color="97A0A0"/>
              <w:bottom w:val="single" w:sz="6" w:space="0" w:color="4B4B4B"/>
              <w:right w:val="single" w:sz="6" w:space="0" w:color="575B5B"/>
            </w:tcBorders>
          </w:tcPr>
          <w:p>
            <w:pPr/>
          </w:p>
        </w:tc>
        <w:tc>
          <w:tcPr>
            <w:tcW w:w="1383" w:type="dxa"/>
            <w:tcBorders>
              <w:top w:val="single" w:sz="3" w:space="0" w:color="4B4B4F"/>
              <w:left w:val="single" w:sz="6" w:space="0" w:color="575B5B"/>
              <w:bottom w:val="single" w:sz="6" w:space="0" w:color="4B4B4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44649"/>
                <w:sz w:val="19"/>
              </w:rPr>
              <w:t>Всего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76" w:type="dxa"/>
            <w:tcBorders>
              <w:top w:val="single" w:sz="3" w:space="0" w:color="4B4B4F"/>
              <w:left w:val="single" w:sz="6" w:space="0" w:color="606060"/>
              <w:bottom w:val="single" w:sz="6" w:space="0" w:color="4B4B4B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7595B"/>
                <w:sz w:val="19"/>
              </w:rPr>
              <w:t>«За»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96" w:type="dxa"/>
            <w:tcBorders>
              <w:top w:val="single" w:sz="3" w:space="0" w:color="4B4B4F"/>
              <w:left w:val="single" w:sz="6" w:space="0" w:color="646464"/>
              <w:bottom w:val="single" w:sz="6" w:space="0" w:color="4B4B4B"/>
              <w:right w:val="single" w:sz="3" w:space="0" w:color="4F4F4F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7595B"/>
                <w:w w:val="90"/>
                <w:sz w:val="19"/>
              </w:rPr>
              <w:t>&lt;&lt;Против»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86" w:type="dxa"/>
            <w:tcBorders>
              <w:top w:val="single" w:sz="3" w:space="0" w:color="4B4B4F"/>
              <w:left w:val="single" w:sz="3" w:space="0" w:color="4F4F4F"/>
              <w:bottom w:val="single" w:sz="6" w:space="0" w:color="4B4B4B"/>
              <w:right w:val="single" w:sz="3" w:space="0" w:color="4F4F4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7595B"/>
                <w:w w:val="95"/>
                <w:sz w:val="19"/>
              </w:rPr>
              <w:t>«Воздержался»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86" w:type="dxa"/>
            <w:tcBorders>
              <w:top w:val="single" w:sz="3" w:space="0" w:color="4B4B4F"/>
              <w:left w:val="single" w:sz="3" w:space="0" w:color="4F4F4F"/>
              <w:bottom w:val="single" w:sz="6" w:space="0" w:color="4B4B4B"/>
              <w:right w:val="single" w:sz="6" w:space="0" w:color="646464"/>
            </w:tcBorders>
          </w:tcPr>
          <w:p>
            <w:pPr>
              <w:pStyle w:val="TableParagraph"/>
              <w:spacing w:line="196" w:lineRule="exact" w:before="43"/>
              <w:ind w:left="137" w:right="143" w:firstLine="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44649"/>
                <w:w w:val="90"/>
                <w:sz w:val="19"/>
              </w:rPr>
              <w:t>Недейств.</w:t>
            </w:r>
            <w:r>
              <w:rPr>
                <w:rFonts w:ascii="Times New Roman" w:hAnsi="Times New Roman"/>
                <w:color w:val="444649"/>
                <w:spacing w:val="1"/>
                <w:w w:val="90"/>
                <w:sz w:val="19"/>
              </w:rPr>
              <w:t>и</w:t>
            </w:r>
            <w:r>
              <w:rPr>
                <w:rFonts w:ascii="Times New Roman" w:hAnsi="Times New Roman"/>
                <w:color w:val="444649"/>
                <w:spacing w:val="29"/>
                <w:w w:val="90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w w:val="90"/>
                <w:sz w:val="19"/>
              </w:rPr>
              <w:t>не</w:t>
            </w:r>
            <w:r>
              <w:rPr>
                <w:rFonts w:ascii="Times New Roman" w:hAnsi="Times New Roman"/>
                <w:color w:val="444649"/>
                <w:spacing w:val="22"/>
                <w:w w:val="91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w w:val="90"/>
                <w:sz w:val="19"/>
              </w:rPr>
              <w:t>подсчитанные</w:t>
            </w: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6B6D6E"/>
                <w:w w:val="105"/>
                <w:sz w:val="20"/>
              </w:rPr>
              <w:t>*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89" w:type="dxa"/>
            <w:tcBorders>
              <w:top w:val="single" w:sz="3" w:space="0" w:color="4B4B4F"/>
              <w:left w:val="single" w:sz="6" w:space="0" w:color="646464"/>
              <w:bottom w:val="single" w:sz="6" w:space="0" w:color="4B4B4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7595B"/>
                <w:w w:val="95"/>
                <w:sz w:val="19"/>
              </w:rPr>
              <w:t>Не</w:t>
            </w:r>
            <w:r>
              <w:rPr>
                <w:rFonts w:ascii="Times New Roman" w:hAnsi="Times New Roman"/>
                <w:color w:val="57595B"/>
                <w:spacing w:val="-25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color w:val="444649"/>
                <w:w w:val="95"/>
                <w:sz w:val="19"/>
              </w:rPr>
              <w:t>голосовали</w:t>
            </w: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485" w:hRule="exact"/>
        </w:trPr>
        <w:tc>
          <w:tcPr>
            <w:tcW w:w="791" w:type="dxa"/>
            <w:tcBorders>
              <w:top w:val="single" w:sz="6" w:space="0" w:color="4B4B4B"/>
              <w:left w:val="single" w:sz="6" w:space="0" w:color="97A0A0"/>
              <w:bottom w:val="single" w:sz="6" w:space="0" w:color="4B4B4B"/>
              <w:right w:val="single" w:sz="6" w:space="0" w:color="575B5B"/>
            </w:tcBorders>
          </w:tcPr>
          <w:p>
            <w:pPr>
              <w:pStyle w:val="TableParagraph"/>
              <w:spacing w:line="240" w:lineRule="auto" w:before="128"/>
              <w:ind w:left="1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6B6D6E"/>
                <w:sz w:val="19"/>
              </w:rPr>
              <w:t>Голоса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83" w:type="dxa"/>
            <w:tcBorders>
              <w:top w:val="single" w:sz="6" w:space="0" w:color="4B4B4B"/>
              <w:left w:val="single" w:sz="6" w:space="0" w:color="575B5B"/>
              <w:bottom w:val="single" w:sz="6" w:space="0" w:color="4B4B4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37"/>
              <w:ind w:right="59"/>
              <w:jc w:val="righ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color w:val="444649"/>
                <w:spacing w:val="-35"/>
                <w:w w:val="105"/>
                <w:sz w:val="17"/>
              </w:rPr>
              <w:t>3</w:t>
            </w:r>
            <w:r>
              <w:rPr>
                <w:rFonts w:ascii="Courier New"/>
                <w:color w:val="444649"/>
                <w:spacing w:val="-29"/>
                <w:w w:val="105"/>
                <w:sz w:val="17"/>
              </w:rPr>
              <w:t>2</w:t>
            </w:r>
            <w:r>
              <w:rPr>
                <w:rFonts w:ascii="Courier New"/>
                <w:color w:val="444649"/>
                <w:w w:val="105"/>
                <w:sz w:val="17"/>
              </w:rPr>
              <w:t>5</w:t>
            </w:r>
            <w:r>
              <w:rPr>
                <w:rFonts w:ascii="Courier New"/>
                <w:sz w:val="17"/>
              </w:rPr>
            </w:r>
          </w:p>
        </w:tc>
        <w:tc>
          <w:tcPr>
            <w:tcW w:w="1376" w:type="dxa"/>
            <w:tcBorders>
              <w:top w:val="single" w:sz="6" w:space="0" w:color="4B4B4B"/>
              <w:left w:val="single" w:sz="6" w:space="0" w:color="606060"/>
              <w:bottom w:val="single" w:sz="6" w:space="0" w:color="4B4B4B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37"/>
              <w:ind w:right="63"/>
              <w:jc w:val="righ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color w:val="444649"/>
                <w:spacing w:val="-18"/>
                <w:sz w:val="17"/>
              </w:rPr>
              <w:t>3</w:t>
            </w:r>
            <w:r>
              <w:rPr>
                <w:rFonts w:ascii="Courier New"/>
                <w:color w:val="444649"/>
                <w:spacing w:val="-19"/>
                <w:sz w:val="17"/>
              </w:rPr>
              <w:t>2</w:t>
            </w:r>
            <w:r>
              <w:rPr>
                <w:rFonts w:ascii="Courier New"/>
                <w:color w:val="444649"/>
                <w:spacing w:val="-20"/>
                <w:sz w:val="17"/>
              </w:rPr>
              <w:t>5</w:t>
            </w:r>
            <w:r>
              <w:rPr>
                <w:rFonts w:ascii="Courier New"/>
                <w:sz w:val="17"/>
              </w:rPr>
            </w:r>
          </w:p>
        </w:tc>
        <w:tc>
          <w:tcPr>
            <w:tcW w:w="1396" w:type="dxa"/>
            <w:tcBorders>
              <w:top w:val="single" w:sz="6" w:space="0" w:color="4B4B4B"/>
              <w:left w:val="single" w:sz="6" w:space="0" w:color="646464"/>
              <w:bottom w:val="single" w:sz="6" w:space="0" w:color="4B4B4B"/>
              <w:right w:val="single" w:sz="3" w:space="0" w:color="4F4F4F"/>
            </w:tcBorders>
          </w:tcPr>
          <w:p>
            <w:pPr>
              <w:pStyle w:val="TableParagraph"/>
              <w:spacing w:line="224" w:lineRule="exact"/>
              <w:ind w:right="8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649"/>
                <w:w w:val="70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6" w:type="dxa"/>
            <w:tcBorders>
              <w:top w:val="single" w:sz="6" w:space="0" w:color="4B4B4B"/>
              <w:left w:val="single" w:sz="3" w:space="0" w:color="4F4F4F"/>
              <w:bottom w:val="single" w:sz="6" w:space="0" w:color="4B4B4B"/>
              <w:right w:val="single" w:sz="3" w:space="0" w:color="4F4F4F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649"/>
                <w:w w:val="60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6" w:type="dxa"/>
            <w:tcBorders>
              <w:top w:val="single" w:sz="6" w:space="0" w:color="4B4B4B"/>
              <w:left w:val="single" w:sz="3" w:space="0" w:color="4F4F4F"/>
              <w:bottom w:val="single" w:sz="6" w:space="0" w:color="4B4B4B"/>
              <w:right w:val="single" w:sz="6" w:space="0" w:color="646464"/>
            </w:tcBorders>
          </w:tcPr>
          <w:p>
            <w:pPr>
              <w:pStyle w:val="TableParagraph"/>
              <w:spacing w:line="224" w:lineRule="exact"/>
              <w:ind w:right="8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649"/>
                <w:w w:val="75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9" w:type="dxa"/>
            <w:tcBorders>
              <w:top w:val="single" w:sz="6" w:space="0" w:color="4B4B4B"/>
              <w:left w:val="single" w:sz="6" w:space="0" w:color="646464"/>
              <w:bottom w:val="single" w:sz="6" w:space="0" w:color="4B4B4B"/>
              <w:right w:val="single" w:sz="6" w:space="0" w:color="606060"/>
            </w:tcBorders>
          </w:tcPr>
          <w:p>
            <w:pPr>
              <w:pStyle w:val="TableParagraph"/>
              <w:spacing w:line="224" w:lineRule="exact"/>
              <w:ind w:right="86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649"/>
                <w:w w:val="60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791" w:type="dxa"/>
            <w:tcBorders>
              <w:top w:val="single" w:sz="6" w:space="0" w:color="4B4B4B"/>
              <w:left w:val="single" w:sz="6" w:space="0" w:color="97A0A0"/>
              <w:bottom w:val="single" w:sz="6" w:space="0" w:color="545454"/>
              <w:right w:val="single" w:sz="6" w:space="0" w:color="575B5B"/>
            </w:tcBorders>
          </w:tcPr>
          <w:p>
            <w:pPr>
              <w:pStyle w:val="TableParagraph"/>
              <w:spacing w:line="240" w:lineRule="auto" w:before="34"/>
              <w:ind w:left="1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57595B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3" w:type="dxa"/>
            <w:tcBorders>
              <w:top w:val="single" w:sz="6" w:space="0" w:color="4B4B4B"/>
              <w:left w:val="single" w:sz="6" w:space="0" w:color="575B5B"/>
              <w:bottom w:val="single" w:sz="6" w:space="0" w:color="54545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67"/>
              <w:ind w:left="8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44649"/>
                <w:sz w:val="15"/>
              </w:rPr>
              <w:t>100,00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76" w:type="dxa"/>
            <w:tcBorders>
              <w:top w:val="single" w:sz="6" w:space="0" w:color="4B4B4B"/>
              <w:left w:val="single" w:sz="6" w:space="0" w:color="606060"/>
              <w:bottom w:val="single" w:sz="6" w:space="0" w:color="545454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60"/>
              <w:ind w:left="8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44649"/>
                <w:sz w:val="15"/>
              </w:rPr>
              <w:t>100,00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96" w:type="dxa"/>
            <w:tcBorders>
              <w:top w:val="single" w:sz="6" w:space="0" w:color="4B4B4B"/>
              <w:left w:val="single" w:sz="6" w:space="0" w:color="646464"/>
              <w:bottom w:val="single" w:sz="6" w:space="0" w:color="545454"/>
              <w:right w:val="single" w:sz="3" w:space="0" w:color="4F4F4F"/>
            </w:tcBorders>
          </w:tcPr>
          <w:p>
            <w:pPr>
              <w:pStyle w:val="TableParagraph"/>
              <w:spacing w:line="240" w:lineRule="auto" w:before="60"/>
              <w:ind w:right="90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44649"/>
                <w:w w:val="105"/>
                <w:sz w:val="15"/>
              </w:rPr>
              <w:t>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86" w:type="dxa"/>
            <w:tcBorders>
              <w:top w:val="single" w:sz="6" w:space="0" w:color="4B4B4B"/>
              <w:left w:val="single" w:sz="3" w:space="0" w:color="4F4F4F"/>
              <w:bottom w:val="single" w:sz="6" w:space="0" w:color="545454"/>
              <w:right w:val="single" w:sz="3" w:space="0" w:color="4F4F4F"/>
            </w:tcBorders>
          </w:tcPr>
          <w:p>
            <w:pPr>
              <w:pStyle w:val="TableParagraph"/>
              <w:spacing w:line="240" w:lineRule="auto" w:before="60"/>
              <w:ind w:right="91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44649"/>
                <w:spacing w:val="-1"/>
                <w:sz w:val="15"/>
              </w:rPr>
              <w:t>0</w:t>
            </w:r>
            <w:r>
              <w:rPr>
                <w:rFonts w:ascii="Times New Roman"/>
                <w:color w:val="6B6D6E"/>
                <w:spacing w:val="-1"/>
                <w:sz w:val="15"/>
              </w:rPr>
              <w:t>,0</w:t>
            </w:r>
            <w:r>
              <w:rPr>
                <w:rFonts w:ascii="Times New Roman"/>
                <w:color w:val="444649"/>
                <w:spacing w:val="-1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86" w:type="dxa"/>
            <w:tcBorders>
              <w:top w:val="single" w:sz="6" w:space="0" w:color="4B4B4B"/>
              <w:left w:val="single" w:sz="3" w:space="0" w:color="4F4F4F"/>
              <w:bottom w:val="single" w:sz="6" w:space="0" w:color="545454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53"/>
              <w:ind w:right="9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57595B"/>
                <w:spacing w:val="-4"/>
                <w:w w:val="105"/>
                <w:sz w:val="15"/>
              </w:rPr>
              <w:t>0,</w:t>
            </w:r>
            <w:r>
              <w:rPr>
                <w:rFonts w:ascii="Times New Roman"/>
                <w:color w:val="57595B"/>
                <w:spacing w:val="-5"/>
                <w:w w:val="105"/>
                <w:sz w:val="15"/>
              </w:rPr>
              <w:t>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89" w:type="dxa"/>
            <w:tcBorders>
              <w:top w:val="single" w:sz="6" w:space="0" w:color="4B4B4B"/>
              <w:left w:val="single" w:sz="6" w:space="0" w:color="646464"/>
              <w:bottom w:val="single" w:sz="6" w:space="0" w:color="54545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3"/>
              <w:ind w:right="8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444649"/>
                <w:sz w:val="15"/>
              </w:rPr>
              <w:t>0,00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pStyle w:val="BodyText"/>
        <w:spacing w:line="308" w:lineRule="auto" w:before="107"/>
        <w:ind w:left="1509" w:right="2182" w:firstLine="6"/>
        <w:jc w:val="left"/>
      </w:pPr>
      <w:r>
        <w:rPr>
          <w:color w:val="444649"/>
        </w:rPr>
        <w:t>Формулировка </w:t>
      </w:r>
      <w:r>
        <w:rPr>
          <w:color w:val="444649"/>
          <w:spacing w:val="26"/>
        </w:rPr>
        <w:t> </w:t>
      </w:r>
      <w:r>
        <w:rPr>
          <w:color w:val="444649"/>
        </w:rPr>
        <w:t>решения,</w:t>
      </w:r>
      <w:r>
        <w:rPr>
          <w:color w:val="444649"/>
          <w:spacing w:val="46"/>
        </w:rPr>
        <w:t> </w:t>
      </w:r>
      <w:r>
        <w:rPr>
          <w:color w:val="444649"/>
        </w:rPr>
        <w:t>принятого</w:t>
      </w:r>
      <w:r>
        <w:rPr>
          <w:color w:val="444649"/>
          <w:spacing w:val="38"/>
        </w:rPr>
        <w:t> </w:t>
      </w:r>
      <w:r>
        <w:rPr>
          <w:color w:val="444649"/>
        </w:rPr>
        <w:t>общим </w:t>
      </w:r>
      <w:r>
        <w:rPr>
          <w:color w:val="444649"/>
          <w:spacing w:val="1"/>
        </w:rPr>
        <w:t> </w:t>
      </w:r>
      <w:r>
        <w:rPr>
          <w:color w:val="444649"/>
        </w:rPr>
        <w:t>собранием </w:t>
      </w:r>
      <w:r>
        <w:rPr>
          <w:color w:val="444649"/>
          <w:spacing w:val="7"/>
        </w:rPr>
        <w:t> </w:t>
      </w:r>
      <w:r>
        <w:rPr>
          <w:color w:val="444649"/>
        </w:rPr>
        <w:t>по</w:t>
      </w:r>
      <w:r>
        <w:rPr>
          <w:color w:val="444649"/>
          <w:spacing w:val="29"/>
        </w:rPr>
        <w:t> </w:t>
      </w:r>
      <w:r>
        <w:rPr>
          <w:color w:val="444649"/>
        </w:rPr>
        <w:t>вопросу</w:t>
      </w:r>
      <w:r>
        <w:rPr>
          <w:color w:val="444649"/>
          <w:spacing w:val="45"/>
        </w:rPr>
        <w:t> </w:t>
      </w:r>
      <w:r>
        <w:rPr>
          <w:color w:val="444649"/>
        </w:rPr>
        <w:t>повестки</w:t>
      </w:r>
      <w:r>
        <w:rPr>
          <w:color w:val="444649"/>
          <w:spacing w:val="30"/>
        </w:rPr>
        <w:t> </w:t>
      </w:r>
      <w:r>
        <w:rPr>
          <w:color w:val="57595B"/>
        </w:rPr>
        <w:t>дня:</w:t>
      </w:r>
      <w:r>
        <w:rPr>
          <w:color w:val="57595B"/>
          <w:w w:val="107"/>
        </w:rPr>
        <w:t> </w:t>
      </w:r>
      <w:r>
        <w:rPr>
          <w:color w:val="6B6D6E"/>
        </w:rPr>
        <w:t>Ут</w:t>
      </w:r>
      <w:r>
        <w:rPr>
          <w:color w:val="444649"/>
        </w:rPr>
        <w:t>вердить</w:t>
      </w:r>
      <w:r>
        <w:rPr>
          <w:color w:val="444649"/>
          <w:spacing w:val="-20"/>
        </w:rPr>
        <w:t> </w:t>
      </w:r>
      <w:r>
        <w:rPr>
          <w:color w:val="444649"/>
        </w:rPr>
        <w:t>аудитором</w:t>
      </w:r>
      <w:r>
        <w:rPr>
          <w:color w:val="444649"/>
          <w:spacing w:val="-14"/>
        </w:rPr>
        <w:t> </w:t>
      </w:r>
      <w:r>
        <w:rPr>
          <w:color w:val="444649"/>
        </w:rPr>
        <w:t>Общес</w:t>
      </w:r>
      <w:r>
        <w:rPr>
          <w:color w:val="6B6D6E"/>
        </w:rPr>
        <w:t>тва</w:t>
      </w:r>
      <w:r>
        <w:rPr>
          <w:color w:val="6B6D6E"/>
          <w:spacing w:val="-18"/>
        </w:rPr>
        <w:t> </w:t>
      </w:r>
      <w:r>
        <w:rPr>
          <w:color w:val="444649"/>
        </w:rPr>
        <w:t>ООО</w:t>
      </w:r>
      <w:r>
        <w:rPr>
          <w:color w:val="444649"/>
          <w:spacing w:val="-22"/>
        </w:rPr>
        <w:t> </w:t>
      </w:r>
      <w:r>
        <w:rPr>
          <w:color w:val="6B6D6E"/>
          <w:spacing w:val="2"/>
        </w:rPr>
        <w:t>«</w:t>
      </w:r>
      <w:r>
        <w:rPr>
          <w:color w:val="444649"/>
          <w:spacing w:val="2"/>
        </w:rPr>
        <w:t>Агропромау</w:t>
      </w:r>
      <w:r>
        <w:rPr>
          <w:color w:val="6B6D6E"/>
          <w:spacing w:val="1"/>
        </w:rPr>
        <w:t>д</w:t>
      </w:r>
      <w:r>
        <w:rPr>
          <w:color w:val="444649"/>
          <w:spacing w:val="2"/>
        </w:rPr>
        <w:t>ит</w:t>
      </w:r>
      <w:r>
        <w:rPr>
          <w:color w:val="6B6D6E"/>
          <w:spacing w:val="2"/>
        </w:rPr>
        <w:t>»</w:t>
      </w:r>
      <w:r>
        <w:rPr>
          <w:color w:val="444649"/>
          <w:spacing w:val="2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82" w:lineRule="exact" w:before="0"/>
        <w:ind w:left="153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i/>
          <w:color w:val="57595B"/>
          <w:w w:val="90"/>
          <w:sz w:val="16"/>
          <w:szCs w:val="16"/>
        </w:rPr>
        <w:t>•Недействительные</w:t>
      </w:r>
      <w:r>
        <w:rPr>
          <w:rFonts w:ascii="Times New Roman" w:hAnsi="Times New Roman" w:cs="Times New Roman" w:eastAsia="Times New Roman"/>
          <w:i/>
          <w:color w:val="57595B"/>
          <w:spacing w:val="-6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6B6D6E"/>
          <w:w w:val="90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i/>
          <w:color w:val="6B6D6E"/>
          <w:spacing w:val="-24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57595B"/>
          <w:w w:val="90"/>
          <w:sz w:val="16"/>
          <w:szCs w:val="16"/>
        </w:rPr>
        <w:t>не</w:t>
      </w:r>
      <w:r>
        <w:rPr>
          <w:rFonts w:ascii="Times New Roman" w:hAnsi="Times New Roman" w:cs="Times New Roman" w:eastAsia="Times New Roman"/>
          <w:i/>
          <w:color w:val="57595B"/>
          <w:spacing w:val="-19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57595B"/>
          <w:w w:val="90"/>
          <w:sz w:val="16"/>
          <w:szCs w:val="16"/>
        </w:rPr>
        <w:t>подсчитанные</w:t>
      </w:r>
      <w:r>
        <w:rPr>
          <w:rFonts w:ascii="Times New Roman" w:hAnsi="Times New Roman" w:cs="Times New Roman" w:eastAsia="Times New Roman"/>
          <w:i/>
          <w:color w:val="57595B"/>
          <w:spacing w:val="-16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6B6D6E"/>
          <w:w w:val="90"/>
          <w:sz w:val="16"/>
          <w:szCs w:val="16"/>
        </w:rPr>
        <w:t>по</w:t>
      </w:r>
      <w:r>
        <w:rPr>
          <w:rFonts w:ascii="Times New Roman" w:hAnsi="Times New Roman" w:cs="Times New Roman" w:eastAsia="Times New Roman"/>
          <w:i/>
          <w:color w:val="6B6D6E"/>
          <w:spacing w:val="-2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6B6D6E"/>
          <w:w w:val="90"/>
          <w:sz w:val="16"/>
          <w:szCs w:val="16"/>
        </w:rPr>
        <w:t>иным</w:t>
      </w:r>
      <w:r>
        <w:rPr>
          <w:rFonts w:ascii="Times New Roman" w:hAnsi="Times New Roman" w:cs="Times New Roman" w:eastAsia="Times New Roman"/>
          <w:i/>
          <w:color w:val="6B6D6E"/>
          <w:spacing w:val="-23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6B6D6E"/>
          <w:w w:val="90"/>
          <w:sz w:val="16"/>
          <w:szCs w:val="16"/>
        </w:rPr>
        <w:t>ос11ова11иям,</w:t>
      </w:r>
      <w:r>
        <w:rPr>
          <w:rFonts w:ascii="Times New Roman" w:hAnsi="Times New Roman" w:cs="Times New Roman" w:eastAsia="Times New Roman"/>
          <w:i/>
          <w:color w:val="6B6D6E"/>
          <w:spacing w:val="-13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57595B"/>
          <w:spacing w:val="-1"/>
          <w:w w:val="90"/>
          <w:sz w:val="16"/>
          <w:szCs w:val="16"/>
        </w:rPr>
        <w:t>предус</w:t>
      </w:r>
      <w:r>
        <w:rPr>
          <w:rFonts w:ascii="Times New Roman" w:hAnsi="Times New Roman" w:cs="Times New Roman" w:eastAsia="Times New Roman"/>
          <w:i/>
          <w:color w:val="57595B"/>
          <w:spacing w:val="-2"/>
          <w:w w:val="90"/>
          <w:sz w:val="16"/>
          <w:szCs w:val="16"/>
        </w:rPr>
        <w:t>.мотрен11ым</w:t>
      </w:r>
      <w:r>
        <w:rPr>
          <w:rFonts w:ascii="Times New Roman" w:hAnsi="Times New Roman" w:cs="Times New Roman" w:eastAsia="Times New Roman"/>
          <w:i/>
          <w:color w:val="57595B"/>
          <w:spacing w:val="-19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57595B"/>
          <w:w w:val="90"/>
          <w:sz w:val="16"/>
          <w:szCs w:val="16"/>
        </w:rPr>
        <w:t>Поло:жение.м,</w:t>
      </w:r>
      <w:r>
        <w:rPr>
          <w:rFonts w:ascii="Times New Roman" w:hAnsi="Times New Roman" w:cs="Times New Roman" w:eastAsia="Times New Roman"/>
          <w:i/>
          <w:color w:val="57595B"/>
          <w:spacing w:val="-1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57595B"/>
          <w:w w:val="90"/>
          <w:sz w:val="16"/>
          <w:szCs w:val="16"/>
        </w:rPr>
        <w:t>утверсденным</w:t>
      </w:r>
      <w:r>
        <w:rPr>
          <w:rFonts w:ascii="Times New Roman" w:hAnsi="Times New Roman" w:cs="Times New Roman" w:eastAsia="Times New Roman"/>
          <w:i/>
          <w:color w:val="57595B"/>
          <w:spacing w:val="-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6B6D6E"/>
          <w:w w:val="90"/>
          <w:sz w:val="16"/>
          <w:szCs w:val="16"/>
        </w:rPr>
        <w:t>Банкам</w:t>
      </w:r>
      <w:r>
        <w:rPr>
          <w:rFonts w:ascii="Times New Roman" w:hAnsi="Times New Roman" w:cs="Times New Roman" w:eastAsia="Times New Roman"/>
          <w:i/>
          <w:color w:val="6B6D6E"/>
          <w:spacing w:val="-14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6B6D6E"/>
          <w:w w:val="90"/>
          <w:sz w:val="16"/>
          <w:szCs w:val="16"/>
        </w:rPr>
        <w:t>России</w:t>
      </w:r>
      <w:r>
        <w:rPr>
          <w:rFonts w:ascii="Times New Roman" w:hAnsi="Times New Roman" w:cs="Times New Roman" w:eastAsia="Times New Roman"/>
          <w:i/>
          <w:color w:val="6B6D6E"/>
          <w:spacing w:val="-2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6B6D6E"/>
          <w:w w:val="90"/>
          <w:sz w:val="16"/>
          <w:szCs w:val="16"/>
        </w:rPr>
        <w:t>от</w:t>
      </w:r>
      <w:r>
        <w:rPr>
          <w:rFonts w:ascii="Times New Roman" w:hAnsi="Times New Roman" w:cs="Times New Roman" w:eastAsia="Times New Roman"/>
          <w:i/>
          <w:color w:val="6B6D6E"/>
          <w:spacing w:val="-19"/>
          <w:w w:val="90"/>
          <w:sz w:val="16"/>
          <w:szCs w:val="16"/>
        </w:rPr>
        <w:t> </w:t>
      </w:r>
      <w:r>
        <w:rPr>
          <w:rFonts w:ascii="Arial" w:hAnsi="Arial" w:cs="Arial" w:eastAsia="Arial"/>
          <w:i/>
          <w:color w:val="6B6D6E"/>
          <w:spacing w:val="-6"/>
          <w:w w:val="90"/>
          <w:sz w:val="15"/>
          <w:szCs w:val="15"/>
        </w:rPr>
        <w:t>16</w:t>
      </w:r>
      <w:r>
        <w:rPr>
          <w:rFonts w:ascii="Arial" w:hAnsi="Arial" w:cs="Arial" w:eastAsia="Arial"/>
          <w:i/>
          <w:color w:val="939597"/>
          <w:spacing w:val="-4"/>
          <w:w w:val="90"/>
          <w:sz w:val="15"/>
          <w:szCs w:val="15"/>
        </w:rPr>
        <w:t>.</w:t>
      </w:r>
      <w:r>
        <w:rPr>
          <w:rFonts w:ascii="Arial" w:hAnsi="Arial" w:cs="Arial" w:eastAsia="Arial"/>
          <w:i/>
          <w:color w:val="6B6D6E"/>
          <w:spacing w:val="-7"/>
          <w:w w:val="90"/>
          <w:sz w:val="15"/>
          <w:szCs w:val="15"/>
        </w:rPr>
        <w:t>11.201</w:t>
      </w:r>
      <w:r>
        <w:rPr>
          <w:rFonts w:ascii="Arial" w:hAnsi="Arial" w:cs="Arial" w:eastAsia="Arial"/>
          <w:i/>
          <w:color w:val="6B6D6E"/>
          <w:spacing w:val="-5"/>
          <w:w w:val="90"/>
          <w:sz w:val="15"/>
          <w:szCs w:val="15"/>
        </w:rPr>
        <w:t>8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194" w:lineRule="exact" w:before="0"/>
        <w:ind w:left="15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i/>
          <w:color w:val="939597"/>
          <w:w w:val="95"/>
          <w:sz w:val="17"/>
          <w:szCs w:val="17"/>
        </w:rPr>
        <w:t>г.</w:t>
      </w:r>
      <w:r>
        <w:rPr>
          <w:rFonts w:ascii="Times New Roman" w:hAnsi="Times New Roman" w:cs="Times New Roman" w:eastAsia="Times New Roman"/>
          <w:i/>
          <w:color w:val="939597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i/>
          <w:color w:val="6B6D6E"/>
          <w:w w:val="95"/>
          <w:sz w:val="15"/>
          <w:szCs w:val="15"/>
        </w:rPr>
        <w:t>№660</w:t>
      </w:r>
      <w:r>
        <w:rPr>
          <w:rFonts w:ascii="Arial" w:hAnsi="Arial" w:cs="Arial" w:eastAsia="Arial"/>
          <w:i/>
          <w:color w:val="444649"/>
          <w:w w:val="95"/>
          <w:sz w:val="15"/>
          <w:szCs w:val="15"/>
        </w:rPr>
        <w:t>-П</w:t>
      </w:r>
      <w:r>
        <w:rPr>
          <w:rFonts w:ascii="Arial" w:hAnsi="Arial" w:cs="Arial" w:eastAsia="Arial"/>
          <w:i/>
          <w:color w:val="6B6D6E"/>
          <w:w w:val="95"/>
          <w:sz w:val="15"/>
          <w:szCs w:val="15"/>
        </w:rPr>
        <w:t>.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i/>
          <w:sz w:val="14"/>
          <w:szCs w:val="14"/>
        </w:rPr>
      </w:pPr>
    </w:p>
    <w:p>
      <w:pPr>
        <w:pStyle w:val="BodyText"/>
        <w:spacing w:line="240" w:lineRule="auto"/>
        <w:ind w:left="1516" w:right="0"/>
        <w:jc w:val="left"/>
      </w:pPr>
      <w:r>
        <w:rPr/>
        <w:pict>
          <v:shape style="position:absolute;margin-left:174.600006pt;margin-top:-.202257pt;width:297.720pt;height:117.36pt;mso-position-horizontal-relative:page;mso-position-vertical-relative:paragraph;z-index:-30976" type="#_x0000_t75" stroked="false">
            <v:imagedata r:id="rId8" o:title=""/>
          </v:shape>
        </w:pict>
      </w:r>
      <w:r>
        <w:rPr>
          <w:color w:val="57595B"/>
          <w:w w:val="105"/>
        </w:rPr>
        <w:t>Уполномоченное</w:t>
      </w:r>
      <w:r>
        <w:rPr>
          <w:color w:val="57595B"/>
          <w:spacing w:val="-14"/>
          <w:w w:val="105"/>
        </w:rPr>
        <w:t> </w:t>
      </w:r>
      <w:r>
        <w:rPr>
          <w:color w:val="57595B"/>
          <w:w w:val="105"/>
        </w:rPr>
        <w:t>лицо</w:t>
      </w:r>
      <w:r>
        <w:rPr/>
      </w:r>
    </w:p>
    <w:sectPr>
      <w:pgSz w:w="11920" w:h="16840"/>
      <w:pgMar w:header="0" w:footer="723" w:top="180" w:bottom="920" w:left="1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683228pt;margin-top:794.862671pt;width:11.05pt;height:15.25pt;mso-position-horizontal-relative:page;mso-position-vertical-relative:page;z-index:-31456" type="#_x0000_t202" filled="false" stroked="false">
          <v:textbox inset="0,0,0,0">
            <w:txbxContent>
              <w:p>
                <w:pPr>
                  <w:spacing w:before="25"/>
                  <w:ind w:left="61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3D4142"/>
                    <w:w w:val="103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3D4142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89" w:hanging="516"/>
        <w:jc w:val="left"/>
      </w:pPr>
      <w:rPr>
        <w:rFonts w:hint="default" w:ascii="Times New Roman" w:hAnsi="Times New Roman" w:eastAsia="Times New Roman"/>
        <w:color w:val="3F4144"/>
        <w:w w:val="92"/>
        <w:sz w:val="19"/>
        <w:szCs w:val="19"/>
      </w:rPr>
    </w:lvl>
    <w:lvl w:ilvl="1">
      <w:start w:val="1"/>
      <w:numFmt w:val="bullet"/>
      <w:lvlText w:val="•"/>
      <w:lvlJc w:val="left"/>
      <w:pPr>
        <w:ind w:left="3182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5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8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1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7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0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3" w:hanging="516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1855" w:hanging="543"/>
        <w:jc w:val="right"/>
      </w:pPr>
      <w:rPr>
        <w:rFonts w:hint="default" w:ascii="Times New Roman" w:hAnsi="Times New Roman" w:eastAsia="Times New Roman"/>
        <w:color w:val="3D4142"/>
        <w:w w:val="111"/>
        <w:sz w:val="19"/>
        <w:szCs w:val="19"/>
      </w:rPr>
    </w:lvl>
    <w:lvl w:ilvl="1">
      <w:start w:val="1"/>
      <w:numFmt w:val="bullet"/>
      <w:lvlText w:val="•"/>
      <w:lvlJc w:val="left"/>
      <w:pPr>
        <w:ind w:left="2750" w:hanging="5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4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9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3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7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2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6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1" w:hanging="543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2027" w:hanging="714"/>
        <w:jc w:val="left"/>
      </w:pPr>
      <w:rPr>
        <w:rFonts w:hint="default" w:ascii="Times New Roman" w:hAnsi="Times New Roman" w:eastAsia="Times New Roman"/>
        <w:color w:val="4F5052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904" w:hanging="7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1" w:hanging="7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8" w:hanging="7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6" w:hanging="7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3" w:hanging="7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0" w:hanging="7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8" w:hanging="7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5" w:hanging="714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1320" w:hanging="536"/>
        <w:jc w:val="left"/>
      </w:pPr>
      <w:rPr>
        <w:rFonts w:hint="default" w:ascii="Times New Roman" w:hAnsi="Times New Roman" w:eastAsia="Times New Roman"/>
        <w:color w:val="4F5052"/>
        <w:w w:val="111"/>
        <w:sz w:val="19"/>
        <w:szCs w:val="19"/>
      </w:rPr>
    </w:lvl>
    <w:lvl w:ilvl="1">
      <w:start w:val="1"/>
      <w:numFmt w:val="bullet"/>
      <w:lvlText w:val="•"/>
      <w:lvlJc w:val="left"/>
      <w:pPr>
        <w:ind w:left="2268" w:hanging="5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6" w:hanging="5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4" w:hanging="5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2" w:hanging="5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0" w:hanging="5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8" w:hanging="5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6" w:hanging="5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53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62" w:hanging="522"/>
        <w:jc w:val="left"/>
      </w:pPr>
      <w:rPr>
        <w:rFonts w:hint="default" w:ascii="Times New Roman" w:hAnsi="Times New Roman" w:eastAsia="Times New Roman"/>
        <w:color w:val="3D4142"/>
        <w:spacing w:val="5"/>
        <w:w w:val="84"/>
        <w:sz w:val="19"/>
        <w:szCs w:val="19"/>
      </w:rPr>
    </w:lvl>
    <w:lvl w:ilvl="1">
      <w:start w:val="1"/>
      <w:numFmt w:val="bullet"/>
      <w:lvlText w:val="•"/>
      <w:lvlJc w:val="left"/>
      <w:pPr>
        <w:ind w:left="2756" w:hanging="5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0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4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1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5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8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2" w:hanging="52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10" w:hanging="513"/>
        <w:jc w:val="right"/>
      </w:pPr>
      <w:rPr>
        <w:rFonts w:hint="default" w:ascii="Times New Roman" w:hAnsi="Times New Roman" w:eastAsia="Times New Roman"/>
        <w:color w:val="56595B"/>
        <w:w w:val="98"/>
        <w:position w:val="1"/>
        <w:sz w:val="19"/>
        <w:szCs w:val="19"/>
      </w:rPr>
    </w:lvl>
    <w:lvl w:ilvl="1">
      <w:start w:val="1"/>
      <w:numFmt w:val="bullet"/>
      <w:lvlText w:val="•"/>
      <w:lvlJc w:val="left"/>
      <w:pPr>
        <w:ind w:left="2369" w:hanging="5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8" w:hanging="5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7" w:hanging="5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6" w:hanging="5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5" w:hanging="5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4" w:hanging="5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3" w:hanging="5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2" w:hanging="51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275" w:hanging="516"/>
        <w:jc w:val="right"/>
      </w:pPr>
      <w:rPr>
        <w:rFonts w:hint="default" w:ascii="Times New Roman" w:hAnsi="Times New Roman" w:eastAsia="Times New Roman"/>
        <w:color w:val="3F4144"/>
        <w:w w:val="98"/>
        <w:sz w:val="19"/>
        <w:szCs w:val="19"/>
      </w:rPr>
    </w:lvl>
    <w:lvl w:ilvl="1">
      <w:start w:val="1"/>
      <w:numFmt w:val="bullet"/>
      <w:lvlText w:val="•"/>
      <w:lvlJc w:val="left"/>
      <w:pPr>
        <w:ind w:left="3169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64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8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3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7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2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6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1" w:hanging="516"/>
      </w:pPr>
      <w:rPr>
        <w:rFonts w:hint="default"/>
      </w:rPr>
    </w:lvl>
  </w:abstractNum>
  <w:num w:numId="1">
    <w:abstractNumId w:val="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24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797"/>
      <w:outlineLvl w:val="1"/>
    </w:pPr>
    <w:rPr>
      <w:rFonts w:ascii="Times New Roman" w:hAnsi="Times New Roman" w:eastAsia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ind w:left="344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70"/>
      <w:outlineLvl w:val="3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2019-04-05T09:08:35Z</dcterms:created>
  <dcterms:modified xsi:type="dcterms:W3CDTF">2019-04-05T09:08:35Z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2019-04-05T00:00:00Z</vt:filetime>
  </property>
</Properties>
</file>